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2379" w14:textId="77777777" w:rsidR="00D672BB" w:rsidRPr="002B0DD6" w:rsidRDefault="00DC7DA9" w:rsidP="00D672BB">
      <w:pPr>
        <w:pStyle w:val="a5"/>
        <w:jc w:val="left"/>
        <w:rPr>
          <w:rStyle w:val="2b"/>
          <w:color w:val="auto"/>
          <w:sz w:val="32"/>
          <w:lang w:val="ja-JP" w:eastAsia="ja-JP" w:bidi="ja-JP"/>
        </w:rPr>
      </w:pP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5B2F" wp14:editId="0D6BCBE8">
                <wp:simplePos x="0" y="0"/>
                <wp:positionH relativeFrom="column">
                  <wp:posOffset>5257800</wp:posOffset>
                </wp:positionH>
                <wp:positionV relativeFrom="paragraph">
                  <wp:posOffset>-207010</wp:posOffset>
                </wp:positionV>
                <wp:extent cx="1371600" cy="568325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EBC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出場者用</w:t>
                            </w:r>
                          </w:p>
                          <w:p w14:paraId="5AE8C6DB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含；顧問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・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引率者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5B2F" id="正方形/長方形 3" o:spid="_x0000_s1026" style="position:absolute;margin-left:414pt;margin-top:-16.3pt;width:108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" fillcolor="window" strokecolor="#4b6a88" strokeweight="1pt">
                <v:textbox>
                  <w:txbxContent>
                    <w:p w14:paraId="3455CEBC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出場者用</w:t>
                      </w:r>
                    </w:p>
                    <w:p w14:paraId="5AE8C6DB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（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含；顧問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・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引率者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>
        <w:rPr>
          <w:rStyle w:val="2b"/>
          <w:rFonts w:hint="eastAsia"/>
          <w:sz w:val="48"/>
          <w:lang w:val="ja-JP" w:eastAsia="ja-JP" w:bidi="ja-JP"/>
        </w:rPr>
        <w:t xml:space="preserve">   </w:t>
      </w:r>
      <w:r w:rsidR="00556F64">
        <w:rPr>
          <w:rStyle w:val="2b"/>
          <w:sz w:val="48"/>
          <w:lang w:val="ja-JP" w:eastAsia="ja-JP" w:bidi="ja-JP"/>
        </w:rPr>
        <w:t xml:space="preserve">            </w:t>
      </w:r>
      <w:r w:rsidR="002B0DD6" w:rsidRPr="002B0DD6">
        <w:rPr>
          <w:rStyle w:val="2b"/>
          <w:rFonts w:hint="eastAsia"/>
          <w:color w:val="auto"/>
          <w:sz w:val="32"/>
          <w:lang w:val="ja-JP" w:eastAsia="ja-JP" w:bidi="ja-JP"/>
        </w:rPr>
        <w:t>2020/8/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>（　　）</w:t>
      </w:r>
    </w:p>
    <w:p w14:paraId="05CAA29E" w14:textId="77777777" w:rsidR="00D672BB" w:rsidRDefault="009A607C" w:rsidP="00D672BB">
      <w:pPr>
        <w:pStyle w:val="a5"/>
        <w:jc w:val="right"/>
        <w:rPr>
          <w:rStyle w:val="2b"/>
          <w:color w:val="auto"/>
          <w:sz w:val="32"/>
          <w:lang w:val="ja-JP"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2EBD" wp14:editId="195FEFF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C268" w14:textId="147FCC84" w:rsidR="009A607C" w:rsidRDefault="009A607C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EBD" id="正方形/長方形 2" o:spid="_x0000_s1027" style="position:absolute;left:0;text-align:left;margin-left:6.75pt;margin-top:4.6pt;width:162pt;height: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" fillcolor="white [3201]" strokecolor="#4b6a88 [3209]" strokeweight="1pt">
                <v:textbox>
                  <w:txbxContent>
                    <w:p w14:paraId="382EC268" w14:textId="147FCC84" w:rsidR="009A607C" w:rsidRDefault="009A607C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>；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（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）</w:t>
      </w:r>
    </w:p>
    <w:p w14:paraId="49CD29B7" w14:textId="77777777" w:rsidR="000F7353" w:rsidRPr="002B0DD6" w:rsidRDefault="00D672BB" w:rsidP="002B0DD6">
      <w:pPr>
        <w:pStyle w:val="a5"/>
        <w:jc w:val="right"/>
        <w:rPr>
          <w:b/>
          <w:iCs/>
          <w:color w:val="auto"/>
          <w:sz w:val="32"/>
          <w:lang w:val="ja-JP" w:eastAsia="ja-JP" w:bidi="ja-JP"/>
        </w:rPr>
      </w:pPr>
      <w:r w:rsidRPr="00D672BB">
        <w:rPr>
          <w:rStyle w:val="2b"/>
          <w:rFonts w:hint="eastAsia"/>
          <w:color w:val="auto"/>
          <w:spacing w:val="160"/>
          <w:kern w:val="0"/>
          <w:sz w:val="32"/>
          <w:fitText w:val="1284" w:id="-2043988480"/>
          <w:lang w:val="ja-JP" w:eastAsia="ja-JP" w:bidi="ja-JP"/>
        </w:rPr>
        <w:t>顧問</w:t>
      </w:r>
      <w:r w:rsidRPr="00D672BB">
        <w:rPr>
          <w:rStyle w:val="2b"/>
          <w:rFonts w:hint="eastAsia"/>
          <w:color w:val="auto"/>
          <w:spacing w:val="1"/>
          <w:kern w:val="0"/>
          <w:sz w:val="32"/>
          <w:fitText w:val="1284" w:id="-2043988480"/>
          <w:lang w:val="ja-JP" w:eastAsia="ja-JP" w:bidi="ja-JP"/>
        </w:rPr>
        <w:t>名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；（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）</w:t>
      </w:r>
    </w:p>
    <w:p w14:paraId="5EC632A9" w14:textId="77777777" w:rsidR="00A24585" w:rsidRDefault="00FB365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１</w:t>
      </w:r>
      <w:r w:rsidR="00EE3197">
        <w:rPr>
          <w:rFonts w:ascii="Meiryo UI" w:eastAsia="Meiryo UI" w:hAnsi="Meiryo UI" w:hint="eastAsia"/>
          <w:lang w:eastAsia="ja-JP"/>
        </w:rPr>
        <w:t xml:space="preserve">　</w:t>
      </w:r>
      <w:r w:rsidR="009A607C" w:rsidRPr="00EE3197">
        <w:rPr>
          <w:rFonts w:ascii="Meiryo UI" w:eastAsia="Meiryo UI" w:hAnsi="Meiryo UI" w:hint="eastAsia"/>
          <w:lang w:eastAsia="ja-JP"/>
        </w:rPr>
        <w:t>試合当日</w:t>
      </w:r>
      <w:r w:rsidR="005D1BAB">
        <w:rPr>
          <w:rFonts w:ascii="Meiryo UI" w:eastAsia="Meiryo UI" w:hAnsi="Meiryo UI" w:hint="eastAsia"/>
          <w:lang w:eastAsia="ja-JP"/>
        </w:rPr>
        <w:t>朝</w:t>
      </w:r>
      <w:r w:rsidR="009A607C" w:rsidRPr="00EE3197">
        <w:rPr>
          <w:rFonts w:ascii="Meiryo UI" w:eastAsia="Meiryo UI" w:hAnsi="Meiryo UI" w:hint="eastAsia"/>
          <w:lang w:eastAsia="ja-JP"/>
        </w:rPr>
        <w:t>の</w:t>
      </w:r>
      <w:r w:rsidR="005D1BAB">
        <w:rPr>
          <w:rFonts w:ascii="Meiryo UI" w:eastAsia="Meiryo UI" w:hAnsi="Meiryo UI" w:hint="eastAsia"/>
          <w:lang w:eastAsia="ja-JP"/>
        </w:rPr>
        <w:t>健康状態・</w:t>
      </w:r>
      <w:r w:rsidR="009A607C" w:rsidRPr="00EE3197">
        <w:rPr>
          <w:rFonts w:ascii="Meiryo UI" w:eastAsia="Meiryo UI" w:hAnsi="Meiryo UI" w:hint="eastAsia"/>
          <w:lang w:eastAsia="ja-JP"/>
        </w:rPr>
        <w:t>体温</w:t>
      </w:r>
      <w:r w:rsidR="00DC7DA9" w:rsidRPr="00EE3197">
        <w:rPr>
          <w:rFonts w:ascii="Meiryo UI" w:eastAsia="Meiryo UI" w:hAnsi="Meiryo UI" w:hint="eastAsia"/>
          <w:lang w:eastAsia="ja-JP"/>
        </w:rPr>
        <w:t>(登録選手・応援・顧問・引率者)</w:t>
      </w:r>
    </w:p>
    <w:p w14:paraId="308AA38B" w14:textId="77777777" w:rsidR="00556F64" w:rsidRPr="003560AB" w:rsidRDefault="003560AB" w:rsidP="00556F64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〈　</w:t>
      </w:r>
      <w:r w:rsidR="00556F64"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健康状態</w:t>
      </w: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　〉</w:t>
      </w:r>
    </w:p>
    <w:p w14:paraId="51B0D826" w14:textId="77777777" w:rsidR="00556F64" w:rsidRPr="00340EAD" w:rsidRDefault="00556F64" w:rsidP="00556F64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860FCAE" w14:textId="202F4CAB" w:rsidR="00556F64" w:rsidRPr="00340EAD" w:rsidRDefault="00556F64" w:rsidP="00340EAD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 w:rsidR="00B461C0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080"/>
        <w:gridCol w:w="1095"/>
        <w:gridCol w:w="3045"/>
        <w:gridCol w:w="1080"/>
        <w:gridCol w:w="1095"/>
      </w:tblGrid>
      <w:tr w:rsidR="005D1BAB" w14:paraId="781FE35E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BCA4EA5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B37C29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553112F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  <w:tc>
          <w:tcPr>
            <w:tcW w:w="3045" w:type="dxa"/>
            <w:vAlign w:val="center"/>
          </w:tcPr>
          <w:p w14:paraId="56B16E2A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FDC1254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68B80EE2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</w:tr>
      <w:tr w:rsidR="005D1BAB" w14:paraId="78BD788C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7A6283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080" w:type="dxa"/>
            <w:vAlign w:val="center"/>
          </w:tcPr>
          <w:p w14:paraId="305178D4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095236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7AE2DB" w14:textId="103E2A3F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080" w:type="dxa"/>
            <w:vAlign w:val="center"/>
          </w:tcPr>
          <w:p w14:paraId="695DC24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CF1F128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2901AB38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17C69E14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080" w:type="dxa"/>
            <w:vAlign w:val="center"/>
          </w:tcPr>
          <w:p w14:paraId="39AB2BA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6B5621A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7817C81" w14:textId="69ED3591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080" w:type="dxa"/>
            <w:vAlign w:val="center"/>
          </w:tcPr>
          <w:p w14:paraId="2D921A7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90ED4A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1530D409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01249ED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080" w:type="dxa"/>
            <w:vAlign w:val="center"/>
          </w:tcPr>
          <w:p w14:paraId="18AAE6F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6C1BE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1764169" w14:textId="184B7734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080" w:type="dxa"/>
            <w:vAlign w:val="center"/>
          </w:tcPr>
          <w:p w14:paraId="50B8155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116726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0B9B05C3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D430A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080" w:type="dxa"/>
            <w:vAlign w:val="center"/>
          </w:tcPr>
          <w:p w14:paraId="5FEC2C4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26CB95B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00F85B1" w14:textId="43CA75FA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080" w:type="dxa"/>
            <w:vAlign w:val="center"/>
          </w:tcPr>
          <w:p w14:paraId="0E88A28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D013F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592F66B4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5538B632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080" w:type="dxa"/>
            <w:vAlign w:val="center"/>
          </w:tcPr>
          <w:p w14:paraId="7BB28A61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B73B2DD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0A17311" w14:textId="0EA541E8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080" w:type="dxa"/>
            <w:vAlign w:val="center"/>
          </w:tcPr>
          <w:p w14:paraId="7CC84883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92B4D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F17470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A83EAC0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080" w:type="dxa"/>
            <w:vAlign w:val="center"/>
          </w:tcPr>
          <w:p w14:paraId="01D175A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B9C7B5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1D338382" w14:textId="0286D965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080" w:type="dxa"/>
            <w:vAlign w:val="center"/>
          </w:tcPr>
          <w:p w14:paraId="5C48DBB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222760A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647517D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B0DD3CE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080" w:type="dxa"/>
            <w:vAlign w:val="center"/>
          </w:tcPr>
          <w:p w14:paraId="4C83590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5FA6D0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53359470" w14:textId="60AB70E8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080" w:type="dxa"/>
            <w:vAlign w:val="center"/>
          </w:tcPr>
          <w:p w14:paraId="498C5FE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949261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D0B42C1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90E2265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080" w:type="dxa"/>
            <w:vAlign w:val="center"/>
          </w:tcPr>
          <w:p w14:paraId="1E4A4B7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33D0438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6D7ADD5" w14:textId="18BA585D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080" w:type="dxa"/>
            <w:vAlign w:val="center"/>
          </w:tcPr>
          <w:p w14:paraId="4B34CE3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3D9291E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4EA15AB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340CE4AB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080" w:type="dxa"/>
            <w:vAlign w:val="center"/>
          </w:tcPr>
          <w:p w14:paraId="6DAD4604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B63F5C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D7889D" w14:textId="4965F23F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080" w:type="dxa"/>
            <w:vAlign w:val="center"/>
          </w:tcPr>
          <w:p w14:paraId="4BA0BBE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055C16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00FC3BC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34DF4E6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080" w:type="dxa"/>
            <w:vAlign w:val="center"/>
          </w:tcPr>
          <w:p w14:paraId="20B8E2BD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DF359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6116CB66" w14:textId="212BB981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080" w:type="dxa"/>
            <w:vAlign w:val="center"/>
          </w:tcPr>
          <w:p w14:paraId="4285EC16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6BECE4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59C7E607" w14:textId="53F1F71D" w:rsidR="00340EAD" w:rsidRDefault="00340EAD" w:rsidP="00340EAD">
      <w:pPr>
        <w:pStyle w:val="Checkbox"/>
        <w:ind w:left="0" w:firstLine="0"/>
        <w:jc w:val="right"/>
        <w:rPr>
          <w:rStyle w:val="2b"/>
          <w:rFonts w:eastAsia="Meiryo UI"/>
          <w:b w:val="0"/>
          <w:color w:val="000000" w:themeColor="text1"/>
          <w:sz w:val="21"/>
          <w:lang w:val="ja-JP" w:eastAsia="ja-JP" w:bidi="ja-JP"/>
        </w:rPr>
      </w:pPr>
      <w:r>
        <w:rPr>
          <w:rStyle w:val="2b"/>
          <w:rFonts w:eastAsia="Meiryo UI" w:hint="eastAsia"/>
          <w:b w:val="0"/>
          <w:color w:val="000000" w:themeColor="text1"/>
          <w:sz w:val="21"/>
          <w:lang w:val="ja-JP" w:eastAsia="ja-JP" w:bidi="ja-JP"/>
        </w:rPr>
        <w:t>※用紙が足りない場合は、コピーしてお使いください。</w:t>
      </w:r>
    </w:p>
    <w:p w14:paraId="2EDC44F1" w14:textId="3E052C53" w:rsidR="001C3A42" w:rsidRPr="00FF5917" w:rsidRDefault="00287E6B" w:rsidP="00FF5917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lastRenderedPageBreak/>
        <w:t>①大会当日</w:t>
      </w:r>
      <w:r w:rsidR="00556F64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健康状態が悪い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34DB07C" w14:textId="5A2C74FC" w:rsidR="001C3A42" w:rsidRPr="00FF5917" w:rsidRDefault="00287E6B" w:rsidP="00FF5917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日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体温が平熱＋１℃または，37.5℃以上ある場合</w:t>
      </w:r>
    </w:p>
    <w:p w14:paraId="2268D894" w14:textId="77777777" w:rsidR="00B461C0" w:rsidRPr="00FF5917" w:rsidRDefault="00287E6B" w:rsidP="00FF5917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で、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②の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状態が見られる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09B1ACC" w14:textId="5CB085A8" w:rsidR="00FF5917" w:rsidRPr="00FF5917" w:rsidRDefault="00B461C0" w:rsidP="00FF5917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 w:rsid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1AB49948" w14:textId="419F8837" w:rsidR="00287E6B" w:rsidRPr="00287E6B" w:rsidRDefault="001C3A42" w:rsidP="00287E6B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出場</w:t>
      </w:r>
      <w:r w:rsidR="00556F64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CEDF53C" w14:textId="7B441509" w:rsidR="00287E6B" w:rsidRDefault="00287E6B" w:rsidP="00DD3085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ED39" wp14:editId="0DED50E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A097" w14:textId="6F9E3BF4" w:rsidR="00287E6B" w:rsidRDefault="00287E6B" w:rsidP="00287E6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</w:t>
                            </w:r>
                            <w:r w:rsidR="00534E12">
                              <w:rPr>
                                <w:rFonts w:hint="eastAsia"/>
                                <w:lang w:eastAsia="ja-JP"/>
                              </w:rPr>
                              <w:t>ることが</w:t>
                            </w:r>
                            <w:r w:rsidR="00534E1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ED39" id="正方形/長方形 1" o:spid="_x0000_s1028" style="position:absolute;margin-left:0;margin-top:24.25pt;width:52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" fillcolor="white [3201]" strokecolor="#4b6a88 [3209]" strokeweight="1pt">
                <v:textbox>
                  <w:txbxContent>
                    <w:p w14:paraId="2206A097" w14:textId="6F9E3BF4" w:rsidR="00287E6B" w:rsidRDefault="00287E6B" w:rsidP="00287E6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</w:t>
                      </w:r>
                      <w:r w:rsidR="00534E12">
                        <w:rPr>
                          <w:rFonts w:hint="eastAsia"/>
                          <w:lang w:eastAsia="ja-JP"/>
                        </w:rPr>
                        <w:t>ることが</w:t>
                      </w:r>
                      <w:r w:rsidR="00534E1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8B88F29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D2D7741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0671102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33A912F5" w14:textId="3444D9DF" w:rsidR="00DD3085" w:rsidRPr="003560AB" w:rsidRDefault="00DD3085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 w:rsidRPr="00DD3085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682F9" wp14:editId="135B3791">
                <wp:simplePos x="0" y="0"/>
                <wp:positionH relativeFrom="column">
                  <wp:posOffset>5257800</wp:posOffset>
                </wp:positionH>
                <wp:positionV relativeFrom="paragraph">
                  <wp:posOffset>-109855</wp:posOffset>
                </wp:positionV>
                <wp:extent cx="1371600" cy="568325"/>
                <wp:effectExtent l="0" t="0" r="1905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32F7B" w14:textId="77777777" w:rsidR="00DD3085" w:rsidRPr="00DD3085" w:rsidRDefault="00DD3085" w:rsidP="00DD3085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44"/>
                                <w:lang w:eastAsia="ja-JP"/>
                              </w:rPr>
                            </w:pPr>
                            <w:r w:rsidRPr="00DD3085">
                              <w:rPr>
                                <w:rFonts w:ascii="たぬき油性マジック" w:eastAsia="たぬき油性マジック" w:hAnsi="たぬき油性マジック" w:hint="eastAsia"/>
                                <w:sz w:val="44"/>
                                <w:lang w:eastAsia="ja-JP"/>
                              </w:rPr>
                              <w:t>役員用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82F9" id="正方形/長方形 5" o:spid="_x0000_s1029" style="position:absolute;margin-left:414pt;margin-top:-8.65pt;width:108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" fillcolor="window" strokecolor="#4b6a88" strokeweight="1pt">
                <v:textbox>
                  <w:txbxContent>
                    <w:p w14:paraId="0C732F7B" w14:textId="77777777" w:rsidR="00DD3085" w:rsidRPr="00DD3085" w:rsidRDefault="00DD3085" w:rsidP="00DD3085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44"/>
                          <w:lang w:eastAsia="ja-JP"/>
                        </w:rPr>
                      </w:pPr>
                      <w:r w:rsidRPr="00DD3085">
                        <w:rPr>
                          <w:rFonts w:ascii="たぬき油性マジック" w:eastAsia="たぬき油性マジック" w:hAnsi="たぬき油性マジック" w:hint="eastAsia"/>
                          <w:sz w:val="44"/>
                          <w:lang w:eastAsia="ja-JP"/>
                        </w:rPr>
                        <w:t>役員用</w:t>
                      </w:r>
                    </w:p>
                  </w:txbxContent>
                </v:textbox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 w:rsidR="00556F64">
        <w:rPr>
          <w:rStyle w:val="2b"/>
          <w:rFonts w:hint="eastAsia"/>
          <w:sz w:val="48"/>
          <w:lang w:val="ja-JP" w:eastAsia="ja-JP" w:bidi="ja-JP"/>
        </w:rPr>
        <w:t xml:space="preserve">　　　　</w:t>
      </w:r>
      <w:r w:rsidR="00556F64" w:rsidRPr="003560AB">
        <w:rPr>
          <w:rStyle w:val="2b"/>
          <w:rFonts w:hint="eastAsia"/>
          <w:sz w:val="48"/>
          <w:lang w:eastAsia="ja-JP" w:bidi="ja-JP"/>
        </w:rPr>
        <w:t xml:space="preserve">   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2020/8/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8490257" w14:textId="77777777" w:rsidR="00EE3197" w:rsidRPr="003560AB" w:rsidRDefault="00EE3197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</w:p>
    <w:p w14:paraId="23EBAC6F" w14:textId="77777777" w:rsidR="00DD3085" w:rsidRPr="003560AB" w:rsidRDefault="00DD3085" w:rsidP="00DD3085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767D" wp14:editId="282177D2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9ABAA" w14:textId="77777777" w:rsidR="00DD3085" w:rsidRDefault="00DD3085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767D" id="正方形/長方形 4" o:spid="_x0000_s1030" style="position:absolute;left:0;text-align:left;margin-left:6.75pt;margin-top:4.6pt;width:162pt;height: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" fillcolor="window" strokecolor="#4b6a88" strokeweight="1pt">
                <v:textbox>
                  <w:txbxContent>
                    <w:p w14:paraId="7699ABAA" w14:textId="77777777" w:rsidR="00DD3085" w:rsidRDefault="00DD3085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2342D64C" w14:textId="77777777" w:rsidR="00DD3085" w:rsidRPr="003560AB" w:rsidRDefault="00DD3085" w:rsidP="00DD3085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DD3085">
        <w:rPr>
          <w:rStyle w:val="2b"/>
          <w:rFonts w:hint="eastAsia"/>
          <w:color w:val="auto"/>
          <w:spacing w:val="160"/>
          <w:kern w:val="0"/>
          <w:sz w:val="32"/>
          <w:fitText w:val="1284" w:id="-2043969536"/>
          <w:lang w:val="ja-JP" w:eastAsia="ja-JP" w:bidi="ja-JP"/>
        </w:rPr>
        <w:t>役員</w:t>
      </w:r>
      <w:r w:rsidRPr="00DD3085">
        <w:rPr>
          <w:rStyle w:val="2b"/>
          <w:rFonts w:hint="eastAsia"/>
          <w:color w:val="auto"/>
          <w:spacing w:val="1"/>
          <w:kern w:val="0"/>
          <w:sz w:val="32"/>
          <w:fitText w:val="1284" w:id="-2043969536"/>
          <w:lang w:val="ja-JP" w:eastAsia="ja-JP" w:bidi="ja-JP"/>
        </w:rPr>
        <w:t>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5623EF62" w14:textId="77777777" w:rsidR="009A607C" w:rsidRPr="003560AB" w:rsidRDefault="009A607C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3BA37145" w14:textId="77777777" w:rsidR="00DD3085" w:rsidRPr="003560AB" w:rsidRDefault="00DD3085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083D48C6" w14:textId="77777777" w:rsidR="00EE3197" w:rsidRPr="00EE3197" w:rsidRDefault="001C3A4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 w:rsidRPr="00EE3197">
        <w:rPr>
          <w:rFonts w:ascii="Calibri" w:hAnsi="Calibri" w:hint="eastAsia"/>
          <w:iCs/>
          <w:noProof/>
          <w:color w:val="auto"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E8809" wp14:editId="0DB58575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577850</wp:posOffset>
                </wp:positionV>
                <wp:extent cx="2057400" cy="57467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32021" w14:textId="77777777" w:rsidR="00EE3197" w:rsidRDefault="00EE3197" w:rsidP="00EE319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8809" id="正方形/長方形 6" o:spid="_x0000_s1031" style="position:absolute;margin-left:171pt;margin-top:45.5pt;width:162pt;height:4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" fillcolor="window" strokecolor="#4b6a88" strokeweight="1pt">
                <v:textbox>
                  <w:txbxContent>
                    <w:p w14:paraId="55A32021" w14:textId="77777777" w:rsidR="00EE3197" w:rsidRDefault="00EE3197" w:rsidP="00EE319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3197">
        <w:rPr>
          <w:rFonts w:ascii="Meiryo UI" w:eastAsia="Meiryo UI" w:hAnsi="Meiryo UI" w:hint="eastAsia"/>
          <w:lang w:eastAsia="ja-JP"/>
        </w:rPr>
        <w:t xml:space="preserve">１　</w:t>
      </w:r>
      <w:r>
        <w:rPr>
          <w:rFonts w:ascii="Meiryo UI" w:eastAsia="Meiryo UI" w:hAnsi="Meiryo UI" w:hint="eastAsia"/>
          <w:lang w:eastAsia="ja-JP"/>
        </w:rPr>
        <w:t>試合当日朝の体温</w:t>
      </w:r>
    </w:p>
    <w:p w14:paraId="321D8C34" w14:textId="77777777" w:rsidR="001C3A42" w:rsidRDefault="00EE3197" w:rsidP="00EE3197">
      <w:pPr>
        <w:pStyle w:val="Checkbox"/>
        <w:rPr>
          <w:rFonts w:ascii="Meiryo UI" w:hAnsi="Meiryo UI"/>
          <w:lang w:val="ja-JP" w:eastAsia="ja-JP" w:bidi="ja-JP"/>
        </w:rPr>
      </w:pPr>
      <w:r w:rsidRPr="00591600">
        <w:rPr>
          <w:rFonts w:ascii="Meiryo UI" w:hAnsi="Meiryo UI"/>
          <w:lang w:val="ja-JP" w:eastAsia="ja-JP" w:bidi="ja-JP"/>
        </w:rPr>
        <w:tab/>
      </w:r>
    </w:p>
    <w:p w14:paraId="32986A2D" w14:textId="77777777" w:rsidR="00423E28" w:rsidRPr="001C3A42" w:rsidRDefault="00423E28" w:rsidP="00340EAD">
      <w:pPr>
        <w:pStyle w:val="Checkbox"/>
        <w:ind w:left="0" w:firstLine="0"/>
        <w:rPr>
          <w:rFonts w:ascii="Meiryo UI" w:hAnsi="Meiryo UI"/>
          <w:lang w:eastAsia="ja-JP" w:bidi="ja-JP"/>
        </w:rPr>
      </w:pPr>
    </w:p>
    <w:p w14:paraId="1C2E1E89" w14:textId="77777777" w:rsidR="00423E28" w:rsidRPr="00423E28" w:rsidRDefault="00423E28" w:rsidP="00423E28">
      <w:pPr>
        <w:rPr>
          <w:lang w:eastAsia="ja-JP"/>
        </w:rPr>
      </w:pPr>
    </w:p>
    <w:p w14:paraId="30562D9C" w14:textId="77777777" w:rsidR="00423E28" w:rsidRPr="00423E28" w:rsidRDefault="00423E28" w:rsidP="00423E28">
      <w:pPr>
        <w:rPr>
          <w:lang w:eastAsia="ja-JP"/>
        </w:rPr>
      </w:pPr>
    </w:p>
    <w:p w14:paraId="1155A7ED" w14:textId="77777777" w:rsidR="004C76DB" w:rsidRPr="00FF5917" w:rsidRDefault="004C76DB" w:rsidP="00FF5917">
      <w:pPr>
        <w:pStyle w:val="Checkbox"/>
        <w:ind w:leftChars="201" w:left="442" w:firstLineChars="255" w:firstLine="816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E17F1C9" w14:textId="77777777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17A378D3" w14:textId="64448FBE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ECC8859" w14:textId="77777777" w:rsidR="00FF5917" w:rsidRDefault="00FF5917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</w:t>
      </w:r>
    </w:p>
    <w:p w14:paraId="5289D460" w14:textId="4D70528B" w:rsidR="00FF5917" w:rsidRPr="00FF5917" w:rsidRDefault="00FF5917" w:rsidP="00FF5917">
      <w:pPr>
        <w:pStyle w:val="Checkbox"/>
        <w:ind w:left="0" w:firstLineChars="500" w:firstLine="160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54B5B38" w14:textId="77777777" w:rsidR="00FF5917" w:rsidRPr="00FF5917" w:rsidRDefault="00FF5917" w:rsidP="004C76DB">
      <w:pPr>
        <w:pStyle w:val="Checkbox"/>
        <w:ind w:left="0" w:firstLineChars="800" w:firstLine="2240"/>
        <w:rPr>
          <w:rFonts w:ascii="HGP創英角ｺﾞｼｯｸUB" w:eastAsia="HGP創英角ｺﾞｼｯｸUB" w:hAnsi="HGP創英角ｺﾞｼｯｸUB"/>
          <w:sz w:val="28"/>
          <w:szCs w:val="21"/>
          <w:lang w:eastAsia="ja-JP"/>
        </w:rPr>
      </w:pPr>
    </w:p>
    <w:p w14:paraId="4FC0832F" w14:textId="01B80A5B" w:rsidR="00534E12" w:rsidRPr="00287E6B" w:rsidRDefault="002062F2" w:rsidP="00534E12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4C76D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参加</w:t>
      </w:r>
      <w:r w:rsidR="00534E12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7758535" w14:textId="3DE91B63" w:rsidR="00534E12" w:rsidRDefault="00534E12" w:rsidP="00534E12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75208A38" w14:textId="3C35B3D5" w:rsidR="0099762E" w:rsidRDefault="004C76DB" w:rsidP="00423E28">
      <w:pPr>
        <w:rPr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EFDB6" wp14:editId="353824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571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6103" w14:textId="77777777" w:rsidR="004C76DB" w:rsidRDefault="004C76DB" w:rsidP="004C76D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FDB6" id="正方形/長方形 8" o:spid="_x0000_s1032" style="position:absolute;margin-left:0;margin-top:-.05pt;width:52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" fillcolor="window" strokecolor="#4b6a88" strokeweight="1pt">
                <v:textbox>
                  <w:txbxContent>
                    <w:p w14:paraId="1E846103" w14:textId="77777777" w:rsidR="004C76DB" w:rsidRDefault="004C76DB" w:rsidP="004C76D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CB0C60A" w14:textId="77777777" w:rsidR="0099762E" w:rsidRPr="0099762E" w:rsidRDefault="0099762E" w:rsidP="0099762E">
      <w:pPr>
        <w:rPr>
          <w:lang w:eastAsia="ja-JP"/>
        </w:rPr>
      </w:pPr>
    </w:p>
    <w:p w14:paraId="72BE678D" w14:textId="77777777" w:rsidR="0099762E" w:rsidRPr="0099762E" w:rsidRDefault="0099762E" w:rsidP="0099762E">
      <w:pPr>
        <w:rPr>
          <w:lang w:eastAsia="ja-JP"/>
        </w:rPr>
      </w:pPr>
    </w:p>
    <w:p w14:paraId="06808AFA" w14:textId="77777777" w:rsidR="0099762E" w:rsidRPr="0099762E" w:rsidRDefault="0099762E" w:rsidP="0099762E">
      <w:pPr>
        <w:rPr>
          <w:lang w:eastAsia="ja-JP"/>
        </w:rPr>
      </w:pPr>
    </w:p>
    <w:p w14:paraId="652AF37A" w14:textId="77777777" w:rsidR="0099762E" w:rsidRPr="0099762E" w:rsidRDefault="0099762E" w:rsidP="0099762E">
      <w:pPr>
        <w:rPr>
          <w:lang w:eastAsia="ja-JP"/>
        </w:rPr>
      </w:pPr>
    </w:p>
    <w:p w14:paraId="0A3CC5A4" w14:textId="77777777" w:rsidR="0099762E" w:rsidRPr="0099762E" w:rsidRDefault="0099762E" w:rsidP="0099762E">
      <w:pPr>
        <w:rPr>
          <w:lang w:eastAsia="ja-JP"/>
        </w:rPr>
      </w:pPr>
    </w:p>
    <w:p w14:paraId="6367F5F4" w14:textId="77777777" w:rsidR="0099762E" w:rsidRPr="0099762E" w:rsidRDefault="0099762E" w:rsidP="0099762E">
      <w:pPr>
        <w:rPr>
          <w:lang w:eastAsia="ja-JP"/>
        </w:rPr>
      </w:pPr>
    </w:p>
    <w:p w14:paraId="6B5767F2" w14:textId="77777777" w:rsidR="0099762E" w:rsidRPr="0099762E" w:rsidRDefault="0099762E" w:rsidP="0099762E">
      <w:pPr>
        <w:rPr>
          <w:lang w:eastAsia="ja-JP"/>
        </w:rPr>
      </w:pPr>
    </w:p>
    <w:p w14:paraId="711C21DA" w14:textId="77777777" w:rsidR="0099762E" w:rsidRPr="0099762E" w:rsidRDefault="0099762E" w:rsidP="0099762E">
      <w:pPr>
        <w:rPr>
          <w:lang w:eastAsia="ja-JP"/>
        </w:rPr>
      </w:pPr>
    </w:p>
    <w:p w14:paraId="70F8EBDF" w14:textId="77777777" w:rsidR="0099762E" w:rsidRPr="0099762E" w:rsidRDefault="0099762E" w:rsidP="0099762E">
      <w:pPr>
        <w:rPr>
          <w:lang w:eastAsia="ja-JP"/>
        </w:rPr>
      </w:pPr>
    </w:p>
    <w:p w14:paraId="2956B940" w14:textId="77777777" w:rsidR="0099762E" w:rsidRPr="0099762E" w:rsidRDefault="0099762E" w:rsidP="0099762E">
      <w:pPr>
        <w:rPr>
          <w:lang w:eastAsia="ja-JP"/>
        </w:rPr>
      </w:pPr>
    </w:p>
    <w:p w14:paraId="44936C9D" w14:textId="77777777" w:rsidR="0099762E" w:rsidRPr="0099762E" w:rsidRDefault="0099762E" w:rsidP="0099762E">
      <w:pPr>
        <w:rPr>
          <w:lang w:eastAsia="ja-JP"/>
        </w:rPr>
      </w:pPr>
    </w:p>
    <w:p w14:paraId="1E216612" w14:textId="77777777" w:rsidR="0099762E" w:rsidRPr="0099762E" w:rsidRDefault="0099762E" w:rsidP="0099762E">
      <w:pPr>
        <w:rPr>
          <w:lang w:eastAsia="ja-JP"/>
        </w:rPr>
      </w:pPr>
    </w:p>
    <w:p w14:paraId="23F187E2" w14:textId="77777777" w:rsidR="0099762E" w:rsidRPr="0099762E" w:rsidRDefault="0099762E" w:rsidP="0099762E">
      <w:pPr>
        <w:rPr>
          <w:lang w:eastAsia="ja-JP"/>
        </w:rPr>
      </w:pPr>
    </w:p>
    <w:p w14:paraId="2C79420A" w14:textId="77777777" w:rsidR="0099762E" w:rsidRPr="0099762E" w:rsidRDefault="0099762E" w:rsidP="0099762E">
      <w:pPr>
        <w:rPr>
          <w:lang w:eastAsia="ja-JP"/>
        </w:rPr>
      </w:pPr>
    </w:p>
    <w:p w14:paraId="3B32EBE7" w14:textId="77777777" w:rsidR="0099762E" w:rsidRPr="0099762E" w:rsidRDefault="0099762E" w:rsidP="0099762E">
      <w:pPr>
        <w:rPr>
          <w:lang w:eastAsia="ja-JP"/>
        </w:rPr>
      </w:pPr>
    </w:p>
    <w:p w14:paraId="6E1007B5" w14:textId="77777777" w:rsidR="0099762E" w:rsidRPr="0099762E" w:rsidRDefault="0099762E" w:rsidP="0099762E">
      <w:pPr>
        <w:rPr>
          <w:lang w:eastAsia="ja-JP"/>
        </w:rPr>
      </w:pPr>
    </w:p>
    <w:p w14:paraId="63DD84D1" w14:textId="77777777" w:rsidR="0099762E" w:rsidRPr="0099762E" w:rsidRDefault="0099762E" w:rsidP="0099762E">
      <w:pPr>
        <w:rPr>
          <w:lang w:eastAsia="ja-JP"/>
        </w:rPr>
      </w:pPr>
    </w:p>
    <w:p w14:paraId="7D67B547" w14:textId="77777777" w:rsidR="0099762E" w:rsidRPr="0099762E" w:rsidRDefault="0099762E" w:rsidP="0099762E">
      <w:pPr>
        <w:rPr>
          <w:lang w:eastAsia="ja-JP"/>
        </w:rPr>
      </w:pPr>
    </w:p>
    <w:p w14:paraId="07039CA5" w14:textId="77777777" w:rsidR="0099762E" w:rsidRPr="0099762E" w:rsidRDefault="0099762E" w:rsidP="0099762E">
      <w:pPr>
        <w:rPr>
          <w:lang w:eastAsia="ja-JP"/>
        </w:rPr>
      </w:pPr>
    </w:p>
    <w:p w14:paraId="7340BC7B" w14:textId="309D282E" w:rsidR="0099762E" w:rsidRDefault="0099762E" w:rsidP="0099762E">
      <w:pPr>
        <w:rPr>
          <w:lang w:eastAsia="ja-JP"/>
        </w:rPr>
      </w:pPr>
    </w:p>
    <w:p w14:paraId="181B3612" w14:textId="66F5FD58" w:rsidR="00423E28" w:rsidRDefault="00423E28" w:rsidP="0099762E">
      <w:pPr>
        <w:rPr>
          <w:lang w:eastAsia="ja-JP"/>
        </w:rPr>
      </w:pPr>
    </w:p>
    <w:p w14:paraId="06050AA4" w14:textId="0A75D7C0" w:rsidR="0099762E" w:rsidRDefault="0099762E" w:rsidP="0099762E">
      <w:pPr>
        <w:rPr>
          <w:lang w:eastAsia="ja-JP"/>
        </w:rPr>
      </w:pPr>
    </w:p>
    <w:p w14:paraId="1F85E7E8" w14:textId="77777777" w:rsidR="0099762E" w:rsidRPr="0099762E" w:rsidRDefault="0099762E" w:rsidP="0099762E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E468" wp14:editId="2F312833">
                <wp:simplePos x="0" y="0"/>
                <wp:positionH relativeFrom="column">
                  <wp:posOffset>9524</wp:posOffset>
                </wp:positionH>
                <wp:positionV relativeFrom="paragraph">
                  <wp:posOffset>371475</wp:posOffset>
                </wp:positionV>
                <wp:extent cx="3228975" cy="723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D4C7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大会当日チーム</w:t>
                            </w:r>
                            <w:r>
                              <w:rPr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できだけ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枚にまとめて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E468" id="正方形/長方形 7" o:spid="_x0000_s1033" style="position:absolute;margin-left:.75pt;margin-top:29.25pt;width:25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" fillcolor="window" strokecolor="#4b6a88" strokeweight="1pt">
                <v:textbox>
                  <w:txbxContent>
                    <w:p w14:paraId="4565D4C7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大会当日チーム</w:t>
                      </w:r>
                      <w:r>
                        <w:rPr>
                          <w:lang w:eastAsia="ja-JP"/>
                        </w:rPr>
                        <w:t>受付</w:t>
                      </w:r>
                      <w:r>
                        <w:rPr>
                          <w:rFonts w:hint="eastAsia"/>
                          <w:lang w:eastAsia="ja-JP"/>
                        </w:rPr>
                        <w:t>時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  <w:r>
                        <w:rPr>
                          <w:rFonts w:hint="eastAsia"/>
                          <w:lang w:eastAsia="ja-JP"/>
                        </w:rPr>
                        <w:t>できだけ</w:t>
                      </w:r>
                      <w:r>
                        <w:rPr>
                          <w:rFonts w:hint="eastAsia"/>
                          <w:lang w:eastAsia="ja-JP"/>
                        </w:rPr>
                        <w:t>1</w:t>
                      </w:r>
                      <w:r>
                        <w:rPr>
                          <w:lang w:eastAsia="ja-JP"/>
                        </w:rPr>
                        <w:t>枚にまとめて</w:t>
                      </w:r>
                      <w:r>
                        <w:rPr>
                          <w:rFonts w:hint="eastAsia"/>
                          <w:lang w:eastAsia="ja-JP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FEBC5" wp14:editId="2864A3BC">
                <wp:simplePos x="0" y="0"/>
                <wp:positionH relativeFrom="margin">
                  <wp:posOffset>4876800</wp:posOffset>
                </wp:positionH>
                <wp:positionV relativeFrom="paragraph">
                  <wp:posOffset>-209550</wp:posOffset>
                </wp:positionV>
                <wp:extent cx="1828800" cy="600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8C870" w14:textId="77777777" w:rsidR="0099762E" w:rsidRPr="006B67A9" w:rsidRDefault="0099762E" w:rsidP="0099762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0940BA">
                              <w:rPr>
                                <w:rFonts w:ascii="たぬき油性マジック" w:eastAsia="たぬき油性マジック" w:hAnsi="たぬき油性マジック" w:hint="eastAsia"/>
                                <w:color w:val="FF0000"/>
                                <w:sz w:val="24"/>
                                <w:lang w:eastAsia="ja-JP"/>
                              </w:rPr>
                              <w:t>観客用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(1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家庭2人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まで)【家族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のみ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EBC5" id="正方形/長方形 9" o:spid="_x0000_s1034" style="position:absolute;margin-left:384pt;margin-top:-16.5pt;width:2in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" fillcolor="window" strokecolor="#4b6a88" strokeweight="1pt">
                <v:textbox>
                  <w:txbxContent>
                    <w:p w14:paraId="2718C870" w14:textId="77777777" w:rsidR="0099762E" w:rsidRPr="006B67A9" w:rsidRDefault="0099762E" w:rsidP="0099762E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0940BA">
                        <w:rPr>
                          <w:rFonts w:ascii="たぬき油性マジック" w:eastAsia="たぬき油性マジック" w:hAnsi="たぬき油性マジック" w:hint="eastAsia"/>
                          <w:color w:val="FF0000"/>
                          <w:sz w:val="24"/>
                          <w:lang w:eastAsia="ja-JP"/>
                        </w:rPr>
                        <w:t>観客用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(1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家庭2人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まで)【家族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のみ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 w:rsidRPr="0099762E">
        <w:rPr>
          <w:rStyle w:val="2b"/>
          <w:rFonts w:hint="eastAsia"/>
          <w:sz w:val="48"/>
          <w:lang w:eastAsia="ja-JP" w:bidi="ja-JP"/>
        </w:rPr>
        <w:t xml:space="preserve">   </w:t>
      </w:r>
      <w:r w:rsidRPr="0099762E">
        <w:rPr>
          <w:rStyle w:val="2b"/>
          <w:sz w:val="48"/>
          <w:lang w:eastAsia="ja-JP" w:bidi="ja-JP"/>
        </w:rPr>
        <w:t xml:space="preserve">            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2020/8/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F1E7317" w14:textId="77777777" w:rsidR="0099762E" w:rsidRPr="0099762E" w:rsidRDefault="0099762E" w:rsidP="0099762E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E3221F4" w14:textId="77777777" w:rsidR="0099762E" w:rsidRPr="0099762E" w:rsidRDefault="0099762E" w:rsidP="0099762E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99762E">
        <w:rPr>
          <w:rStyle w:val="2b"/>
          <w:rFonts w:hint="eastAsia"/>
          <w:color w:val="auto"/>
          <w:spacing w:val="160"/>
          <w:kern w:val="0"/>
          <w:sz w:val="32"/>
          <w:fitText w:val="1284" w:id="-2008721407"/>
          <w:lang w:val="ja-JP" w:eastAsia="ja-JP" w:bidi="ja-JP"/>
        </w:rPr>
        <w:t>顧問</w:t>
      </w:r>
      <w:r w:rsidRPr="0099762E">
        <w:rPr>
          <w:rStyle w:val="2b"/>
          <w:rFonts w:hint="eastAsia"/>
          <w:color w:val="auto"/>
          <w:spacing w:val="1"/>
          <w:kern w:val="0"/>
          <w:sz w:val="32"/>
          <w:fitText w:val="1284" w:id="-2008721407"/>
          <w:lang w:val="ja-JP" w:eastAsia="ja-JP" w:bidi="ja-JP"/>
        </w:rPr>
        <w:t>名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44D7D5B" w14:textId="77777777" w:rsidR="0099762E" w:rsidRDefault="0099762E" w:rsidP="0099762E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１　</w:t>
      </w:r>
      <w:r w:rsidRPr="00EE3197">
        <w:rPr>
          <w:rFonts w:ascii="Meiryo UI" w:eastAsia="Meiryo UI" w:hAnsi="Meiryo UI" w:hint="eastAsia"/>
          <w:lang w:eastAsia="ja-JP"/>
        </w:rPr>
        <w:t>試合当日</w:t>
      </w:r>
      <w:r>
        <w:rPr>
          <w:rFonts w:ascii="Meiryo UI" w:eastAsia="Meiryo UI" w:hAnsi="Meiryo UI" w:hint="eastAsia"/>
          <w:lang w:eastAsia="ja-JP"/>
        </w:rPr>
        <w:t>朝</w:t>
      </w:r>
      <w:r w:rsidRPr="00EE3197">
        <w:rPr>
          <w:rFonts w:ascii="Meiryo UI" w:eastAsia="Meiryo UI" w:hAnsi="Meiryo UI" w:hint="eastAsia"/>
          <w:lang w:eastAsia="ja-JP"/>
        </w:rPr>
        <w:t>の</w:t>
      </w:r>
      <w:r>
        <w:rPr>
          <w:rFonts w:ascii="Meiryo UI" w:eastAsia="Meiryo UI" w:hAnsi="Meiryo UI" w:hint="eastAsia"/>
          <w:lang w:eastAsia="ja-JP"/>
        </w:rPr>
        <w:t>健康状態</w:t>
      </w:r>
      <w:r w:rsidRPr="00EE3197">
        <w:rPr>
          <w:rFonts w:ascii="Meiryo UI" w:eastAsia="Meiryo UI" w:hAnsi="Meiryo UI" w:hint="eastAsia"/>
          <w:lang w:eastAsia="ja-JP"/>
        </w:rPr>
        <w:t>(</w:t>
      </w:r>
      <w:r>
        <w:rPr>
          <w:rFonts w:ascii="Meiryo UI" w:eastAsia="Meiryo UI" w:hAnsi="Meiryo UI" w:hint="eastAsia"/>
          <w:lang w:eastAsia="ja-JP"/>
        </w:rPr>
        <w:t>観客</w:t>
      </w:r>
      <w:r w:rsidRPr="00EE3197">
        <w:rPr>
          <w:rFonts w:ascii="Meiryo UI" w:eastAsia="Meiryo UI" w:hAnsi="Meiryo UI" w:hint="eastAsia"/>
          <w:lang w:eastAsia="ja-JP"/>
        </w:rPr>
        <w:t>)</w:t>
      </w:r>
    </w:p>
    <w:p w14:paraId="0BCF05AC" w14:textId="77777777" w:rsidR="0099762E" w:rsidRPr="003560AB" w:rsidRDefault="0099762E" w:rsidP="0099762E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〈　健康状態　〉</w:t>
      </w:r>
    </w:p>
    <w:p w14:paraId="20194365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43B3E1B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57"/>
        <w:gridCol w:w="1080"/>
        <w:gridCol w:w="2450"/>
        <w:gridCol w:w="1675"/>
        <w:gridCol w:w="1080"/>
      </w:tblGrid>
      <w:tr w:rsidR="0099762E" w14:paraId="38B2B26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FCA3F10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857" w:type="dxa"/>
          </w:tcPr>
          <w:p w14:paraId="3CE23DED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4E6E8357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2450" w:type="dxa"/>
            <w:vAlign w:val="center"/>
          </w:tcPr>
          <w:p w14:paraId="00B17D12" w14:textId="77777777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675" w:type="dxa"/>
          </w:tcPr>
          <w:p w14:paraId="3417D490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1142548F" w14:textId="77777777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</w:tr>
      <w:tr w:rsidR="0099762E" w14:paraId="4810F334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3A73D1D5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857" w:type="dxa"/>
          </w:tcPr>
          <w:p w14:paraId="0845AC7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3F589F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DBAF94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675" w:type="dxa"/>
          </w:tcPr>
          <w:p w14:paraId="78F9571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08E8F0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612CAB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D4EE39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857" w:type="dxa"/>
          </w:tcPr>
          <w:p w14:paraId="667CE4B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05E9B9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884C827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675" w:type="dxa"/>
          </w:tcPr>
          <w:p w14:paraId="08FF4C26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519085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63F6AE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6FB98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857" w:type="dxa"/>
          </w:tcPr>
          <w:p w14:paraId="5D07F52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554470A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D35FFC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675" w:type="dxa"/>
          </w:tcPr>
          <w:p w14:paraId="7BA186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C4D67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4AF9AE0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5FB699E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857" w:type="dxa"/>
          </w:tcPr>
          <w:p w14:paraId="490FCEA1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76D6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30146D5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675" w:type="dxa"/>
          </w:tcPr>
          <w:p w14:paraId="1AB2E1C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B8CFE0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3DEB331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797175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857" w:type="dxa"/>
          </w:tcPr>
          <w:p w14:paraId="2A665C2A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EA73A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44639094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675" w:type="dxa"/>
          </w:tcPr>
          <w:p w14:paraId="3AAE5F7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E91796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7DD72F86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0313EEE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857" w:type="dxa"/>
          </w:tcPr>
          <w:p w14:paraId="2EC186F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16454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1116D9B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675" w:type="dxa"/>
          </w:tcPr>
          <w:p w14:paraId="64A6975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608E21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44AEB0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347225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857" w:type="dxa"/>
          </w:tcPr>
          <w:p w14:paraId="1AFD246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C6AFB4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F36CDE7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675" w:type="dxa"/>
          </w:tcPr>
          <w:p w14:paraId="6485DB2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36396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03D8219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2EE451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857" w:type="dxa"/>
          </w:tcPr>
          <w:p w14:paraId="49DC80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B4180E8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AFB1B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㉑</w:t>
            </w:r>
          </w:p>
        </w:tc>
        <w:tc>
          <w:tcPr>
            <w:tcW w:w="1675" w:type="dxa"/>
          </w:tcPr>
          <w:p w14:paraId="5E4C621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5C8A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228A015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2B4B83F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857" w:type="dxa"/>
          </w:tcPr>
          <w:p w14:paraId="7A0D277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5AF317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D0A194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㉒</w:t>
            </w:r>
          </w:p>
        </w:tc>
        <w:tc>
          <w:tcPr>
            <w:tcW w:w="1675" w:type="dxa"/>
          </w:tcPr>
          <w:p w14:paraId="57784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B5E0F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CBB31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2362DB8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857" w:type="dxa"/>
          </w:tcPr>
          <w:p w14:paraId="228D5B6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3F78A0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A78118D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㉓</w:t>
            </w:r>
          </w:p>
        </w:tc>
        <w:tc>
          <w:tcPr>
            <w:tcW w:w="1675" w:type="dxa"/>
          </w:tcPr>
          <w:p w14:paraId="1B463F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10256E0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0A0F92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EA2E3A7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857" w:type="dxa"/>
          </w:tcPr>
          <w:p w14:paraId="4A047D7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94F5D6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4BF4AAD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㉔</w:t>
            </w:r>
          </w:p>
        </w:tc>
        <w:tc>
          <w:tcPr>
            <w:tcW w:w="1675" w:type="dxa"/>
          </w:tcPr>
          <w:p w14:paraId="19A0BE45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6B0145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8F3B8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904416F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857" w:type="dxa"/>
          </w:tcPr>
          <w:p w14:paraId="134F20A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DA4A4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05AADEC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㉕</w:t>
            </w:r>
          </w:p>
        </w:tc>
        <w:tc>
          <w:tcPr>
            <w:tcW w:w="1675" w:type="dxa"/>
          </w:tcPr>
          <w:p w14:paraId="01CEDDB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81BE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5DE9DD6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1EBC3DE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857" w:type="dxa"/>
          </w:tcPr>
          <w:p w14:paraId="7CC6185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6A031F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AA8EC40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㉖</w:t>
            </w:r>
          </w:p>
        </w:tc>
        <w:tc>
          <w:tcPr>
            <w:tcW w:w="1675" w:type="dxa"/>
          </w:tcPr>
          <w:p w14:paraId="1D7C3D3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244A13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6FE070A4" w14:textId="77777777" w:rsidR="0099762E" w:rsidRPr="00FF5917" w:rsidRDefault="0099762E" w:rsidP="0099762E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04E3FD0" w14:textId="77777777" w:rsidR="0099762E" w:rsidRPr="00FF5917" w:rsidRDefault="0099762E" w:rsidP="0099762E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24F2C856" w14:textId="77777777" w:rsidR="0099762E" w:rsidRPr="00FF5917" w:rsidRDefault="0099762E" w:rsidP="0099762E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0FC4072" w14:textId="77777777" w:rsidR="0099762E" w:rsidRPr="00FF5917" w:rsidRDefault="0099762E" w:rsidP="0099762E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841078B" w14:textId="77777777" w:rsidR="0099762E" w:rsidRPr="00287E6B" w:rsidRDefault="0099762E" w:rsidP="0099762E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入場</w:t>
      </w: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31CB26D4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A1B7E" wp14:editId="2B2D9375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19796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1B7E" id="正方形/長方形 10" o:spid="_x0000_s1035" style="position:absolute;margin-left:0;margin-top:24.25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" fillcolor="window" strokecolor="#4b6a88" strokeweight="1pt">
                <v:textbox>
                  <w:txbxContent>
                    <w:p w14:paraId="0D819796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99D69DB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65E28DA1" w14:textId="77777777" w:rsidR="0099762E" w:rsidRPr="0099762E" w:rsidRDefault="0099762E" w:rsidP="0099762E">
      <w:pPr>
        <w:rPr>
          <w:rFonts w:hint="eastAsia"/>
          <w:lang w:eastAsia="ja-JP"/>
        </w:rPr>
      </w:pPr>
      <w:bookmarkStart w:id="0" w:name="_GoBack"/>
      <w:bookmarkEnd w:id="0"/>
    </w:p>
    <w:sectPr w:rsidR="0099762E" w:rsidRPr="0099762E" w:rsidSect="005D1BAB">
      <w:pgSz w:w="11906" w:h="16838" w:code="9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8041" w14:textId="77777777" w:rsidR="00FD423E" w:rsidRDefault="00FD423E" w:rsidP="0068194B">
      <w:r>
        <w:separator/>
      </w:r>
    </w:p>
    <w:p w14:paraId="1E58FFC7" w14:textId="77777777" w:rsidR="00FD423E" w:rsidRDefault="00FD423E"/>
    <w:p w14:paraId="575937AE" w14:textId="77777777" w:rsidR="00FD423E" w:rsidRDefault="00FD423E"/>
  </w:endnote>
  <w:endnote w:type="continuationSeparator" w:id="0">
    <w:p w14:paraId="3AA650CB" w14:textId="77777777" w:rsidR="00FD423E" w:rsidRDefault="00FD423E" w:rsidP="0068194B">
      <w:r>
        <w:continuationSeparator/>
      </w:r>
    </w:p>
    <w:p w14:paraId="197647CD" w14:textId="77777777" w:rsidR="00FD423E" w:rsidRDefault="00FD423E"/>
    <w:p w14:paraId="69AD44F5" w14:textId="77777777" w:rsidR="00FD423E" w:rsidRDefault="00FD4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1A20" w14:textId="77777777" w:rsidR="00FD423E" w:rsidRDefault="00FD423E" w:rsidP="0068194B">
      <w:r>
        <w:separator/>
      </w:r>
    </w:p>
    <w:p w14:paraId="563C36B5" w14:textId="77777777" w:rsidR="00FD423E" w:rsidRDefault="00FD423E"/>
    <w:p w14:paraId="5F0BABF9" w14:textId="77777777" w:rsidR="00FD423E" w:rsidRDefault="00FD423E"/>
  </w:footnote>
  <w:footnote w:type="continuationSeparator" w:id="0">
    <w:p w14:paraId="42124D7A" w14:textId="77777777" w:rsidR="00FD423E" w:rsidRDefault="00FD423E" w:rsidP="0068194B">
      <w:r>
        <w:continuationSeparator/>
      </w:r>
    </w:p>
    <w:p w14:paraId="533328B8" w14:textId="77777777" w:rsidR="00FD423E" w:rsidRDefault="00FD423E"/>
    <w:p w14:paraId="6CAE0E28" w14:textId="77777777" w:rsidR="00FD423E" w:rsidRDefault="00FD4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61EE4E64"/>
    <w:lvl w:ilvl="0" w:tplc="B1024AE6">
      <w:start w:val="1"/>
      <w:numFmt w:val="decimal"/>
      <w:pStyle w:val="1"/>
      <w:lvlText w:val="%1."/>
      <w:lvlJc w:val="left"/>
      <w:pPr>
        <w:ind w:left="540" w:hanging="360"/>
      </w:pPr>
      <w:rPr>
        <w:rFonts w:ascii="Meiryo UI" w:eastAsia="Meiryo UI" w:hAnsi="Meiryo U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B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174B0"/>
    <w:rsid w:val="001427E1"/>
    <w:rsid w:val="00163668"/>
    <w:rsid w:val="00170FE1"/>
    <w:rsid w:val="00171566"/>
    <w:rsid w:val="00174676"/>
    <w:rsid w:val="001755A8"/>
    <w:rsid w:val="00184014"/>
    <w:rsid w:val="00192008"/>
    <w:rsid w:val="001C0E68"/>
    <w:rsid w:val="001C3A42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062F2"/>
    <w:rsid w:val="00213B4C"/>
    <w:rsid w:val="0021568C"/>
    <w:rsid w:val="002253B0"/>
    <w:rsid w:val="002329E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7E6B"/>
    <w:rsid w:val="00294998"/>
    <w:rsid w:val="00297F18"/>
    <w:rsid w:val="002A1945"/>
    <w:rsid w:val="002B0DD6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0EAD"/>
    <w:rsid w:val="003544E1"/>
    <w:rsid w:val="003560AB"/>
    <w:rsid w:val="00357CEA"/>
    <w:rsid w:val="00366398"/>
    <w:rsid w:val="00380DFF"/>
    <w:rsid w:val="0039478E"/>
    <w:rsid w:val="003A0632"/>
    <w:rsid w:val="003A6ADF"/>
    <w:rsid w:val="003B5928"/>
    <w:rsid w:val="003D380F"/>
    <w:rsid w:val="003E13B3"/>
    <w:rsid w:val="003E160D"/>
    <w:rsid w:val="003F1D5F"/>
    <w:rsid w:val="00405128"/>
    <w:rsid w:val="00406CFF"/>
    <w:rsid w:val="00416B25"/>
    <w:rsid w:val="00420592"/>
    <w:rsid w:val="00423E28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C76DB"/>
    <w:rsid w:val="004E01EB"/>
    <w:rsid w:val="004E2794"/>
    <w:rsid w:val="00510392"/>
    <w:rsid w:val="00513E2A"/>
    <w:rsid w:val="005158DE"/>
    <w:rsid w:val="00534E12"/>
    <w:rsid w:val="0054645B"/>
    <w:rsid w:val="00556F64"/>
    <w:rsid w:val="00566A35"/>
    <w:rsid w:val="0056701E"/>
    <w:rsid w:val="005740D7"/>
    <w:rsid w:val="00580E11"/>
    <w:rsid w:val="00581449"/>
    <w:rsid w:val="00591600"/>
    <w:rsid w:val="005A0F26"/>
    <w:rsid w:val="005A1B10"/>
    <w:rsid w:val="005A6850"/>
    <w:rsid w:val="005B1B1B"/>
    <w:rsid w:val="005C5932"/>
    <w:rsid w:val="005C729A"/>
    <w:rsid w:val="005D1BAB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96845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87162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964EB"/>
    <w:rsid w:val="0099762E"/>
    <w:rsid w:val="009A44CE"/>
    <w:rsid w:val="009A607C"/>
    <w:rsid w:val="009C015D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585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A8F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461C0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D5799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672BB"/>
    <w:rsid w:val="00D72A2D"/>
    <w:rsid w:val="00D805B5"/>
    <w:rsid w:val="00D9521A"/>
    <w:rsid w:val="00DA3914"/>
    <w:rsid w:val="00DA59AA"/>
    <w:rsid w:val="00DB6915"/>
    <w:rsid w:val="00DB7E1E"/>
    <w:rsid w:val="00DC1B78"/>
    <w:rsid w:val="00DC2A2F"/>
    <w:rsid w:val="00DC600B"/>
    <w:rsid w:val="00DC7DA9"/>
    <w:rsid w:val="00DD3085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43023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3D8D"/>
    <w:rsid w:val="00EC1351"/>
    <w:rsid w:val="00EC4CBF"/>
    <w:rsid w:val="00EE2CA8"/>
    <w:rsid w:val="00EE3197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3652"/>
    <w:rsid w:val="00FB58F2"/>
    <w:rsid w:val="00FC6AEA"/>
    <w:rsid w:val="00FD3D13"/>
    <w:rsid w:val="00FD423E"/>
    <w:rsid w:val="00FE55A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1f5">
    <w:name w:val="未解決のメンション1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jtc048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オンライン面接のチェックリスト.dotx</Template>
  <TotalTime>0</TotalTime>
  <Pages>3</Pages>
  <Words>167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2020-08-08T12:25:00Z</dcterms:created>
  <dcterms:modified xsi:type="dcterms:W3CDTF">2020-08-08T12:25:00Z</dcterms:modified>
  <cp:category/>
</cp:coreProperties>
</file>