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2379" w14:textId="61543397" w:rsidR="00D672BB" w:rsidRPr="002B0DD6" w:rsidRDefault="00DC7DA9" w:rsidP="00D672BB">
      <w:pPr>
        <w:pStyle w:val="a5"/>
        <w:jc w:val="left"/>
        <w:rPr>
          <w:rStyle w:val="2b"/>
          <w:color w:val="auto"/>
          <w:sz w:val="32"/>
          <w:lang w:val="ja-JP" w:eastAsia="ja-JP" w:bidi="ja-JP"/>
        </w:rPr>
      </w:pPr>
      <w:r w:rsidRPr="00DC7DA9">
        <w:rPr>
          <w:rFonts w:ascii="Calibri" w:hAnsi="Calibri" w:hint="eastAsia"/>
          <w:b/>
          <w:iCs/>
          <w:caps w:val="0"/>
          <w:noProof/>
          <w:color w:val="auto"/>
          <w:kern w:val="0"/>
          <w:sz w:val="3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95B2F" wp14:editId="0D6BCBE8">
                <wp:simplePos x="0" y="0"/>
                <wp:positionH relativeFrom="column">
                  <wp:posOffset>5257800</wp:posOffset>
                </wp:positionH>
                <wp:positionV relativeFrom="paragraph">
                  <wp:posOffset>-207010</wp:posOffset>
                </wp:positionV>
                <wp:extent cx="1371600" cy="568325"/>
                <wp:effectExtent l="0" t="0" r="1905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5CEBC" w14:textId="77777777" w:rsidR="00DC7DA9" w:rsidRPr="00DC7DA9" w:rsidRDefault="00DC7DA9" w:rsidP="00DC7DA9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</w:pP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出場者用</w:t>
                            </w:r>
                          </w:p>
                          <w:p w14:paraId="5AE8C6DB" w14:textId="77777777" w:rsidR="00DC7DA9" w:rsidRPr="00DC7DA9" w:rsidRDefault="00DC7DA9" w:rsidP="00DC7DA9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</w:pP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18"/>
                                <w:lang w:eastAsia="ja-JP"/>
                              </w:rPr>
                              <w:t>含；顧問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・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18"/>
                                <w:lang w:eastAsia="ja-JP"/>
                              </w:rPr>
                              <w:t>引率者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395B2F" id="正方形/長方形 3" o:spid="_x0000_s1026" style="position:absolute;margin-left:414pt;margin-top:-16.3pt;width:108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" fillcolor="window" strokecolor="#4b6a88" strokeweight="1pt">
                <v:textbox>
                  <w:txbxContent>
                    <w:p w14:paraId="3455CEBC" w14:textId="77777777" w:rsidR="00DC7DA9" w:rsidRPr="00DC7DA9" w:rsidRDefault="00DC7DA9" w:rsidP="00DC7DA9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</w:pP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出場者用</w:t>
                      </w:r>
                    </w:p>
                    <w:p w14:paraId="5AE8C6DB" w14:textId="77777777" w:rsidR="00DC7DA9" w:rsidRPr="00DC7DA9" w:rsidRDefault="00DC7DA9" w:rsidP="00DC7DA9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</w:pP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（</w:t>
                      </w: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18"/>
                          <w:lang w:eastAsia="ja-JP"/>
                        </w:rPr>
                        <w:t>含；顧問</w:t>
                      </w: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・</w:t>
                      </w: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18"/>
                          <w:lang w:eastAsia="ja-JP"/>
                        </w:rPr>
                        <w:t>引率者</w:t>
                      </w: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672BB"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>
        <w:rPr>
          <w:rStyle w:val="2b"/>
          <w:rFonts w:hint="eastAsia"/>
          <w:sz w:val="48"/>
          <w:lang w:val="ja-JP" w:eastAsia="ja-JP" w:bidi="ja-JP"/>
        </w:rPr>
        <w:t xml:space="preserve">　</w:t>
      </w:r>
      <w:r>
        <w:rPr>
          <w:rStyle w:val="2b"/>
          <w:rFonts w:hint="eastAsia"/>
          <w:sz w:val="48"/>
          <w:lang w:val="ja-JP" w:eastAsia="ja-JP" w:bidi="ja-JP"/>
        </w:rPr>
        <w:t xml:space="preserve">   </w:t>
      </w:r>
      <w:r w:rsidR="00556F64">
        <w:rPr>
          <w:rStyle w:val="2b"/>
          <w:sz w:val="48"/>
          <w:lang w:val="ja-JP" w:eastAsia="ja-JP" w:bidi="ja-JP"/>
        </w:rPr>
        <w:t xml:space="preserve">            </w:t>
      </w:r>
      <w:r w:rsidR="00B74E67">
        <w:rPr>
          <w:rStyle w:val="2b"/>
          <w:rFonts w:hint="eastAsia"/>
          <w:color w:val="auto"/>
          <w:sz w:val="32"/>
          <w:lang w:val="ja-JP" w:eastAsia="ja-JP" w:bidi="ja-JP"/>
        </w:rPr>
        <w:t>202</w:t>
      </w:r>
      <w:r w:rsidR="00D36C6E">
        <w:rPr>
          <w:rStyle w:val="2b"/>
          <w:rFonts w:hint="eastAsia"/>
          <w:color w:val="auto"/>
          <w:sz w:val="32"/>
          <w:lang w:val="ja-JP" w:eastAsia="ja-JP" w:bidi="ja-JP"/>
        </w:rPr>
        <w:t>2</w:t>
      </w:r>
      <w:r w:rsidR="00B74E67">
        <w:rPr>
          <w:rStyle w:val="2b"/>
          <w:rFonts w:hint="eastAsia"/>
          <w:color w:val="auto"/>
          <w:sz w:val="32"/>
          <w:lang w:val="ja-JP" w:eastAsia="ja-JP" w:bidi="ja-JP"/>
        </w:rPr>
        <w:t>/</w:t>
      </w:r>
      <w:r w:rsidR="002A10FF">
        <w:rPr>
          <w:rStyle w:val="2b"/>
          <w:rFonts w:hint="eastAsia"/>
          <w:color w:val="auto"/>
          <w:sz w:val="32"/>
          <w:lang w:val="ja-JP" w:eastAsia="ja-JP" w:bidi="ja-JP"/>
        </w:rPr>
        <w:t xml:space="preserve"> </w:t>
      </w:r>
      <w:r w:rsidR="002A10FF">
        <w:rPr>
          <w:rStyle w:val="2b"/>
          <w:color w:val="auto"/>
          <w:sz w:val="32"/>
          <w:lang w:val="ja-JP" w:eastAsia="ja-JP" w:bidi="ja-JP"/>
        </w:rPr>
        <w:t>8</w:t>
      </w:r>
      <w:r w:rsidR="002B0DD6" w:rsidRPr="002B0DD6">
        <w:rPr>
          <w:rStyle w:val="2b"/>
          <w:rFonts w:hint="eastAsia"/>
          <w:color w:val="auto"/>
          <w:sz w:val="32"/>
          <w:lang w:val="ja-JP" w:eastAsia="ja-JP" w:bidi="ja-JP"/>
        </w:rPr>
        <w:t>/</w:t>
      </w:r>
      <w:r w:rsidR="002A10FF">
        <w:rPr>
          <w:rStyle w:val="2b"/>
          <w:color w:val="auto"/>
          <w:sz w:val="32"/>
          <w:lang w:val="ja-JP" w:eastAsia="ja-JP" w:bidi="ja-JP"/>
        </w:rPr>
        <w:t xml:space="preserve">  </w:t>
      </w:r>
      <w:r w:rsidR="0089381E">
        <w:rPr>
          <w:rStyle w:val="2b"/>
          <w:color w:val="auto"/>
          <w:sz w:val="32"/>
          <w:lang w:val="ja-JP" w:eastAsia="ja-JP" w:bidi="ja-JP"/>
        </w:rPr>
        <w:t xml:space="preserve"> </w:t>
      </w:r>
      <w:r w:rsidR="002A10FF">
        <w:rPr>
          <w:rStyle w:val="2b"/>
          <w:rFonts w:hint="eastAsia"/>
          <w:color w:val="auto"/>
          <w:sz w:val="32"/>
          <w:lang w:val="ja-JP" w:eastAsia="ja-JP" w:bidi="ja-JP"/>
        </w:rPr>
        <w:t xml:space="preserve">（　</w:t>
      </w:r>
      <w:r w:rsidR="002B0DD6">
        <w:rPr>
          <w:rStyle w:val="2b"/>
          <w:rFonts w:hint="eastAsia"/>
          <w:color w:val="auto"/>
          <w:sz w:val="32"/>
          <w:lang w:val="ja-JP" w:eastAsia="ja-JP" w:bidi="ja-JP"/>
        </w:rPr>
        <w:t>）</w:t>
      </w:r>
    </w:p>
    <w:p w14:paraId="05CAA29E" w14:textId="6C7BC340" w:rsidR="00D672BB" w:rsidRDefault="009A607C" w:rsidP="00D672BB">
      <w:pPr>
        <w:pStyle w:val="a5"/>
        <w:jc w:val="right"/>
        <w:rPr>
          <w:rStyle w:val="2b"/>
          <w:color w:val="auto"/>
          <w:sz w:val="32"/>
          <w:lang w:val="ja-JP"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2EBD" wp14:editId="195FEFFD">
                <wp:simplePos x="0" y="0"/>
                <wp:positionH relativeFrom="column">
                  <wp:posOffset>85725</wp:posOffset>
                </wp:positionH>
                <wp:positionV relativeFrom="paragraph">
                  <wp:posOffset>58420</wp:posOffset>
                </wp:positionV>
                <wp:extent cx="2057400" cy="574675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EC268" w14:textId="05F809DF" w:rsidR="009A607C" w:rsidRDefault="009A607C" w:rsidP="00DD308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大会当日朝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試合前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に必ず</w:t>
                            </w:r>
                            <w:r>
                              <w:rPr>
                                <w:lang w:eastAsia="ja-JP"/>
                              </w:rPr>
                              <w:t>本部に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lang w:eastAsia="ja-JP"/>
                              </w:rPr>
                              <w:t>して</w:t>
                            </w:r>
                            <w:r w:rsidR="002062F2"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くだ</w:t>
                            </w:r>
                            <w:r w:rsidRPr="004C76DB">
                              <w:rPr>
                                <w:color w:val="auto"/>
                                <w:lang w:eastAsia="ja-JP"/>
                              </w:rPr>
                              <w:t>さい</w:t>
                            </w:r>
                            <w:r>
                              <w:rPr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7A2EBD" id="正方形/長方形 2" o:spid="_x0000_s1027" style="position:absolute;left:0;text-align:left;margin-left:6.75pt;margin-top:4.6pt;width:162pt;height: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" fillcolor="white [3201]" strokecolor="#4b6a88 [3209]" strokeweight="1pt">
                <v:textbox>
                  <w:txbxContent>
                    <w:p w14:paraId="382EC268" w14:textId="05F809DF" w:rsidR="009A607C" w:rsidRDefault="009A607C" w:rsidP="00DD308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大会当日朝</w:t>
                      </w:r>
                      <w:r>
                        <w:rPr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試合前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に必ず</w:t>
                      </w:r>
                      <w:r>
                        <w:rPr>
                          <w:lang w:eastAsia="ja-JP"/>
                        </w:rPr>
                        <w:t>本部に</w:t>
                      </w:r>
                      <w:r>
                        <w:rPr>
                          <w:rFonts w:hint="eastAsia"/>
                          <w:lang w:eastAsia="ja-JP"/>
                        </w:rPr>
                        <w:t>提出</w:t>
                      </w:r>
                      <w:r>
                        <w:rPr>
                          <w:lang w:eastAsia="ja-JP"/>
                        </w:rPr>
                        <w:t>して</w:t>
                      </w:r>
                      <w:r w:rsidR="002062F2"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くだ</w:t>
                      </w:r>
                      <w:r w:rsidRPr="004C76DB">
                        <w:rPr>
                          <w:color w:val="auto"/>
                          <w:lang w:eastAsia="ja-JP"/>
                        </w:rPr>
                        <w:t>さい</w:t>
                      </w:r>
                      <w:r>
                        <w:rPr>
                          <w:lang w:eastAsia="ja-JP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>；</w: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（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 xml:space="preserve">　</w:t>
      </w:r>
      <w:r w:rsidR="002A10FF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</w:t>
      </w:r>
      <w:r w:rsidR="00033DF1">
        <w:rPr>
          <w:rStyle w:val="2b"/>
          <w:rFonts w:hint="eastAsia"/>
          <w:color w:val="auto"/>
          <w:sz w:val="32"/>
          <w:lang w:val="ja-JP" w:eastAsia="ja-JP" w:bidi="ja-JP"/>
        </w:rPr>
        <w:t>中学校</w: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）</w:t>
      </w:r>
    </w:p>
    <w:p w14:paraId="49CD29B7" w14:textId="28018D13" w:rsidR="000F7353" w:rsidRPr="002B0DD6" w:rsidRDefault="00D672BB" w:rsidP="002B0DD6">
      <w:pPr>
        <w:pStyle w:val="a5"/>
        <w:jc w:val="right"/>
        <w:rPr>
          <w:b/>
          <w:iCs/>
          <w:color w:val="auto"/>
          <w:sz w:val="32"/>
          <w:lang w:val="ja-JP" w:eastAsia="ja-JP" w:bidi="ja-JP"/>
        </w:rPr>
      </w:pPr>
      <w:r w:rsidRPr="00D672BB">
        <w:rPr>
          <w:rStyle w:val="2b"/>
          <w:rFonts w:hint="eastAsia"/>
          <w:color w:val="auto"/>
          <w:spacing w:val="160"/>
          <w:kern w:val="0"/>
          <w:sz w:val="32"/>
          <w:fitText w:val="1284" w:id="-2043988480"/>
          <w:lang w:val="ja-JP" w:eastAsia="ja-JP" w:bidi="ja-JP"/>
        </w:rPr>
        <w:t>顧問</w:t>
      </w:r>
      <w:r w:rsidRPr="00D672BB">
        <w:rPr>
          <w:rStyle w:val="2b"/>
          <w:rFonts w:hint="eastAsia"/>
          <w:color w:val="auto"/>
          <w:spacing w:val="1"/>
          <w:kern w:val="0"/>
          <w:sz w:val="32"/>
          <w:fitText w:val="1284" w:id="-2043988480"/>
          <w:lang w:val="ja-JP" w:eastAsia="ja-JP" w:bidi="ja-JP"/>
        </w:rPr>
        <w:t>名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；（　</w:t>
      </w:r>
      <w:r w:rsidR="002A10FF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）</w:t>
      </w:r>
    </w:p>
    <w:p w14:paraId="5EC632A9" w14:textId="4904117B" w:rsidR="00A24585" w:rsidRDefault="00FB3652" w:rsidP="00EE3197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１</w:t>
      </w:r>
      <w:r w:rsidR="00EE3197">
        <w:rPr>
          <w:rFonts w:ascii="Meiryo UI" w:eastAsia="Meiryo UI" w:hAnsi="Meiryo UI" w:hint="eastAsia"/>
          <w:lang w:eastAsia="ja-JP"/>
        </w:rPr>
        <w:t xml:space="preserve">　</w:t>
      </w:r>
      <w:r w:rsidR="009A607C" w:rsidRPr="00EE3197">
        <w:rPr>
          <w:rFonts w:ascii="Meiryo UI" w:eastAsia="Meiryo UI" w:hAnsi="Meiryo UI" w:hint="eastAsia"/>
          <w:lang w:eastAsia="ja-JP"/>
        </w:rPr>
        <w:t>試合当日</w:t>
      </w:r>
      <w:r w:rsidR="005D1BAB">
        <w:rPr>
          <w:rFonts w:ascii="Meiryo UI" w:eastAsia="Meiryo UI" w:hAnsi="Meiryo UI" w:hint="eastAsia"/>
          <w:lang w:eastAsia="ja-JP"/>
        </w:rPr>
        <w:t>朝</w:t>
      </w:r>
      <w:r w:rsidR="009A607C" w:rsidRPr="00EE3197">
        <w:rPr>
          <w:rFonts w:ascii="Meiryo UI" w:eastAsia="Meiryo UI" w:hAnsi="Meiryo UI" w:hint="eastAsia"/>
          <w:lang w:eastAsia="ja-JP"/>
        </w:rPr>
        <w:t>の</w:t>
      </w:r>
      <w:r w:rsidR="005D1BAB">
        <w:rPr>
          <w:rFonts w:ascii="Meiryo UI" w:eastAsia="Meiryo UI" w:hAnsi="Meiryo UI" w:hint="eastAsia"/>
          <w:lang w:eastAsia="ja-JP"/>
        </w:rPr>
        <w:t>健康状態・</w:t>
      </w:r>
      <w:r w:rsidR="009A607C" w:rsidRPr="00EE3197">
        <w:rPr>
          <w:rFonts w:ascii="Meiryo UI" w:eastAsia="Meiryo UI" w:hAnsi="Meiryo UI" w:hint="eastAsia"/>
          <w:lang w:eastAsia="ja-JP"/>
        </w:rPr>
        <w:t>体温</w:t>
      </w:r>
      <w:r w:rsidR="00DC7DA9" w:rsidRPr="00EE3197">
        <w:rPr>
          <w:rFonts w:ascii="Meiryo UI" w:eastAsia="Meiryo UI" w:hAnsi="Meiryo UI" w:hint="eastAsia"/>
          <w:lang w:eastAsia="ja-JP"/>
        </w:rPr>
        <w:t>(登録選手・応援</w:t>
      </w:r>
      <w:r w:rsidR="0089381E">
        <w:rPr>
          <w:rFonts w:ascii="Meiryo UI" w:eastAsia="Meiryo UI" w:hAnsi="Meiryo UI" w:hint="eastAsia"/>
          <w:lang w:eastAsia="ja-JP"/>
        </w:rPr>
        <w:t>生徒</w:t>
      </w:r>
      <w:r w:rsidR="00DC7DA9" w:rsidRPr="00EE3197">
        <w:rPr>
          <w:rFonts w:ascii="Meiryo UI" w:eastAsia="Meiryo UI" w:hAnsi="Meiryo UI" w:hint="eastAsia"/>
          <w:lang w:eastAsia="ja-JP"/>
        </w:rPr>
        <w:t>・顧問・引率者)</w:t>
      </w:r>
    </w:p>
    <w:p w14:paraId="308AA38B" w14:textId="77777777" w:rsidR="00556F64" w:rsidRPr="003560AB" w:rsidRDefault="003560AB" w:rsidP="00556F64">
      <w:pPr>
        <w:pStyle w:val="1"/>
        <w:numPr>
          <w:ilvl w:val="0"/>
          <w:numId w:val="0"/>
        </w:numPr>
        <w:ind w:firstLineChars="200" w:firstLine="440"/>
        <w:rPr>
          <w:rFonts w:ascii="Meiryo UI" w:eastAsia="Meiryo UI" w:hAnsi="Meiryo UI"/>
          <w:caps w:val="0"/>
          <w:sz w:val="22"/>
          <w:szCs w:val="22"/>
          <w:lang w:eastAsia="ja-JP" w:bidi="ja-JP"/>
        </w:rPr>
      </w:pP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 xml:space="preserve">〈　</w:t>
      </w:r>
      <w:r w:rsidR="00556F64"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>健康状態</w:t>
      </w: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 xml:space="preserve">　〉</w:t>
      </w:r>
    </w:p>
    <w:p w14:paraId="51B0D826" w14:textId="77777777" w:rsidR="00556F64" w:rsidRPr="00340EAD" w:rsidRDefault="00556F64" w:rsidP="00556F64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・</w:t>
      </w:r>
      <w:r w:rsidRPr="00340EAD"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  <w:t>良い〇</w:t>
      </w:r>
    </w:p>
    <w:p w14:paraId="0860FCAE" w14:textId="202F4CAB" w:rsidR="00556F64" w:rsidRPr="00340EAD" w:rsidRDefault="00556F64" w:rsidP="00340EAD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 xml:space="preserve">・悪い×（鼻水　咳　息苦しさ　だるさ　のどの痛み　頭痛　下痢・腹痛　吐気・嘔吐　</w:t>
      </w:r>
      <w:r w:rsidR="00B461C0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等</w:t>
      </w: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の症状がある）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080"/>
        <w:gridCol w:w="1095"/>
        <w:gridCol w:w="3045"/>
        <w:gridCol w:w="1080"/>
        <w:gridCol w:w="1095"/>
      </w:tblGrid>
      <w:tr w:rsidR="005D1BAB" w14:paraId="781FE35E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BCA4EA5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名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前</w:t>
            </w:r>
          </w:p>
        </w:tc>
        <w:tc>
          <w:tcPr>
            <w:tcW w:w="1080" w:type="dxa"/>
            <w:vAlign w:val="center"/>
          </w:tcPr>
          <w:p w14:paraId="6B37C297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1095" w:type="dxa"/>
            <w:vAlign w:val="center"/>
          </w:tcPr>
          <w:p w14:paraId="553112F7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体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温</w:t>
            </w:r>
          </w:p>
        </w:tc>
        <w:tc>
          <w:tcPr>
            <w:tcW w:w="3045" w:type="dxa"/>
            <w:vAlign w:val="center"/>
          </w:tcPr>
          <w:p w14:paraId="56B16E2A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名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前</w:t>
            </w:r>
          </w:p>
        </w:tc>
        <w:tc>
          <w:tcPr>
            <w:tcW w:w="1080" w:type="dxa"/>
            <w:vAlign w:val="center"/>
          </w:tcPr>
          <w:p w14:paraId="6FDC1254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1095" w:type="dxa"/>
            <w:vAlign w:val="center"/>
          </w:tcPr>
          <w:p w14:paraId="68B80EE2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体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温</w:t>
            </w:r>
          </w:p>
        </w:tc>
      </w:tr>
      <w:tr w:rsidR="005D1BAB" w14:paraId="78BD788C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7A62833B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①</w:t>
            </w:r>
          </w:p>
        </w:tc>
        <w:tc>
          <w:tcPr>
            <w:tcW w:w="1080" w:type="dxa"/>
            <w:vAlign w:val="center"/>
          </w:tcPr>
          <w:p w14:paraId="305178D4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095236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347AE2DB" w14:textId="103E2A3F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⑪</w:t>
            </w:r>
          </w:p>
        </w:tc>
        <w:tc>
          <w:tcPr>
            <w:tcW w:w="1080" w:type="dxa"/>
            <w:vAlign w:val="center"/>
          </w:tcPr>
          <w:p w14:paraId="695DC24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CF1F128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2901AB38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17C69E14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②</w:t>
            </w:r>
          </w:p>
        </w:tc>
        <w:tc>
          <w:tcPr>
            <w:tcW w:w="1080" w:type="dxa"/>
            <w:vAlign w:val="center"/>
          </w:tcPr>
          <w:p w14:paraId="39AB2BA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6B5621A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7817C81" w14:textId="69ED3591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⑫</w:t>
            </w:r>
          </w:p>
        </w:tc>
        <w:tc>
          <w:tcPr>
            <w:tcW w:w="1080" w:type="dxa"/>
            <w:vAlign w:val="center"/>
          </w:tcPr>
          <w:p w14:paraId="2D921A7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590ED4A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1530D409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401249ED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③</w:t>
            </w:r>
          </w:p>
        </w:tc>
        <w:tc>
          <w:tcPr>
            <w:tcW w:w="1080" w:type="dxa"/>
            <w:vAlign w:val="center"/>
          </w:tcPr>
          <w:p w14:paraId="18AAE6F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F6C1BE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1764169" w14:textId="184B7734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⑬</w:t>
            </w:r>
          </w:p>
        </w:tc>
        <w:tc>
          <w:tcPr>
            <w:tcW w:w="1080" w:type="dxa"/>
            <w:vAlign w:val="center"/>
          </w:tcPr>
          <w:p w14:paraId="50B8155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116726F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0B9B05C3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D430A3B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④</w:t>
            </w:r>
          </w:p>
        </w:tc>
        <w:tc>
          <w:tcPr>
            <w:tcW w:w="1080" w:type="dxa"/>
            <w:vAlign w:val="center"/>
          </w:tcPr>
          <w:p w14:paraId="5FEC2C4F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026CB95B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00F85B1" w14:textId="43CA75FA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⑭</w:t>
            </w:r>
          </w:p>
        </w:tc>
        <w:tc>
          <w:tcPr>
            <w:tcW w:w="1080" w:type="dxa"/>
            <w:vAlign w:val="center"/>
          </w:tcPr>
          <w:p w14:paraId="0E88A289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AD013F9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592F66B4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5538B632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⑤</w:t>
            </w:r>
          </w:p>
        </w:tc>
        <w:tc>
          <w:tcPr>
            <w:tcW w:w="1080" w:type="dxa"/>
            <w:vAlign w:val="center"/>
          </w:tcPr>
          <w:p w14:paraId="7BB28A61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0B73B2DD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70A17311" w14:textId="0EA541E8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⑮</w:t>
            </w:r>
          </w:p>
        </w:tc>
        <w:tc>
          <w:tcPr>
            <w:tcW w:w="1080" w:type="dxa"/>
            <w:vAlign w:val="center"/>
          </w:tcPr>
          <w:p w14:paraId="7CC84883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A92B4D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2F17470F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A83EAC0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⑥</w:t>
            </w:r>
          </w:p>
        </w:tc>
        <w:tc>
          <w:tcPr>
            <w:tcW w:w="1080" w:type="dxa"/>
            <w:vAlign w:val="center"/>
          </w:tcPr>
          <w:p w14:paraId="01D175A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5B9C7B5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1D338382" w14:textId="0286D965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⑯</w:t>
            </w:r>
          </w:p>
        </w:tc>
        <w:tc>
          <w:tcPr>
            <w:tcW w:w="1080" w:type="dxa"/>
            <w:vAlign w:val="center"/>
          </w:tcPr>
          <w:p w14:paraId="5C48DBBB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222760A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7647517D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2B0DD3CE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⑦</w:t>
            </w:r>
          </w:p>
        </w:tc>
        <w:tc>
          <w:tcPr>
            <w:tcW w:w="1080" w:type="dxa"/>
            <w:vAlign w:val="center"/>
          </w:tcPr>
          <w:p w14:paraId="4C835902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5FA6D07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53359470" w14:textId="60AB70E8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⑰</w:t>
            </w:r>
          </w:p>
        </w:tc>
        <w:tc>
          <w:tcPr>
            <w:tcW w:w="1080" w:type="dxa"/>
            <w:vAlign w:val="center"/>
          </w:tcPr>
          <w:p w14:paraId="498C5FE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9492619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7D0B42C1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290E2265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⑧</w:t>
            </w:r>
          </w:p>
        </w:tc>
        <w:tc>
          <w:tcPr>
            <w:tcW w:w="1080" w:type="dxa"/>
            <w:vAlign w:val="center"/>
          </w:tcPr>
          <w:p w14:paraId="1E4A4B72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33D0438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76D7ADD5" w14:textId="18BA585D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⑱</w:t>
            </w:r>
          </w:p>
        </w:tc>
        <w:tc>
          <w:tcPr>
            <w:tcW w:w="1080" w:type="dxa"/>
            <w:vAlign w:val="center"/>
          </w:tcPr>
          <w:p w14:paraId="4B34CE3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3D9291E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24EA15AB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340CE4AB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⑨</w:t>
            </w:r>
          </w:p>
        </w:tc>
        <w:tc>
          <w:tcPr>
            <w:tcW w:w="1080" w:type="dxa"/>
            <w:vAlign w:val="center"/>
          </w:tcPr>
          <w:p w14:paraId="6DAD4604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B63F5C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34D7889D" w14:textId="4965F23F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⑲</w:t>
            </w:r>
          </w:p>
        </w:tc>
        <w:tc>
          <w:tcPr>
            <w:tcW w:w="1080" w:type="dxa"/>
            <w:vAlign w:val="center"/>
          </w:tcPr>
          <w:p w14:paraId="4BA0BBE9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055C16B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00FC3BCF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434DF4E6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⑩</w:t>
            </w:r>
          </w:p>
        </w:tc>
        <w:tc>
          <w:tcPr>
            <w:tcW w:w="1080" w:type="dxa"/>
            <w:vAlign w:val="center"/>
          </w:tcPr>
          <w:p w14:paraId="20B8E2BD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FDF359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6116CB66" w14:textId="212BB981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⑳</w:t>
            </w:r>
          </w:p>
        </w:tc>
        <w:tc>
          <w:tcPr>
            <w:tcW w:w="1080" w:type="dxa"/>
            <w:vAlign w:val="center"/>
          </w:tcPr>
          <w:p w14:paraId="4285EC16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6BECE47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</w:tbl>
    <w:p w14:paraId="59C7E607" w14:textId="53F1F71D" w:rsidR="00340EAD" w:rsidRDefault="00340EAD" w:rsidP="00340EAD">
      <w:pPr>
        <w:pStyle w:val="Checkbox"/>
        <w:ind w:left="0" w:firstLine="0"/>
        <w:jc w:val="right"/>
        <w:rPr>
          <w:rStyle w:val="2b"/>
          <w:rFonts w:eastAsia="Meiryo UI"/>
          <w:b w:val="0"/>
          <w:color w:val="000000" w:themeColor="text1"/>
          <w:sz w:val="21"/>
          <w:lang w:val="ja-JP" w:eastAsia="ja-JP" w:bidi="ja-JP"/>
        </w:rPr>
      </w:pPr>
      <w:r>
        <w:rPr>
          <w:rStyle w:val="2b"/>
          <w:rFonts w:eastAsia="Meiryo UI" w:hint="eastAsia"/>
          <w:b w:val="0"/>
          <w:color w:val="000000" w:themeColor="text1"/>
          <w:sz w:val="21"/>
          <w:lang w:val="ja-JP" w:eastAsia="ja-JP" w:bidi="ja-JP"/>
        </w:rPr>
        <w:t>※用紙が足りない場合は、コピーしてお使いください。</w:t>
      </w:r>
    </w:p>
    <w:p w14:paraId="2EDC44F1" w14:textId="3E052C53" w:rsidR="001C3A42" w:rsidRPr="00FF5917" w:rsidRDefault="00287E6B" w:rsidP="00FF5917">
      <w:pPr>
        <w:pStyle w:val="Checkbox"/>
        <w:ind w:leftChars="138" w:left="682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①大会当日</w:t>
      </w:r>
      <w:r w:rsidR="00556F64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健康状態が悪い</w:t>
      </w:r>
      <w:r w:rsidR="001C3A4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場合</w:t>
      </w:r>
    </w:p>
    <w:p w14:paraId="534DB07C" w14:textId="5A2C74FC" w:rsidR="001C3A42" w:rsidRPr="00FF5917" w:rsidRDefault="00287E6B" w:rsidP="00FF5917">
      <w:pPr>
        <w:pStyle w:val="Checkbox"/>
        <w:ind w:leftChars="139" w:left="684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</w:t>
      </w:r>
      <w:r w:rsidR="002062F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日</w:t>
      </w:r>
      <w:r w:rsidR="001C3A4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体温が平熱＋１℃または，37.5℃以上ある場合</w:t>
      </w:r>
    </w:p>
    <w:p w14:paraId="04B622BA" w14:textId="4F1452A1" w:rsidR="0098200C" w:rsidRPr="00FF5917" w:rsidRDefault="00287E6B" w:rsidP="0098200C">
      <w:pPr>
        <w:pStyle w:val="Checkbox"/>
        <w:ind w:leftChars="150" w:left="650" w:hangingChars="100" w:hanging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</w:t>
      </w:r>
      <w:r w:rsidR="0098200C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新型コロナウ</w:t>
      </w:r>
      <w:r w:rsidR="000E5B08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イ</w:t>
      </w:r>
      <w:r w:rsidR="0098200C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ルス感</w:t>
      </w:r>
      <w:r w:rsidR="0098200C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染症に罹患し、治癒していない場合や濃厚接触者として健康観察の指示</w:t>
      </w:r>
      <w:r w:rsidR="0098200C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 w:rsidR="0098200C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2268D894" w14:textId="5A5EE5B4" w:rsidR="00B461C0" w:rsidRPr="0098200C" w:rsidRDefault="00B461C0" w:rsidP="00FF5917">
      <w:pPr>
        <w:pStyle w:val="Checkbox"/>
        <w:ind w:leftChars="-1" w:left="-2" w:firstLineChars="100" w:firstLine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</w:p>
    <w:p w14:paraId="1AB49948" w14:textId="419F8837" w:rsidR="00287E6B" w:rsidRPr="00287E6B" w:rsidRDefault="001C3A42" w:rsidP="00287E6B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出場</w:t>
      </w:r>
      <w:r w:rsidR="00556F64"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2CEDF53C" w14:textId="79145167" w:rsidR="00287E6B" w:rsidRDefault="00287E6B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58B88F29" w14:textId="2C6FA4E3" w:rsidR="00FF5917" w:rsidRDefault="00B74E67" w:rsidP="00DD3085">
      <w:pPr>
        <w:pStyle w:val="a5"/>
        <w:jc w:val="left"/>
        <w:rPr>
          <w:rStyle w:val="2b"/>
          <w:sz w:val="48"/>
          <w:lang w:val="ja-JP" w:eastAsia="ja-JP" w:bidi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28591" wp14:editId="16B18CCD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629400" cy="6858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78983" w14:textId="6FC0DD2C" w:rsidR="00B74E67" w:rsidRDefault="00B74E67" w:rsidP="00B74E67">
                            <w:pPr>
                              <w:ind w:firstLineChars="100" w:firstLine="220"/>
                              <w:rPr>
                                <w:color w:val="auto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</w:t>
                            </w:r>
                            <w:r w:rsidR="000E5B08">
                              <w:rPr>
                                <w:rFonts w:hint="eastAsia"/>
                                <w:lang w:eastAsia="ja-JP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ルス感染症または、その疑いがある方が発見された場合には、必要な範囲で関係機関（保健所や医療機関など）に情報を提供することが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あります。</w:t>
                            </w:r>
                          </w:p>
                          <w:p w14:paraId="4A231F4F" w14:textId="77777777" w:rsidR="00B74E67" w:rsidRDefault="00B74E67" w:rsidP="00B74E67">
                            <w:pPr>
                              <w:ind w:firstLineChars="100" w:firstLine="22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また、この健康状況調査は</w:t>
                            </w:r>
                            <w:r>
                              <w:rPr>
                                <w:lang w:eastAsia="ja-JP"/>
                              </w:rPr>
                              <w:t>、</w:t>
                            </w:r>
                            <w:r w:rsidRPr="00E22426">
                              <w:rPr>
                                <w:rFonts w:hint="eastAsia"/>
                                <w:lang w:eastAsia="ja-JP"/>
                              </w:rPr>
                              <w:t>大会後１ヶ月間保存し、その後、破棄いたします。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928591" id="正方形/長方形 9" o:spid="_x0000_s1028" style="position:absolute;margin-left:0;margin-top:5.75pt;width:522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" fillcolor="window" strokecolor="#4b6a88" strokeweight="1pt">
                <v:textbox>
                  <w:txbxContent>
                    <w:p w14:paraId="06B78983" w14:textId="6FC0DD2C" w:rsidR="00B74E67" w:rsidRDefault="00B74E67" w:rsidP="00B74E67">
                      <w:pPr>
                        <w:ind w:firstLineChars="100" w:firstLine="220"/>
                        <w:rPr>
                          <w:color w:val="auto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</w:t>
                      </w:r>
                      <w:r w:rsidR="000E5B08">
                        <w:rPr>
                          <w:rFonts w:hint="eastAsia"/>
                          <w:lang w:eastAsia="ja-JP"/>
                        </w:rPr>
                        <w:t>イ</w:t>
                      </w:r>
                      <w:r>
                        <w:rPr>
                          <w:rFonts w:hint="eastAsia"/>
                          <w:lang w:eastAsia="ja-JP"/>
                        </w:rPr>
                        <w:t>ルス感染症または、その疑いがある方が発見された場合には、必要な範囲で関係機関（保健所や医療機関など）に情報を提供することが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あります。</w:t>
                      </w:r>
                    </w:p>
                    <w:p w14:paraId="4A231F4F" w14:textId="77777777" w:rsidR="00B74E67" w:rsidRDefault="00B74E67" w:rsidP="00B74E67">
                      <w:pPr>
                        <w:ind w:firstLineChars="100" w:firstLine="22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また、この健康状況調査は</w:t>
                      </w:r>
                      <w:r>
                        <w:rPr>
                          <w:lang w:eastAsia="ja-JP"/>
                        </w:rPr>
                        <w:t>、</w:t>
                      </w:r>
                      <w:r w:rsidRPr="00E22426">
                        <w:rPr>
                          <w:rFonts w:hint="eastAsia"/>
                          <w:lang w:eastAsia="ja-JP"/>
                        </w:rPr>
                        <w:t>大会後１ヶ月間保存し、その後、破棄いたします。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D2D7741" w14:textId="32E19945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50671102" w14:textId="497519E8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33A912F5" w14:textId="53C0F94A" w:rsidR="00DD3085" w:rsidRPr="003560AB" w:rsidRDefault="00DD3085" w:rsidP="00DD3085">
      <w:pPr>
        <w:pStyle w:val="a5"/>
        <w:jc w:val="left"/>
        <w:rPr>
          <w:rStyle w:val="2b"/>
          <w:color w:val="auto"/>
          <w:sz w:val="32"/>
          <w:lang w:eastAsia="ja-JP" w:bidi="ja-JP"/>
        </w:rPr>
      </w:pPr>
      <w:r w:rsidRPr="00DD3085">
        <w:rPr>
          <w:rFonts w:ascii="Calibri" w:hAnsi="Calibri" w:hint="eastAsia"/>
          <w:b/>
          <w:iCs/>
          <w:caps w:val="0"/>
          <w:noProof/>
          <w:color w:val="auto"/>
          <w:kern w:val="0"/>
          <w:sz w:val="32"/>
          <w:szCs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682F9" wp14:editId="135B3791">
                <wp:simplePos x="0" y="0"/>
                <wp:positionH relativeFrom="column">
                  <wp:posOffset>5257800</wp:posOffset>
                </wp:positionH>
                <wp:positionV relativeFrom="paragraph">
                  <wp:posOffset>-109855</wp:posOffset>
                </wp:positionV>
                <wp:extent cx="1371600" cy="568325"/>
                <wp:effectExtent l="0" t="0" r="19050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32F7B" w14:textId="77777777" w:rsidR="00DD3085" w:rsidRPr="00DD3085" w:rsidRDefault="00DD3085" w:rsidP="00DD3085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44"/>
                                <w:lang w:eastAsia="ja-JP"/>
                              </w:rPr>
                            </w:pPr>
                            <w:r w:rsidRPr="00DD3085">
                              <w:rPr>
                                <w:rFonts w:ascii="たぬき油性マジック" w:eastAsia="たぬき油性マジック" w:hAnsi="たぬき油性マジック" w:hint="eastAsia"/>
                                <w:sz w:val="44"/>
                                <w:lang w:eastAsia="ja-JP"/>
                              </w:rPr>
                              <w:t>役員用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8682F9" id="正方形/長方形 5" o:spid="_x0000_s1029" style="position:absolute;margin-left:414pt;margin-top:-8.65pt;width:108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" fillcolor="window" strokecolor="#4b6a88" strokeweight="1pt">
                <v:textbox>
                  <w:txbxContent>
                    <w:p w14:paraId="0C732F7B" w14:textId="77777777" w:rsidR="00DD3085" w:rsidRPr="00DD3085" w:rsidRDefault="00DD3085" w:rsidP="00DD3085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44"/>
                          <w:lang w:eastAsia="ja-JP"/>
                        </w:rPr>
                      </w:pPr>
                      <w:r w:rsidRPr="00DD3085">
                        <w:rPr>
                          <w:rFonts w:ascii="たぬき油性マジック" w:eastAsia="たぬき油性マジック" w:hAnsi="たぬき油性マジック" w:hint="eastAsia"/>
                          <w:sz w:val="44"/>
                          <w:lang w:eastAsia="ja-JP"/>
                        </w:rPr>
                        <w:t>役員用</w:t>
                      </w:r>
                    </w:p>
                  </w:txbxContent>
                </v:textbox>
              </v:rect>
            </w:pict>
          </mc:Fallback>
        </mc:AlternateContent>
      </w:r>
      <w:r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 w:rsidR="00556F64">
        <w:rPr>
          <w:rStyle w:val="2b"/>
          <w:rFonts w:hint="eastAsia"/>
          <w:sz w:val="48"/>
          <w:lang w:val="ja-JP" w:eastAsia="ja-JP" w:bidi="ja-JP"/>
        </w:rPr>
        <w:t xml:space="preserve">　　　　</w:t>
      </w:r>
      <w:r w:rsidR="00556F64" w:rsidRPr="003560AB">
        <w:rPr>
          <w:rStyle w:val="2b"/>
          <w:rFonts w:hint="eastAsia"/>
          <w:sz w:val="48"/>
          <w:lang w:eastAsia="ja-JP" w:bidi="ja-JP"/>
        </w:rPr>
        <w:t xml:space="preserve">   </w:t>
      </w:r>
      <w:r w:rsidR="00B74E67">
        <w:rPr>
          <w:rStyle w:val="2b"/>
          <w:rFonts w:hint="eastAsia"/>
          <w:color w:val="auto"/>
          <w:sz w:val="32"/>
          <w:lang w:eastAsia="ja-JP" w:bidi="ja-JP"/>
        </w:rPr>
        <w:t>202</w:t>
      </w:r>
      <w:r w:rsidR="00D36C6E">
        <w:rPr>
          <w:rStyle w:val="2b"/>
          <w:rFonts w:hint="eastAsia"/>
          <w:color w:val="auto"/>
          <w:sz w:val="32"/>
          <w:lang w:eastAsia="ja-JP" w:bidi="ja-JP"/>
        </w:rPr>
        <w:t>2</w:t>
      </w:r>
      <w:r w:rsidR="00B74E67">
        <w:rPr>
          <w:rStyle w:val="2b"/>
          <w:rFonts w:hint="eastAsia"/>
          <w:color w:val="auto"/>
          <w:sz w:val="32"/>
          <w:lang w:eastAsia="ja-JP" w:bidi="ja-JP"/>
        </w:rPr>
        <w:t>/</w:t>
      </w:r>
      <w:r w:rsidR="0089381E">
        <w:rPr>
          <w:rStyle w:val="2b"/>
          <w:color w:val="auto"/>
          <w:sz w:val="32"/>
          <w:lang w:eastAsia="ja-JP" w:bidi="ja-JP"/>
        </w:rPr>
        <w:t xml:space="preserve"> </w:t>
      </w:r>
      <w:r w:rsidR="002A10FF">
        <w:rPr>
          <w:rStyle w:val="2b"/>
          <w:rFonts w:hint="eastAsia"/>
          <w:color w:val="auto"/>
          <w:sz w:val="32"/>
          <w:lang w:eastAsia="ja-JP" w:bidi="ja-JP"/>
        </w:rPr>
        <w:t>8</w:t>
      </w:r>
      <w:bookmarkStart w:id="0" w:name="_GoBack"/>
      <w:bookmarkEnd w:id="0"/>
      <w:r w:rsidRPr="003560AB">
        <w:rPr>
          <w:rStyle w:val="2b"/>
          <w:rFonts w:hint="eastAsia"/>
          <w:color w:val="auto"/>
          <w:sz w:val="32"/>
          <w:lang w:eastAsia="ja-JP" w:bidi="ja-JP"/>
        </w:rPr>
        <w:t>/</w:t>
      </w:r>
      <w:r w:rsidR="0089381E">
        <w:rPr>
          <w:rStyle w:val="2b"/>
          <w:color w:val="auto"/>
          <w:sz w:val="32"/>
          <w:lang w:eastAsia="ja-JP" w:bidi="ja-JP"/>
        </w:rPr>
        <w:t xml:space="preserve">   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78490257" w14:textId="77777777" w:rsidR="00EE3197" w:rsidRPr="003560AB" w:rsidRDefault="00EE3197" w:rsidP="00DD3085">
      <w:pPr>
        <w:pStyle w:val="a5"/>
        <w:jc w:val="left"/>
        <w:rPr>
          <w:rStyle w:val="2b"/>
          <w:color w:val="auto"/>
          <w:sz w:val="32"/>
          <w:lang w:eastAsia="ja-JP" w:bidi="ja-JP"/>
        </w:rPr>
      </w:pPr>
    </w:p>
    <w:p w14:paraId="23EBAC6F" w14:textId="77777777" w:rsidR="00DD3085" w:rsidRPr="003560AB" w:rsidRDefault="00DD3085" w:rsidP="00DD3085">
      <w:pPr>
        <w:pStyle w:val="a5"/>
        <w:jc w:val="right"/>
        <w:rPr>
          <w:rStyle w:val="2b"/>
          <w:color w:val="auto"/>
          <w:sz w:val="32"/>
          <w:lang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F767D" wp14:editId="282177D2">
                <wp:simplePos x="0" y="0"/>
                <wp:positionH relativeFrom="column">
                  <wp:posOffset>85725</wp:posOffset>
                </wp:positionH>
                <wp:positionV relativeFrom="paragraph">
                  <wp:posOffset>58420</wp:posOffset>
                </wp:positionV>
                <wp:extent cx="2057400" cy="574675"/>
                <wp:effectExtent l="0" t="0" r="1905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99ABAA" w14:textId="2F8F9548" w:rsidR="00DD3085" w:rsidRDefault="00DD3085" w:rsidP="00DD308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大会当日朝</w:t>
                            </w:r>
                            <w:r w:rsidR="003748D2">
                              <w:rPr>
                                <w:rFonts w:hint="eastAsia"/>
                                <w:lang w:eastAsia="ja-JP"/>
                              </w:rPr>
                              <w:t>（試合前）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に必ず</w:t>
                            </w:r>
                            <w:r>
                              <w:rPr>
                                <w:lang w:eastAsia="ja-JP"/>
                              </w:rPr>
                              <w:t>本部に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lang w:eastAsia="ja-JP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6F767D" id="正方形/長方形 4" o:spid="_x0000_s1030" style="position:absolute;left:0;text-align:left;margin-left:6.75pt;margin-top:4.6pt;width:162pt;height:4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" fillcolor="window" strokecolor="#4b6a88" strokeweight="1pt">
                <v:textbox>
                  <w:txbxContent>
                    <w:p w14:paraId="7699ABAA" w14:textId="2F8F9548" w:rsidR="00DD3085" w:rsidRDefault="00DD3085" w:rsidP="00DD308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大会当日朝</w:t>
                      </w:r>
                      <w:r w:rsidR="003748D2">
                        <w:rPr>
                          <w:rFonts w:hint="eastAsia"/>
                          <w:lang w:eastAsia="ja-JP"/>
                        </w:rPr>
                        <w:t>（</w:t>
                      </w:r>
                      <w:r w:rsidR="003748D2">
                        <w:rPr>
                          <w:rFonts w:hint="eastAsia"/>
                          <w:lang w:eastAsia="ja-JP"/>
                        </w:rPr>
                        <w:t>試合前）</w:t>
                      </w:r>
                      <w:r>
                        <w:rPr>
                          <w:rFonts w:hint="eastAsia"/>
                          <w:lang w:eastAsia="ja-JP"/>
                        </w:rPr>
                        <w:t>に必ず</w:t>
                      </w:r>
                      <w:r>
                        <w:rPr>
                          <w:lang w:eastAsia="ja-JP"/>
                        </w:rPr>
                        <w:t>本部に</w:t>
                      </w:r>
                      <w:r>
                        <w:rPr>
                          <w:rFonts w:hint="eastAsia"/>
                          <w:lang w:eastAsia="ja-JP"/>
                        </w:rPr>
                        <w:t>提出</w:t>
                      </w:r>
                      <w:r>
                        <w:rPr>
                          <w:lang w:eastAsia="ja-JP"/>
                        </w:rPr>
                        <w:t>して下さい。</w:t>
                      </w:r>
                    </w:p>
                  </w:txbxContent>
                </v:textbox>
              </v:rect>
            </w:pict>
          </mc:Fallback>
        </mc:AlternateContent>
      </w:r>
      <w:r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2342D64C" w14:textId="77777777" w:rsidR="00DD3085" w:rsidRPr="003560AB" w:rsidRDefault="00DD3085" w:rsidP="00DD3085">
      <w:pPr>
        <w:pStyle w:val="a5"/>
        <w:jc w:val="right"/>
        <w:rPr>
          <w:b/>
          <w:iCs/>
          <w:color w:val="auto"/>
          <w:sz w:val="32"/>
          <w:lang w:eastAsia="ja-JP" w:bidi="ja-JP"/>
        </w:rPr>
      </w:pPr>
      <w:r w:rsidRPr="00DD3085">
        <w:rPr>
          <w:rStyle w:val="2b"/>
          <w:rFonts w:hint="eastAsia"/>
          <w:color w:val="auto"/>
          <w:spacing w:val="160"/>
          <w:kern w:val="0"/>
          <w:sz w:val="32"/>
          <w:fitText w:val="1284" w:id="-2043969536"/>
          <w:lang w:val="ja-JP" w:eastAsia="ja-JP" w:bidi="ja-JP"/>
        </w:rPr>
        <w:t>役員</w:t>
      </w:r>
      <w:r w:rsidRPr="00DD3085">
        <w:rPr>
          <w:rStyle w:val="2b"/>
          <w:rFonts w:hint="eastAsia"/>
          <w:color w:val="auto"/>
          <w:spacing w:val="1"/>
          <w:kern w:val="0"/>
          <w:sz w:val="32"/>
          <w:fitText w:val="1284" w:id="-2043969536"/>
          <w:lang w:val="ja-JP" w:eastAsia="ja-JP" w:bidi="ja-JP"/>
        </w:rPr>
        <w:t>名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5623EF62" w14:textId="77777777" w:rsidR="009A607C" w:rsidRPr="003560AB" w:rsidRDefault="009A607C" w:rsidP="00DD3085">
      <w:pPr>
        <w:pStyle w:val="Checkbox"/>
        <w:ind w:left="0" w:firstLine="0"/>
        <w:rPr>
          <w:rFonts w:ascii="ＭＳ 明朝" w:hAnsi="ＭＳ 明朝"/>
          <w:lang w:eastAsia="ja-JP" w:bidi="ja-JP"/>
        </w:rPr>
      </w:pPr>
    </w:p>
    <w:p w14:paraId="3BA37145" w14:textId="77777777" w:rsidR="00DD3085" w:rsidRPr="003560AB" w:rsidRDefault="00DD3085" w:rsidP="00DD3085">
      <w:pPr>
        <w:pStyle w:val="Checkbox"/>
        <w:ind w:left="0" w:firstLine="0"/>
        <w:rPr>
          <w:rFonts w:ascii="ＭＳ 明朝" w:hAnsi="ＭＳ 明朝"/>
          <w:lang w:eastAsia="ja-JP" w:bidi="ja-JP"/>
        </w:rPr>
      </w:pPr>
    </w:p>
    <w:p w14:paraId="083D48C6" w14:textId="77777777" w:rsidR="00EE3197" w:rsidRPr="00EE3197" w:rsidRDefault="001C3A42" w:rsidP="00EE3197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 w:rsidRPr="00EE3197">
        <w:rPr>
          <w:rFonts w:ascii="Calibri" w:hAnsi="Calibri" w:hint="eastAsia"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E8809" wp14:editId="0DB58575">
                <wp:simplePos x="0" y="0"/>
                <wp:positionH relativeFrom="column">
                  <wp:posOffset>2171700</wp:posOffset>
                </wp:positionH>
                <wp:positionV relativeFrom="paragraph">
                  <wp:posOffset>577850</wp:posOffset>
                </wp:positionV>
                <wp:extent cx="2057400" cy="574675"/>
                <wp:effectExtent l="0" t="0" r="1905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32021" w14:textId="77777777" w:rsidR="00EE3197" w:rsidRDefault="00EE3197" w:rsidP="00EE319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6FE8809" id="正方形/長方形 6" o:spid="_x0000_s1031" style="position:absolute;margin-left:171pt;margin-top:45.5pt;width:162pt;height:4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" fillcolor="window" strokecolor="#4b6a88" strokeweight="1pt">
                <v:textbox>
                  <w:txbxContent>
                    <w:p w14:paraId="55A32021" w14:textId="77777777" w:rsidR="00EE3197" w:rsidRDefault="00EE3197" w:rsidP="00EE319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3197">
        <w:rPr>
          <w:rFonts w:ascii="Meiryo UI" w:eastAsia="Meiryo UI" w:hAnsi="Meiryo UI" w:hint="eastAsia"/>
          <w:lang w:eastAsia="ja-JP"/>
        </w:rPr>
        <w:t xml:space="preserve">１　</w:t>
      </w:r>
      <w:r>
        <w:rPr>
          <w:rFonts w:ascii="Meiryo UI" w:eastAsia="Meiryo UI" w:hAnsi="Meiryo UI" w:hint="eastAsia"/>
          <w:lang w:eastAsia="ja-JP"/>
        </w:rPr>
        <w:t>試合当日朝の体温</w:t>
      </w:r>
    </w:p>
    <w:p w14:paraId="321D8C34" w14:textId="77777777" w:rsidR="001C3A42" w:rsidRDefault="00EE3197" w:rsidP="00EE3197">
      <w:pPr>
        <w:pStyle w:val="Checkbox"/>
        <w:rPr>
          <w:rFonts w:ascii="Meiryo UI" w:hAnsi="Meiryo UI"/>
          <w:lang w:val="ja-JP" w:eastAsia="ja-JP" w:bidi="ja-JP"/>
        </w:rPr>
      </w:pPr>
      <w:r w:rsidRPr="00591600">
        <w:rPr>
          <w:rFonts w:ascii="Meiryo UI" w:hAnsi="Meiryo UI"/>
          <w:lang w:val="ja-JP" w:eastAsia="ja-JP" w:bidi="ja-JP"/>
        </w:rPr>
        <w:tab/>
      </w:r>
    </w:p>
    <w:p w14:paraId="32986A2D" w14:textId="77777777" w:rsidR="00423E28" w:rsidRPr="001C3A42" w:rsidRDefault="00423E28" w:rsidP="00340EAD">
      <w:pPr>
        <w:pStyle w:val="Checkbox"/>
        <w:ind w:left="0" w:firstLine="0"/>
        <w:rPr>
          <w:rFonts w:ascii="Meiryo UI" w:hAnsi="Meiryo UI"/>
          <w:lang w:eastAsia="ja-JP" w:bidi="ja-JP"/>
        </w:rPr>
      </w:pPr>
    </w:p>
    <w:p w14:paraId="1C2E1E89" w14:textId="77777777" w:rsidR="00423E28" w:rsidRPr="00423E28" w:rsidRDefault="00423E28" w:rsidP="00423E28">
      <w:pPr>
        <w:rPr>
          <w:lang w:eastAsia="ja-JP"/>
        </w:rPr>
      </w:pPr>
    </w:p>
    <w:p w14:paraId="30562D9C" w14:textId="77777777" w:rsidR="00423E28" w:rsidRPr="00423E28" w:rsidRDefault="00423E28" w:rsidP="00423E28">
      <w:pPr>
        <w:rPr>
          <w:lang w:eastAsia="ja-JP"/>
        </w:rPr>
      </w:pPr>
    </w:p>
    <w:p w14:paraId="1155A7ED" w14:textId="77777777" w:rsidR="004C76DB" w:rsidRPr="00FF5917" w:rsidRDefault="004C76DB" w:rsidP="00FF5917">
      <w:pPr>
        <w:pStyle w:val="Checkbox"/>
        <w:ind w:leftChars="201" w:left="442" w:firstLineChars="255" w:firstLine="816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①大会当日健康状態が悪い場合</w:t>
      </w:r>
    </w:p>
    <w:p w14:paraId="1E17F1C9" w14:textId="77777777" w:rsidR="004C76DB" w:rsidRPr="00FF5917" w:rsidRDefault="004C76DB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②大会当日体温が平熱＋１℃または，37.5℃以上ある場合</w:t>
      </w:r>
    </w:p>
    <w:p w14:paraId="7C2FD9A9" w14:textId="4EBDAEE3" w:rsidR="00A65C2D" w:rsidRDefault="004C76DB" w:rsidP="00A65C2D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</w:t>
      </w:r>
      <w:r w:rsidR="00A65C2D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新型コロナウ</w:t>
      </w:r>
      <w:r w:rsidR="000E5B08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イルス</w:t>
      </w:r>
      <w:r w:rsidR="00A65C2D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感染症に罹患し、治癒していない場合や濃厚接</w:t>
      </w:r>
    </w:p>
    <w:p w14:paraId="52BE3363" w14:textId="77777777" w:rsidR="00A65C2D" w:rsidRPr="00FF5917" w:rsidRDefault="00A65C2D" w:rsidP="00A65C2D">
      <w:pPr>
        <w:pStyle w:val="Checkbox"/>
        <w:ind w:left="0" w:firstLineChars="500" w:firstLine="160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触者として健康観察の指示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17A378D3" w14:textId="65C634B4" w:rsidR="004C76DB" w:rsidRPr="00A65C2D" w:rsidRDefault="004C76DB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</w:p>
    <w:p w14:paraId="354B5B38" w14:textId="77777777" w:rsidR="00FF5917" w:rsidRPr="00FF5917" w:rsidRDefault="00FF5917" w:rsidP="004C76DB">
      <w:pPr>
        <w:pStyle w:val="Checkbox"/>
        <w:ind w:left="0" w:firstLineChars="800" w:firstLine="2240"/>
        <w:rPr>
          <w:rFonts w:ascii="HGP創英角ｺﾞｼｯｸUB" w:eastAsia="HGP創英角ｺﾞｼｯｸUB" w:hAnsi="HGP創英角ｺﾞｼｯｸUB"/>
          <w:sz w:val="28"/>
          <w:szCs w:val="21"/>
          <w:lang w:eastAsia="ja-JP"/>
        </w:rPr>
      </w:pPr>
    </w:p>
    <w:p w14:paraId="4FC0832F" w14:textId="01B80A5B" w:rsidR="00534E12" w:rsidRPr="00287E6B" w:rsidRDefault="002062F2" w:rsidP="00534E12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 w:rsidRPr="004C76D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参加</w:t>
      </w:r>
      <w:r w:rsidR="00534E12"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27758535" w14:textId="5B071D2F" w:rsidR="00534E12" w:rsidRDefault="00534E12" w:rsidP="00534E12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75208A38" w14:textId="5F3C1A24" w:rsidR="001A7760" w:rsidRDefault="00B74E67" w:rsidP="00423E28">
      <w:pPr>
        <w:rPr>
          <w:bdr w:val="single" w:sz="4" w:space="0" w:color="auto"/>
          <w:lang w:eastAsia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22CAE" wp14:editId="4D2BC0AA">
                <wp:simplePos x="0" y="0"/>
                <wp:positionH relativeFrom="column">
                  <wp:posOffset>0</wp:posOffset>
                </wp:positionH>
                <wp:positionV relativeFrom="paragraph">
                  <wp:posOffset>1024890</wp:posOffset>
                </wp:positionV>
                <wp:extent cx="6629400" cy="6858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1E8118" w14:textId="27C3858E" w:rsidR="00B74E67" w:rsidRDefault="00B74E67" w:rsidP="00B74E67">
                            <w:pPr>
                              <w:ind w:firstLineChars="100" w:firstLine="220"/>
                              <w:rPr>
                                <w:color w:val="auto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</w:t>
                            </w:r>
                            <w:r w:rsidR="000E5B08">
                              <w:rPr>
                                <w:rFonts w:hint="eastAsia"/>
                                <w:lang w:eastAsia="ja-JP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ルス感染症または、その疑いがある方が発見された場合には、必要な範囲で関係機関（保健所や医療機関など）に情報を提供することが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あります。</w:t>
                            </w:r>
                          </w:p>
                          <w:p w14:paraId="784B4DD5" w14:textId="77777777" w:rsidR="00B74E67" w:rsidRDefault="00B74E67" w:rsidP="00B74E67">
                            <w:pPr>
                              <w:ind w:firstLineChars="100" w:firstLine="22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また、この健康状況調査は</w:t>
                            </w:r>
                            <w:r>
                              <w:rPr>
                                <w:lang w:eastAsia="ja-JP"/>
                              </w:rPr>
                              <w:t>、</w:t>
                            </w:r>
                            <w:r w:rsidRPr="00E22426">
                              <w:rPr>
                                <w:rFonts w:hint="eastAsia"/>
                                <w:lang w:eastAsia="ja-JP"/>
                              </w:rPr>
                              <w:t>大会後１ヶ月間保存し、その後、破棄いたします。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0D22CAE" id="正方形/長方形 7" o:spid="_x0000_s1032" style="position:absolute;margin-left:0;margin-top:80.7pt;width:52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" fillcolor="window" strokecolor="#4b6a88" strokeweight="1pt">
                <v:textbox>
                  <w:txbxContent>
                    <w:p w14:paraId="471E8118" w14:textId="27C3858E" w:rsidR="00B74E67" w:rsidRDefault="00B74E67" w:rsidP="00B74E67">
                      <w:pPr>
                        <w:ind w:firstLineChars="100" w:firstLine="220"/>
                        <w:rPr>
                          <w:color w:val="auto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</w:t>
                      </w:r>
                      <w:r w:rsidR="000E5B08">
                        <w:rPr>
                          <w:rFonts w:hint="eastAsia"/>
                          <w:lang w:eastAsia="ja-JP"/>
                        </w:rPr>
                        <w:t>イ</w:t>
                      </w:r>
                      <w:r>
                        <w:rPr>
                          <w:rFonts w:hint="eastAsia"/>
                          <w:lang w:eastAsia="ja-JP"/>
                        </w:rPr>
                        <w:t>ルス感染症または、その疑いがある方が発見された場合には、必要な範囲で関係機関（保健所や医療機関など）に情報を提供することが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あります。</w:t>
                      </w:r>
                    </w:p>
                    <w:p w14:paraId="784B4DD5" w14:textId="77777777" w:rsidR="00B74E67" w:rsidRDefault="00B74E67" w:rsidP="00B74E67">
                      <w:pPr>
                        <w:ind w:firstLineChars="100" w:firstLine="22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また、この健康状況調査は</w:t>
                      </w:r>
                      <w:r>
                        <w:rPr>
                          <w:lang w:eastAsia="ja-JP"/>
                        </w:rPr>
                        <w:t>、</w:t>
                      </w:r>
                      <w:r w:rsidRPr="00E22426">
                        <w:rPr>
                          <w:rFonts w:hint="eastAsia"/>
                          <w:lang w:eastAsia="ja-JP"/>
                        </w:rPr>
                        <w:t>大会後１ヶ月間保存し、その後、破棄いたします。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1D84A1D" w14:textId="77777777" w:rsidR="001A7760" w:rsidRPr="001A7760" w:rsidRDefault="001A7760" w:rsidP="001A7760">
      <w:pPr>
        <w:rPr>
          <w:lang w:eastAsia="ja-JP"/>
        </w:rPr>
      </w:pPr>
    </w:p>
    <w:p w14:paraId="50804EFF" w14:textId="77777777" w:rsidR="001A7760" w:rsidRPr="001A7760" w:rsidRDefault="001A7760" w:rsidP="001A7760">
      <w:pPr>
        <w:rPr>
          <w:lang w:eastAsia="ja-JP"/>
        </w:rPr>
      </w:pPr>
    </w:p>
    <w:p w14:paraId="304B3469" w14:textId="77777777" w:rsidR="001A7760" w:rsidRPr="001A7760" w:rsidRDefault="001A7760" w:rsidP="001A7760">
      <w:pPr>
        <w:rPr>
          <w:lang w:eastAsia="ja-JP"/>
        </w:rPr>
      </w:pPr>
    </w:p>
    <w:p w14:paraId="6B1D7884" w14:textId="77777777" w:rsidR="001A7760" w:rsidRPr="001A7760" w:rsidRDefault="001A7760" w:rsidP="001A7760">
      <w:pPr>
        <w:rPr>
          <w:lang w:eastAsia="ja-JP"/>
        </w:rPr>
      </w:pPr>
    </w:p>
    <w:p w14:paraId="34365502" w14:textId="77777777" w:rsidR="001A7760" w:rsidRPr="001A7760" w:rsidRDefault="001A7760" w:rsidP="001A7760">
      <w:pPr>
        <w:rPr>
          <w:lang w:eastAsia="ja-JP"/>
        </w:rPr>
      </w:pPr>
    </w:p>
    <w:p w14:paraId="671CCCAF" w14:textId="77777777" w:rsidR="001A7760" w:rsidRPr="001A7760" w:rsidRDefault="001A7760" w:rsidP="001A7760">
      <w:pPr>
        <w:rPr>
          <w:lang w:eastAsia="ja-JP"/>
        </w:rPr>
      </w:pPr>
    </w:p>
    <w:p w14:paraId="3571F7FA" w14:textId="77777777" w:rsidR="001A7760" w:rsidRPr="001A7760" w:rsidRDefault="001A7760" w:rsidP="001A7760">
      <w:pPr>
        <w:rPr>
          <w:lang w:eastAsia="ja-JP"/>
        </w:rPr>
      </w:pPr>
    </w:p>
    <w:p w14:paraId="55DE52AE" w14:textId="77777777" w:rsidR="001A7760" w:rsidRPr="001A7760" w:rsidRDefault="001A7760" w:rsidP="001A7760">
      <w:pPr>
        <w:rPr>
          <w:lang w:eastAsia="ja-JP"/>
        </w:rPr>
      </w:pPr>
    </w:p>
    <w:p w14:paraId="7C36F6DB" w14:textId="77777777" w:rsidR="001A7760" w:rsidRPr="001A7760" w:rsidRDefault="001A7760" w:rsidP="001A7760">
      <w:pPr>
        <w:rPr>
          <w:lang w:eastAsia="ja-JP"/>
        </w:rPr>
      </w:pPr>
    </w:p>
    <w:p w14:paraId="6C04A44F" w14:textId="77777777" w:rsidR="001A7760" w:rsidRPr="001A7760" w:rsidRDefault="001A7760" w:rsidP="001A7760">
      <w:pPr>
        <w:rPr>
          <w:lang w:eastAsia="ja-JP"/>
        </w:rPr>
      </w:pPr>
    </w:p>
    <w:p w14:paraId="1FC3BB8F" w14:textId="0920618A" w:rsidR="001A7760" w:rsidRDefault="001A7760" w:rsidP="001A7760">
      <w:pPr>
        <w:rPr>
          <w:lang w:eastAsia="ja-JP"/>
        </w:rPr>
      </w:pPr>
    </w:p>
    <w:p w14:paraId="3A4AA1E8" w14:textId="5C3212A7" w:rsidR="00423E28" w:rsidRDefault="00423E28" w:rsidP="001A7760">
      <w:pPr>
        <w:rPr>
          <w:lang w:eastAsia="ja-JP"/>
        </w:rPr>
      </w:pPr>
    </w:p>
    <w:p w14:paraId="0802748D" w14:textId="613DFD91" w:rsidR="001A7760" w:rsidRDefault="001A7760" w:rsidP="001A7760">
      <w:pPr>
        <w:rPr>
          <w:lang w:eastAsia="ja-JP"/>
        </w:rPr>
      </w:pPr>
    </w:p>
    <w:p w14:paraId="2235944C" w14:textId="7C86DB4E" w:rsidR="001A7760" w:rsidRDefault="001A7760" w:rsidP="001A7760">
      <w:pPr>
        <w:rPr>
          <w:lang w:eastAsia="ja-JP"/>
        </w:rPr>
      </w:pPr>
    </w:p>
    <w:p w14:paraId="5C984C46" w14:textId="59B30CE5" w:rsidR="001A7760" w:rsidRDefault="001A7760" w:rsidP="001A7760">
      <w:pPr>
        <w:rPr>
          <w:lang w:eastAsia="ja-JP"/>
        </w:rPr>
      </w:pPr>
    </w:p>
    <w:p w14:paraId="45028382" w14:textId="0C7BF5A9" w:rsidR="001A7760" w:rsidRDefault="001A7760" w:rsidP="001A7760">
      <w:pPr>
        <w:rPr>
          <w:lang w:eastAsia="ja-JP"/>
        </w:rPr>
      </w:pPr>
    </w:p>
    <w:p w14:paraId="0A8C094C" w14:textId="394D653A" w:rsidR="001A7760" w:rsidRDefault="001A7760" w:rsidP="001A7760">
      <w:pPr>
        <w:rPr>
          <w:lang w:eastAsia="ja-JP"/>
        </w:rPr>
      </w:pPr>
    </w:p>
    <w:p w14:paraId="693139E2" w14:textId="20868ECF" w:rsidR="001A7760" w:rsidRDefault="001A7760" w:rsidP="001A7760">
      <w:pPr>
        <w:rPr>
          <w:lang w:eastAsia="ja-JP"/>
        </w:rPr>
      </w:pPr>
    </w:p>
    <w:p w14:paraId="652170C4" w14:textId="4EEFF9AD" w:rsidR="001A7760" w:rsidRDefault="001A7760" w:rsidP="001A7760">
      <w:pPr>
        <w:rPr>
          <w:lang w:eastAsia="ja-JP"/>
        </w:rPr>
      </w:pPr>
    </w:p>
    <w:p w14:paraId="674A3FF5" w14:textId="2684793D" w:rsidR="001A7760" w:rsidRDefault="001A7760" w:rsidP="001A7760">
      <w:pPr>
        <w:rPr>
          <w:lang w:eastAsia="ja-JP"/>
        </w:rPr>
      </w:pPr>
    </w:p>
    <w:p w14:paraId="432BEDD4" w14:textId="074FC199" w:rsidR="001A7760" w:rsidRDefault="001A7760" w:rsidP="001A7760">
      <w:pPr>
        <w:rPr>
          <w:lang w:eastAsia="ja-JP"/>
        </w:rPr>
      </w:pPr>
    </w:p>
    <w:p w14:paraId="19C2CD6C" w14:textId="614F5C9C" w:rsidR="001A7760" w:rsidRDefault="001A7760" w:rsidP="001A7760">
      <w:pPr>
        <w:rPr>
          <w:lang w:eastAsia="ja-JP"/>
        </w:rPr>
      </w:pPr>
    </w:p>
    <w:sectPr w:rsidR="001A7760" w:rsidSect="005D1BAB">
      <w:pgSz w:w="11906" w:h="16838" w:code="9"/>
      <w:pgMar w:top="720" w:right="720" w:bottom="720" w:left="72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395E" w14:textId="77777777" w:rsidR="00CA4559" w:rsidRDefault="00CA4559" w:rsidP="0068194B">
      <w:r>
        <w:separator/>
      </w:r>
    </w:p>
    <w:p w14:paraId="13537F27" w14:textId="77777777" w:rsidR="00CA4559" w:rsidRDefault="00CA4559"/>
    <w:p w14:paraId="0541B0E5" w14:textId="77777777" w:rsidR="00CA4559" w:rsidRDefault="00CA4559"/>
  </w:endnote>
  <w:endnote w:type="continuationSeparator" w:id="0">
    <w:p w14:paraId="66B1E624" w14:textId="77777777" w:rsidR="00CA4559" w:rsidRDefault="00CA4559" w:rsidP="0068194B">
      <w:r>
        <w:continuationSeparator/>
      </w:r>
    </w:p>
    <w:p w14:paraId="51D6F2E8" w14:textId="77777777" w:rsidR="00CA4559" w:rsidRDefault="00CA4559"/>
    <w:p w14:paraId="3E31837A" w14:textId="77777777" w:rsidR="00CA4559" w:rsidRDefault="00CA4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たぬき油性マジ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4779" w14:textId="77777777" w:rsidR="00CA4559" w:rsidRDefault="00CA4559" w:rsidP="0068194B">
      <w:r>
        <w:separator/>
      </w:r>
    </w:p>
    <w:p w14:paraId="2F23B125" w14:textId="77777777" w:rsidR="00CA4559" w:rsidRDefault="00CA4559"/>
    <w:p w14:paraId="074F9729" w14:textId="77777777" w:rsidR="00CA4559" w:rsidRDefault="00CA4559"/>
  </w:footnote>
  <w:footnote w:type="continuationSeparator" w:id="0">
    <w:p w14:paraId="662CF2FC" w14:textId="77777777" w:rsidR="00CA4559" w:rsidRDefault="00CA4559" w:rsidP="0068194B">
      <w:r>
        <w:continuationSeparator/>
      </w:r>
    </w:p>
    <w:p w14:paraId="65728D9A" w14:textId="77777777" w:rsidR="00CA4559" w:rsidRDefault="00CA4559"/>
    <w:p w14:paraId="76AF47E6" w14:textId="77777777" w:rsidR="00CA4559" w:rsidRDefault="00CA45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E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0648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61EE4E64"/>
    <w:lvl w:ilvl="0" w:tplc="B1024AE6">
      <w:start w:val="1"/>
      <w:numFmt w:val="decimal"/>
      <w:pStyle w:val="1"/>
      <w:lvlText w:val="%1."/>
      <w:lvlJc w:val="left"/>
      <w:pPr>
        <w:ind w:left="540" w:hanging="360"/>
      </w:pPr>
      <w:rPr>
        <w:rFonts w:ascii="Meiryo UI" w:eastAsia="Meiryo UI" w:hAnsi="Meiryo UI"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BB"/>
    <w:rsid w:val="000001EF"/>
    <w:rsid w:val="00007322"/>
    <w:rsid w:val="00007728"/>
    <w:rsid w:val="00024584"/>
    <w:rsid w:val="00024730"/>
    <w:rsid w:val="00033DF1"/>
    <w:rsid w:val="000361EE"/>
    <w:rsid w:val="00044184"/>
    <w:rsid w:val="00055E95"/>
    <w:rsid w:val="0007021F"/>
    <w:rsid w:val="000B27B0"/>
    <w:rsid w:val="000B2BA5"/>
    <w:rsid w:val="000E5B08"/>
    <w:rsid w:val="000F2F8C"/>
    <w:rsid w:val="000F7353"/>
    <w:rsid w:val="0010006E"/>
    <w:rsid w:val="001045A8"/>
    <w:rsid w:val="00114A91"/>
    <w:rsid w:val="001174B0"/>
    <w:rsid w:val="001427E1"/>
    <w:rsid w:val="00163668"/>
    <w:rsid w:val="00170FE1"/>
    <w:rsid w:val="00171566"/>
    <w:rsid w:val="00174676"/>
    <w:rsid w:val="001755A8"/>
    <w:rsid w:val="00184014"/>
    <w:rsid w:val="00192008"/>
    <w:rsid w:val="001A7760"/>
    <w:rsid w:val="001C0E68"/>
    <w:rsid w:val="001C3A42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062F2"/>
    <w:rsid w:val="00213B4C"/>
    <w:rsid w:val="0021568C"/>
    <w:rsid w:val="002253B0"/>
    <w:rsid w:val="002329E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87E6B"/>
    <w:rsid w:val="00294998"/>
    <w:rsid w:val="00297F18"/>
    <w:rsid w:val="002A10FF"/>
    <w:rsid w:val="002A1945"/>
    <w:rsid w:val="002B0DD6"/>
    <w:rsid w:val="002B2958"/>
    <w:rsid w:val="002B3282"/>
    <w:rsid w:val="002B3B74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0EAD"/>
    <w:rsid w:val="003544E1"/>
    <w:rsid w:val="003560AB"/>
    <w:rsid w:val="00357CEA"/>
    <w:rsid w:val="00366398"/>
    <w:rsid w:val="003748D2"/>
    <w:rsid w:val="00380DFF"/>
    <w:rsid w:val="0039478E"/>
    <w:rsid w:val="003A0632"/>
    <w:rsid w:val="003A6ADF"/>
    <w:rsid w:val="003B5928"/>
    <w:rsid w:val="003D380F"/>
    <w:rsid w:val="003E13B3"/>
    <w:rsid w:val="003E160D"/>
    <w:rsid w:val="003F1D5F"/>
    <w:rsid w:val="00405128"/>
    <w:rsid w:val="00406CFF"/>
    <w:rsid w:val="00416B25"/>
    <w:rsid w:val="00420592"/>
    <w:rsid w:val="00423E28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58E2"/>
    <w:rsid w:val="004B6A9F"/>
    <w:rsid w:val="004B6AD0"/>
    <w:rsid w:val="004C2D5D"/>
    <w:rsid w:val="004C33E1"/>
    <w:rsid w:val="004C76DB"/>
    <w:rsid w:val="004E01EB"/>
    <w:rsid w:val="004E2794"/>
    <w:rsid w:val="004F02DD"/>
    <w:rsid w:val="00510392"/>
    <w:rsid w:val="00513E2A"/>
    <w:rsid w:val="005158DE"/>
    <w:rsid w:val="00534E12"/>
    <w:rsid w:val="0054645B"/>
    <w:rsid w:val="00556F64"/>
    <w:rsid w:val="00566A35"/>
    <w:rsid w:val="0056701E"/>
    <w:rsid w:val="005740D7"/>
    <w:rsid w:val="00580E11"/>
    <w:rsid w:val="00581449"/>
    <w:rsid w:val="00591600"/>
    <w:rsid w:val="005A0F26"/>
    <w:rsid w:val="005A1B10"/>
    <w:rsid w:val="005A6850"/>
    <w:rsid w:val="005B1B1B"/>
    <w:rsid w:val="005C5932"/>
    <w:rsid w:val="005C729A"/>
    <w:rsid w:val="005D1BAB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D4402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87162"/>
    <w:rsid w:val="0079206B"/>
    <w:rsid w:val="00796076"/>
    <w:rsid w:val="007B2DF8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9381E"/>
    <w:rsid w:val="008A6538"/>
    <w:rsid w:val="008C563D"/>
    <w:rsid w:val="008C7056"/>
    <w:rsid w:val="008D4DD2"/>
    <w:rsid w:val="008F3B14"/>
    <w:rsid w:val="00901899"/>
    <w:rsid w:val="0090269D"/>
    <w:rsid w:val="0090344B"/>
    <w:rsid w:val="00905715"/>
    <w:rsid w:val="0091321E"/>
    <w:rsid w:val="00913946"/>
    <w:rsid w:val="0092726B"/>
    <w:rsid w:val="009361BA"/>
    <w:rsid w:val="00944F78"/>
    <w:rsid w:val="00946089"/>
    <w:rsid w:val="009510E7"/>
    <w:rsid w:val="00952C89"/>
    <w:rsid w:val="009571D8"/>
    <w:rsid w:val="009650EA"/>
    <w:rsid w:val="0097790C"/>
    <w:rsid w:val="0098200C"/>
    <w:rsid w:val="0098506E"/>
    <w:rsid w:val="00987663"/>
    <w:rsid w:val="009964EB"/>
    <w:rsid w:val="009A44CE"/>
    <w:rsid w:val="009A607C"/>
    <w:rsid w:val="009C015D"/>
    <w:rsid w:val="009C0D6A"/>
    <w:rsid w:val="009C4DFC"/>
    <w:rsid w:val="009D44F8"/>
    <w:rsid w:val="009E3160"/>
    <w:rsid w:val="009F220C"/>
    <w:rsid w:val="009F3B05"/>
    <w:rsid w:val="009F4931"/>
    <w:rsid w:val="00A07528"/>
    <w:rsid w:val="00A14534"/>
    <w:rsid w:val="00A1625F"/>
    <w:rsid w:val="00A16DAA"/>
    <w:rsid w:val="00A24162"/>
    <w:rsid w:val="00A24585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4A8F"/>
    <w:rsid w:val="00A65C2D"/>
    <w:rsid w:val="00A67A99"/>
    <w:rsid w:val="00A755E8"/>
    <w:rsid w:val="00A805E0"/>
    <w:rsid w:val="00A85693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461C0"/>
    <w:rsid w:val="00B50F99"/>
    <w:rsid w:val="00B51D1B"/>
    <w:rsid w:val="00B540F4"/>
    <w:rsid w:val="00B60FD0"/>
    <w:rsid w:val="00B622DF"/>
    <w:rsid w:val="00B6332A"/>
    <w:rsid w:val="00B74E67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559"/>
    <w:rsid w:val="00CA4B4D"/>
    <w:rsid w:val="00CB35C3"/>
    <w:rsid w:val="00CD323D"/>
    <w:rsid w:val="00CD5799"/>
    <w:rsid w:val="00CE4030"/>
    <w:rsid w:val="00CE64B3"/>
    <w:rsid w:val="00CF1A49"/>
    <w:rsid w:val="00D0630C"/>
    <w:rsid w:val="00D243A9"/>
    <w:rsid w:val="00D305E5"/>
    <w:rsid w:val="00D353E9"/>
    <w:rsid w:val="00D36C6E"/>
    <w:rsid w:val="00D37CD3"/>
    <w:rsid w:val="00D55345"/>
    <w:rsid w:val="00D66A52"/>
    <w:rsid w:val="00D66EFA"/>
    <w:rsid w:val="00D672BB"/>
    <w:rsid w:val="00D72A2D"/>
    <w:rsid w:val="00D805B5"/>
    <w:rsid w:val="00D9521A"/>
    <w:rsid w:val="00DA3914"/>
    <w:rsid w:val="00DA4CCF"/>
    <w:rsid w:val="00DA59AA"/>
    <w:rsid w:val="00DB6915"/>
    <w:rsid w:val="00DB7E1E"/>
    <w:rsid w:val="00DC1B78"/>
    <w:rsid w:val="00DC2A2F"/>
    <w:rsid w:val="00DC600B"/>
    <w:rsid w:val="00DC7DA9"/>
    <w:rsid w:val="00DD3085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43023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B3D8D"/>
    <w:rsid w:val="00EC1351"/>
    <w:rsid w:val="00EC4CBF"/>
    <w:rsid w:val="00EE2CA8"/>
    <w:rsid w:val="00EE3197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3652"/>
    <w:rsid w:val="00FB58F2"/>
    <w:rsid w:val="00FC6AEA"/>
    <w:rsid w:val="00FD3D13"/>
    <w:rsid w:val="00FE55A2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67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591600"/>
    <w:pPr>
      <w:keepNext/>
      <w:keepLines/>
      <w:numPr>
        <w:numId w:val="19"/>
      </w:numPr>
      <w:spacing w:before="400" w:after="200"/>
      <w:contextualSpacing/>
      <w:outlineLvl w:val="0"/>
    </w:pPr>
    <w:rPr>
      <w:rFonts w:ascii="Georgia" w:hAnsi="Georgia"/>
      <w:b/>
      <w:caps/>
      <w:color w:val="595959" w:themeColor="text1" w:themeTint="A6"/>
      <w:sz w:val="28"/>
      <w:szCs w:val="32"/>
    </w:rPr>
  </w:style>
  <w:style w:type="paragraph" w:styleId="20">
    <w:name w:val="heading 2"/>
    <w:basedOn w:val="a"/>
    <w:link w:val="21"/>
    <w:uiPriority w:val="9"/>
    <w:unhideWhenUsed/>
    <w:qFormat/>
    <w:rsid w:val="00591600"/>
    <w:pPr>
      <w:spacing w:after="40"/>
      <w:outlineLvl w:val="1"/>
    </w:pPr>
    <w:rPr>
      <w:b/>
      <w:caps/>
      <w:color w:val="1D824C"/>
      <w:sz w:val="26"/>
      <w:szCs w:val="26"/>
    </w:rPr>
  </w:style>
  <w:style w:type="paragraph" w:styleId="31">
    <w:name w:val="heading 3"/>
    <w:basedOn w:val="a"/>
    <w:link w:val="32"/>
    <w:uiPriority w:val="9"/>
    <w:unhideWhenUsed/>
    <w:rsid w:val="00591600"/>
    <w:pPr>
      <w:outlineLvl w:val="2"/>
    </w:pPr>
    <w:rPr>
      <w:b/>
      <w:caps/>
      <w:szCs w:val="24"/>
    </w:rPr>
  </w:style>
  <w:style w:type="paragraph" w:styleId="41">
    <w:name w:val="heading 4"/>
    <w:basedOn w:val="a"/>
    <w:next w:val="a"/>
    <w:link w:val="42"/>
    <w:uiPriority w:val="9"/>
    <w:semiHidden/>
    <w:unhideWhenUsed/>
    <w:rsid w:val="00591600"/>
    <w:pPr>
      <w:keepNext/>
      <w:keepLines/>
      <w:spacing w:before="40"/>
      <w:outlineLvl w:val="3"/>
    </w:pPr>
    <w:rPr>
      <w:rFonts w:ascii="Georgia" w:hAnsi="Georgia"/>
      <w:i/>
      <w:iCs/>
      <w:color w:val="156138"/>
    </w:rPr>
  </w:style>
  <w:style w:type="paragraph" w:styleId="51">
    <w:name w:val="heading 5"/>
    <w:basedOn w:val="a"/>
    <w:next w:val="a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a4">
    <w:name w:val="マクロ文字列 (文字)"/>
    <w:link w:val="a3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a5">
    <w:name w:val="Title"/>
    <w:basedOn w:val="a"/>
    <w:link w:val="a6"/>
    <w:uiPriority w:val="1"/>
    <w:qFormat/>
    <w:rsid w:val="00591600"/>
    <w:pPr>
      <w:contextualSpacing/>
      <w:jc w:val="center"/>
    </w:pPr>
    <w:rPr>
      <w:rFonts w:ascii="Georgia" w:hAnsi="Georgia"/>
      <w:caps/>
      <w:kern w:val="28"/>
      <w:sz w:val="64"/>
      <w:szCs w:val="56"/>
    </w:rPr>
  </w:style>
  <w:style w:type="character" w:customStyle="1" w:styleId="a6">
    <w:name w:val="表題 (文字)"/>
    <w:link w:val="a5"/>
    <w:uiPriority w:val="1"/>
    <w:rsid w:val="00591600"/>
    <w:rPr>
      <w:rFonts w:ascii="Georgia" w:hAnsi="Georgia"/>
      <w:caps/>
      <w:color w:val="595959"/>
      <w:kern w:val="28"/>
      <w:sz w:val="64"/>
      <w:szCs w:val="5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57803"/>
  </w:style>
  <w:style w:type="character" w:customStyle="1" w:styleId="a8">
    <w:name w:val="ヘッダー (文字)"/>
    <w:basedOn w:val="a0"/>
    <w:link w:val="a7"/>
    <w:uiPriority w:val="99"/>
    <w:rsid w:val="00757803"/>
  </w:style>
  <w:style w:type="paragraph" w:styleId="a9">
    <w:name w:val="footer"/>
    <w:basedOn w:val="a"/>
    <w:link w:val="aa"/>
    <w:uiPriority w:val="99"/>
    <w:unhideWhenUsed/>
    <w:rsid w:val="009F220C"/>
    <w:pPr>
      <w:jc w:val="center"/>
    </w:pPr>
  </w:style>
  <w:style w:type="character" w:customStyle="1" w:styleId="aa">
    <w:name w:val="フッター (文字)"/>
    <w:basedOn w:val="a0"/>
    <w:link w:val="a9"/>
    <w:uiPriority w:val="99"/>
    <w:rsid w:val="009F220C"/>
  </w:style>
  <w:style w:type="character" w:styleId="ab">
    <w:name w:val="Placeholder Text"/>
    <w:uiPriority w:val="99"/>
    <w:semiHidden/>
    <w:rsid w:val="009A44CE"/>
    <w:rPr>
      <w:color w:val="595959"/>
    </w:rPr>
  </w:style>
  <w:style w:type="paragraph" w:customStyle="1" w:styleId="ac">
    <w:name w:val="連絡先情報"/>
    <w:basedOn w:val="a"/>
    <w:uiPriority w:val="3"/>
    <w:rsid w:val="00D66A52"/>
    <w:pPr>
      <w:jc w:val="center"/>
    </w:pPr>
  </w:style>
  <w:style w:type="character" w:customStyle="1" w:styleId="10">
    <w:name w:val="見出し 1 (文字)"/>
    <w:link w:val="1"/>
    <w:uiPriority w:val="9"/>
    <w:rsid w:val="00591600"/>
    <w:rPr>
      <w:rFonts w:ascii="Georgia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21">
    <w:name w:val="見出し 2 (文字)"/>
    <w:link w:val="20"/>
    <w:uiPriority w:val="9"/>
    <w:rsid w:val="00591600"/>
    <w:rPr>
      <w:b/>
      <w:caps/>
      <w:color w:val="1D824C"/>
      <w:sz w:val="26"/>
      <w:szCs w:val="26"/>
      <w:lang w:val="en-US" w:eastAsia="en-US"/>
    </w:rPr>
  </w:style>
  <w:style w:type="character" w:customStyle="1" w:styleId="32">
    <w:name w:val="見出し 3 (文字)"/>
    <w:link w:val="31"/>
    <w:uiPriority w:val="9"/>
    <w:rsid w:val="00591600"/>
    <w:rPr>
      <w:b/>
      <w:caps/>
      <w:color w:val="595959"/>
      <w:sz w:val="22"/>
      <w:szCs w:val="24"/>
      <w:lang w:val="en-US" w:eastAsia="en-US"/>
    </w:rPr>
  </w:style>
  <w:style w:type="table" w:styleId="ad">
    <w:name w:val="Table Grid"/>
    <w:basedOn w:val="a1"/>
    <w:uiPriority w:val="39"/>
    <w:rsid w:val="00F9350C"/>
    <w:pPr>
      <w:contextualSpacing/>
    </w:pPr>
    <w:tblPr/>
  </w:style>
  <w:style w:type="character" w:styleId="ae">
    <w:name w:val="Subtle Reference"/>
    <w:uiPriority w:val="10"/>
    <w:rsid w:val="00591600"/>
    <w:rPr>
      <w:rFonts w:eastAsia="ＭＳ 明朝"/>
      <w:b/>
      <w:caps w:val="0"/>
      <w:smallCaps/>
      <w:color w:val="595959"/>
    </w:rPr>
  </w:style>
  <w:style w:type="character" w:customStyle="1" w:styleId="42">
    <w:name w:val="見出し 4 (文字)"/>
    <w:link w:val="41"/>
    <w:uiPriority w:val="9"/>
    <w:semiHidden/>
    <w:rsid w:val="00591600"/>
    <w:rPr>
      <w:rFonts w:ascii="Georgia" w:hAnsi="Georgia"/>
      <w:i/>
      <w:iCs/>
      <w:color w:val="156138"/>
      <w:sz w:val="22"/>
      <w:szCs w:val="22"/>
      <w:lang w:val="en-US" w:eastAsia="en-US"/>
    </w:rPr>
  </w:style>
  <w:style w:type="character" w:customStyle="1" w:styleId="80">
    <w:name w:val="見出し 8 (文字)"/>
    <w:link w:val="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90">
    <w:name w:val="見出し 9 (文字)"/>
    <w:link w:val="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316DFF"/>
    <w:pPr>
      <w:outlineLvl w:val="9"/>
    </w:pPr>
  </w:style>
  <w:style w:type="paragraph" w:styleId="af1">
    <w:name w:val="Quote"/>
    <w:basedOn w:val="a"/>
    <w:next w:val="a"/>
    <w:link w:val="af2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af2">
    <w:name w:val="引用文 (文字)"/>
    <w:link w:val="af1"/>
    <w:uiPriority w:val="29"/>
    <w:semiHidden/>
    <w:rsid w:val="00316DFF"/>
    <w:rPr>
      <w:i/>
      <w:iCs/>
      <w:color w:val="404040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23">
    <w:name w:val="引用文 2 (文字)"/>
    <w:link w:val="22"/>
    <w:uiPriority w:val="30"/>
    <w:semiHidden/>
    <w:rsid w:val="00316DFF"/>
    <w:rPr>
      <w:i/>
      <w:iCs/>
      <w:color w:val="1D824C"/>
    </w:rPr>
  </w:style>
  <w:style w:type="character" w:styleId="af3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af4">
    <w:name w:val="Subtitle"/>
    <w:basedOn w:val="a"/>
    <w:next w:val="a"/>
    <w:link w:val="af5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af5">
    <w:name w:val="副題 (文字)"/>
    <w:link w:val="af4"/>
    <w:uiPriority w:val="11"/>
    <w:semiHidden/>
    <w:rsid w:val="00316DFF"/>
    <w:rPr>
      <w:rFonts w:eastAsia="Times New Roman"/>
      <w:color w:val="5A5A5A"/>
    </w:rPr>
  </w:style>
  <w:style w:type="paragraph" w:styleId="af6">
    <w:name w:val="Balloon Text"/>
    <w:basedOn w:val="a"/>
    <w:link w:val="af7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7">
    <w:name w:val="吹き出し (文字)"/>
    <w:link w:val="af6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link w:val="35"/>
    <w:uiPriority w:val="99"/>
    <w:semiHidden/>
    <w:rsid w:val="00316DFF"/>
    <w:rPr>
      <w:szCs w:val="16"/>
    </w:rPr>
  </w:style>
  <w:style w:type="character" w:styleId="af8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16DFF"/>
    <w:rPr>
      <w:szCs w:val="20"/>
    </w:rPr>
  </w:style>
  <w:style w:type="character" w:customStyle="1" w:styleId="afa">
    <w:name w:val="コメント文字列 (文字)"/>
    <w:link w:val="af9"/>
    <w:uiPriority w:val="99"/>
    <w:semiHidden/>
    <w:rsid w:val="00316DFF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6DFF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316DFF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e">
    <w:name w:val="見出しマップ (文字)"/>
    <w:link w:val="afd"/>
    <w:uiPriority w:val="99"/>
    <w:semiHidden/>
    <w:rsid w:val="00316DFF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316DFF"/>
    <w:rPr>
      <w:szCs w:val="20"/>
    </w:rPr>
  </w:style>
  <w:style w:type="character" w:customStyle="1" w:styleId="aff0">
    <w:name w:val="文末脚注文字列 (文字)"/>
    <w:link w:val="aff"/>
    <w:uiPriority w:val="99"/>
    <w:semiHidden/>
    <w:rsid w:val="00316DFF"/>
    <w:rPr>
      <w:szCs w:val="20"/>
    </w:rPr>
  </w:style>
  <w:style w:type="paragraph" w:styleId="aff1">
    <w:name w:val="envelope return"/>
    <w:basedOn w:val="a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脚注文字列 (文字)"/>
    <w:link w:val="aff2"/>
    <w:uiPriority w:val="99"/>
    <w:semiHidden/>
    <w:rsid w:val="00316DFF"/>
    <w:rPr>
      <w:szCs w:val="20"/>
    </w:rPr>
  </w:style>
  <w:style w:type="character" w:styleId="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5">
    <w:name w:val="書式なし (文字)"/>
    <w:link w:val="aff4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link w:val="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aff6">
    <w:name w:val="Bibliography"/>
    <w:basedOn w:val="a"/>
    <w:next w:val="a"/>
    <w:uiPriority w:val="37"/>
    <w:semiHidden/>
    <w:unhideWhenUsed/>
    <w:rsid w:val="002647D3"/>
  </w:style>
  <w:style w:type="paragraph" w:styleId="aff7">
    <w:name w:val="Block Text"/>
    <w:basedOn w:val="a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aff8">
    <w:name w:val="Body Text"/>
    <w:basedOn w:val="a"/>
    <w:link w:val="aff9"/>
    <w:uiPriority w:val="99"/>
    <w:semiHidden/>
    <w:unhideWhenUsed/>
    <w:rsid w:val="002647D3"/>
    <w:pPr>
      <w:spacing w:after="120"/>
    </w:pPr>
  </w:style>
  <w:style w:type="character" w:customStyle="1" w:styleId="aff9">
    <w:name w:val="本文 (文字)"/>
    <w:basedOn w:val="a0"/>
    <w:link w:val="aff8"/>
    <w:uiPriority w:val="99"/>
    <w:semiHidden/>
    <w:rsid w:val="002647D3"/>
  </w:style>
  <w:style w:type="paragraph" w:styleId="24">
    <w:name w:val="Body Text 2"/>
    <w:basedOn w:val="a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0"/>
    <w:link w:val="24"/>
    <w:uiPriority w:val="99"/>
    <w:semiHidden/>
    <w:rsid w:val="002647D3"/>
  </w:style>
  <w:style w:type="paragraph" w:styleId="affa">
    <w:name w:val="Body Text First Indent"/>
    <w:basedOn w:val="aff8"/>
    <w:link w:val="affb"/>
    <w:uiPriority w:val="99"/>
    <w:semiHidden/>
    <w:unhideWhenUsed/>
    <w:rsid w:val="002647D3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2647D3"/>
  </w:style>
  <w:style w:type="paragraph" w:styleId="affc">
    <w:name w:val="Body Text Indent"/>
    <w:basedOn w:val="a"/>
    <w:link w:val="affd"/>
    <w:uiPriority w:val="99"/>
    <w:semiHidden/>
    <w:unhideWhenUsed/>
    <w:rsid w:val="002647D3"/>
    <w:pPr>
      <w:spacing w:after="120"/>
      <w:ind w:left="360"/>
    </w:pPr>
  </w:style>
  <w:style w:type="character" w:customStyle="1" w:styleId="affd">
    <w:name w:val="本文インデント (文字)"/>
    <w:basedOn w:val="a0"/>
    <w:link w:val="affc"/>
    <w:uiPriority w:val="99"/>
    <w:semiHidden/>
    <w:rsid w:val="002647D3"/>
  </w:style>
  <w:style w:type="paragraph" w:styleId="26">
    <w:name w:val="Body Text First Indent 2"/>
    <w:basedOn w:val="affc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d"/>
    <w:link w:val="26"/>
    <w:uiPriority w:val="99"/>
    <w:semiHidden/>
    <w:rsid w:val="002647D3"/>
  </w:style>
  <w:style w:type="paragraph" w:styleId="28">
    <w:name w:val="Body Text Indent 2"/>
    <w:basedOn w:val="a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0"/>
    <w:link w:val="28"/>
    <w:uiPriority w:val="99"/>
    <w:semiHidden/>
    <w:rsid w:val="002647D3"/>
  </w:style>
  <w:style w:type="paragraph" w:styleId="affe">
    <w:name w:val="Closing"/>
    <w:basedOn w:val="a"/>
    <w:link w:val="afff"/>
    <w:uiPriority w:val="99"/>
    <w:semiHidden/>
    <w:unhideWhenUsed/>
    <w:rsid w:val="002647D3"/>
    <w:pPr>
      <w:ind w:left="4320"/>
    </w:pPr>
  </w:style>
  <w:style w:type="character" w:customStyle="1" w:styleId="afff">
    <w:name w:val="結語 (文字)"/>
    <w:basedOn w:val="a0"/>
    <w:link w:val="affe"/>
    <w:uiPriority w:val="99"/>
    <w:semiHidden/>
    <w:rsid w:val="002647D3"/>
  </w:style>
  <w:style w:type="table" w:styleId="14">
    <w:name w:val="Colorful Grid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40">
    <w:name w:val="Colorful Grid Accent 1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141">
    <w:name w:val="Colorful Grid Accent 2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142">
    <w:name w:val="Colorful Grid Accent 3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143">
    <w:name w:val="Colorful Grid Accent 4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144">
    <w:name w:val="Colorful Grid Accent 5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145">
    <w:name w:val="Colorful Grid Accent 6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13">
    <w:name w:val="Colorful List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30">
    <w:name w:val="Colorful List Accent 1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131">
    <w:name w:val="Colorful List Accent 2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132">
    <w:name w:val="Colorful List Accent 3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133">
    <w:name w:val="Colorful List Accent 4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134">
    <w:name w:val="Colorful List Accent 5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135">
    <w:name w:val="Colorful List Accent 6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12">
    <w:name w:val="Colorful Shading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0">
    <w:name w:val="Colorful Shading Accent 1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1">
    <w:name w:val="Colorful Shading Accent 2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2">
    <w:name w:val="Colorful Shading Accent 3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123">
    <w:name w:val="Colorful Shading Accent 4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4">
    <w:name w:val="Colorful Shading Accent 5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5">
    <w:name w:val="Colorful Shading Accent 6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1">
    <w:name w:val="Dark List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10">
    <w:name w:val="Dark List Accent 1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111">
    <w:name w:val="Dark List Accent 2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112">
    <w:name w:val="Dark List Accent 3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113">
    <w:name w:val="Dark List Accent 4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114">
    <w:name w:val="Dark List Accent 5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115">
    <w:name w:val="Dark List Accent 6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afff0">
    <w:name w:val="Date"/>
    <w:basedOn w:val="a"/>
    <w:next w:val="a"/>
    <w:link w:val="afff1"/>
    <w:uiPriority w:val="99"/>
    <w:semiHidden/>
    <w:unhideWhenUsed/>
    <w:rsid w:val="002647D3"/>
  </w:style>
  <w:style w:type="character" w:customStyle="1" w:styleId="afff1">
    <w:name w:val="日付 (文字)"/>
    <w:basedOn w:val="a0"/>
    <w:link w:val="afff0"/>
    <w:uiPriority w:val="99"/>
    <w:semiHidden/>
    <w:rsid w:val="002647D3"/>
  </w:style>
  <w:style w:type="paragraph" w:styleId="afff2">
    <w:name w:val="E-mail Signature"/>
    <w:basedOn w:val="a"/>
    <w:link w:val="afff3"/>
    <w:uiPriority w:val="99"/>
    <w:semiHidden/>
    <w:unhideWhenUsed/>
    <w:rsid w:val="002647D3"/>
  </w:style>
  <w:style w:type="character" w:customStyle="1" w:styleId="afff3">
    <w:name w:val="電子メール署名 (文字)"/>
    <w:basedOn w:val="a0"/>
    <w:link w:val="afff2"/>
    <w:uiPriority w:val="99"/>
    <w:semiHidden/>
    <w:rsid w:val="002647D3"/>
  </w:style>
  <w:style w:type="character" w:styleId="afff4">
    <w:name w:val="endnote reference"/>
    <w:uiPriority w:val="99"/>
    <w:semiHidden/>
    <w:unhideWhenUsed/>
    <w:rsid w:val="002647D3"/>
    <w:rPr>
      <w:vertAlign w:val="superscript"/>
    </w:rPr>
  </w:style>
  <w:style w:type="paragraph" w:styleId="afff5">
    <w:name w:val="envelope address"/>
    <w:basedOn w:val="a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afff6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afff7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1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1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1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1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1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1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a1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a1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a1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a1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a1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a1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a1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52">
    <w:name w:val="見出し 5 (文字)"/>
    <w:link w:val="51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60">
    <w:name w:val="見出し 6 (文字)"/>
    <w:link w:val="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4">
    <w:name w:val="HTML Acronym"/>
    <w:basedOn w:val="a0"/>
    <w:uiPriority w:val="99"/>
    <w:semiHidden/>
    <w:unhideWhenUsed/>
    <w:rsid w:val="002647D3"/>
  </w:style>
  <w:style w:type="paragraph" w:styleId="HTML5">
    <w:name w:val="HTML Address"/>
    <w:basedOn w:val="a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link w:val="HTML5"/>
    <w:uiPriority w:val="99"/>
    <w:semiHidden/>
    <w:rsid w:val="002647D3"/>
    <w:rPr>
      <w:i/>
      <w:iCs/>
    </w:rPr>
  </w:style>
  <w:style w:type="character" w:styleId="HTML7">
    <w:name w:val="HTML Cite"/>
    <w:uiPriority w:val="99"/>
    <w:semiHidden/>
    <w:unhideWhenUsed/>
    <w:rsid w:val="002647D3"/>
    <w:rPr>
      <w:i/>
      <w:iCs/>
    </w:rPr>
  </w:style>
  <w:style w:type="character" w:styleId="HTML8">
    <w:name w:val="HTML Definition"/>
    <w:uiPriority w:val="99"/>
    <w:semiHidden/>
    <w:unhideWhenUsed/>
    <w:rsid w:val="002647D3"/>
    <w:rPr>
      <w:i/>
      <w:iCs/>
    </w:rPr>
  </w:style>
  <w:style w:type="character" w:styleId="HTML9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uiPriority w:val="99"/>
    <w:semiHidden/>
    <w:unhideWhenUsed/>
    <w:rsid w:val="002647D3"/>
    <w:rPr>
      <w:i/>
      <w:iCs/>
    </w:rPr>
  </w:style>
  <w:style w:type="character" w:styleId="afff8">
    <w:name w:val="Hyperlink"/>
    <w:uiPriority w:val="99"/>
    <w:unhideWhenUsed/>
    <w:rsid w:val="00591600"/>
    <w:rPr>
      <w:rFonts w:eastAsia="ＭＳ 明朝"/>
      <w:color w:val="2C5C85"/>
      <w:u w:val="single"/>
    </w:rPr>
  </w:style>
  <w:style w:type="paragraph" w:styleId="15">
    <w:name w:val="index 1"/>
    <w:basedOn w:val="a"/>
    <w:next w:val="a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"/>
    <w:next w:val="a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"/>
    <w:next w:val="a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"/>
    <w:next w:val="a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"/>
    <w:next w:val="a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"/>
    <w:next w:val="a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"/>
    <w:next w:val="a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"/>
    <w:next w:val="a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"/>
    <w:next w:val="a"/>
    <w:autoRedefine/>
    <w:uiPriority w:val="99"/>
    <w:semiHidden/>
    <w:unhideWhenUsed/>
    <w:rsid w:val="002647D3"/>
    <w:pPr>
      <w:ind w:left="1980" w:hanging="220"/>
    </w:pPr>
  </w:style>
  <w:style w:type="paragraph" w:styleId="afff9">
    <w:name w:val="index heading"/>
    <w:basedOn w:val="a"/>
    <w:next w:val="15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2b">
    <w:name w:val="Intense Emphasis"/>
    <w:uiPriority w:val="2"/>
    <w:qFormat/>
    <w:rsid w:val="00591600"/>
    <w:rPr>
      <w:rFonts w:eastAsia="ＭＳ 明朝"/>
      <w:b/>
      <w:iCs/>
      <w:color w:val="1D824C" w:themeColor="accent1"/>
    </w:rPr>
  </w:style>
  <w:style w:type="table" w:styleId="38">
    <w:name w:val="Light Grid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9">
    <w:name w:val="Light Grid Accent 1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3a">
    <w:name w:val="Light Grid Accent 2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3b">
    <w:name w:val="Light Grid Accent 3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3c">
    <w:name w:val="Light Grid Accent 4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3d">
    <w:name w:val="Light Grid Accent 5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3e">
    <w:name w:val="Light Grid Accent 6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2c">
    <w:name w:val="Light List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d">
    <w:name w:val="Light List Accent 1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2e">
    <w:name w:val="Light List Accent 2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2f">
    <w:name w:val="Light List Accent 3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2f0">
    <w:name w:val="Light List Accent 4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2f1">
    <w:name w:val="Light List Accent 5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2f2">
    <w:name w:val="Light List Accent 6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16">
    <w:name w:val="Light Shading"/>
    <w:basedOn w:val="a1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7">
    <w:name w:val="Light Shading Accent 1"/>
    <w:basedOn w:val="a1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18">
    <w:name w:val="Light Shading Accent 2"/>
    <w:basedOn w:val="a1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19">
    <w:name w:val="Light Shading Accent 3"/>
    <w:basedOn w:val="a1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1a">
    <w:name w:val="Light Shading Accent 4"/>
    <w:basedOn w:val="a1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1b">
    <w:name w:val="Light Shading Accent 5"/>
    <w:basedOn w:val="a1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1c">
    <w:name w:val="Light Shading Accent 6"/>
    <w:basedOn w:val="a1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afffa">
    <w:name w:val="line number"/>
    <w:basedOn w:val="a0"/>
    <w:uiPriority w:val="99"/>
    <w:semiHidden/>
    <w:unhideWhenUsed/>
    <w:rsid w:val="002647D3"/>
  </w:style>
  <w:style w:type="paragraph" w:styleId="afffb">
    <w:name w:val="List"/>
    <w:basedOn w:val="a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c">
    <w:name w:val="List Continue"/>
    <w:basedOn w:val="a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d">
    <w:name w:val="List Paragraph"/>
    <w:basedOn w:val="a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a1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a1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a1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a1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a1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a1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a1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a1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83">
    <w:name w:val="Medium Grid 1 Accent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84">
    <w:name w:val="Medium Grid 1 Accent 2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85">
    <w:name w:val="Medium Grid 1 Accent 3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86">
    <w:name w:val="Medium Grid 1 Accent 4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87">
    <w:name w:val="Medium Grid 1 Accent 5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88">
    <w:name w:val="Medium Grid 1 Accent 6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92">
    <w:name w:val="Medium Grid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93">
    <w:name w:val="Medium Grid 2 Accent 1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94">
    <w:name w:val="Medium Grid 2 Accent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95">
    <w:name w:val="Medium Grid 2 Accent 3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96">
    <w:name w:val="Medium Grid 2 Accent 4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97">
    <w:name w:val="Medium Grid 2 Accent 5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98">
    <w:name w:val="Medium Grid 2 Accent 6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100">
    <w:name w:val="Medium Grid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01">
    <w:name w:val="Medium Grid 3 Accent 1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102">
    <w:name w:val="Medium Grid 3 Accent 2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103">
    <w:name w:val="Medium Grid 3 Accent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104">
    <w:name w:val="Medium Grid 3 Accent 4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105">
    <w:name w:val="Medium Grid 3 Accent 5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106">
    <w:name w:val="Medium Grid 3 Accent 6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62">
    <w:name w:val="Medium Lis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63">
    <w:name w:val="Medium List 1 Accen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64">
    <w:name w:val="Medium List 1 Accent 2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65">
    <w:name w:val="Medium List 1 Accent 3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66">
    <w:name w:val="Medium List 1 Accent 4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67">
    <w:name w:val="Medium List 1 Accent 5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68">
    <w:name w:val="Medium List 1 Accent 6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72">
    <w:name w:val="Medium Lis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"/>
    <w:link w:val="affff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affff">
    <w:name w:val="メッセージ見出し (文字)"/>
    <w:link w:val="afffe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affff1">
    <w:name w:val="Normal Indent"/>
    <w:basedOn w:val="a"/>
    <w:uiPriority w:val="99"/>
    <w:semiHidden/>
    <w:unhideWhenUsed/>
    <w:rsid w:val="002647D3"/>
    <w:pPr>
      <w:ind w:left="720"/>
    </w:pPr>
  </w:style>
  <w:style w:type="paragraph" w:styleId="affff2">
    <w:name w:val="Note Heading"/>
    <w:basedOn w:val="a"/>
    <w:next w:val="a"/>
    <w:link w:val="affff3"/>
    <w:uiPriority w:val="99"/>
    <w:semiHidden/>
    <w:unhideWhenUsed/>
    <w:rsid w:val="002647D3"/>
  </w:style>
  <w:style w:type="character" w:customStyle="1" w:styleId="affff3">
    <w:name w:val="記 (文字)"/>
    <w:basedOn w:val="a0"/>
    <w:link w:val="affff2"/>
    <w:uiPriority w:val="99"/>
    <w:semiHidden/>
    <w:rsid w:val="002647D3"/>
  </w:style>
  <w:style w:type="character" w:styleId="affff4">
    <w:name w:val="page number"/>
    <w:basedOn w:val="a0"/>
    <w:uiPriority w:val="99"/>
    <w:semiHidden/>
    <w:unhideWhenUsed/>
    <w:rsid w:val="002647D3"/>
  </w:style>
  <w:style w:type="table" w:customStyle="1" w:styleId="PlainTable11">
    <w:name w:val="Plain Table 11"/>
    <w:basedOn w:val="a1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a1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a1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a1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Salutation"/>
    <w:basedOn w:val="a"/>
    <w:next w:val="a"/>
    <w:link w:val="affff6"/>
    <w:uiPriority w:val="99"/>
    <w:semiHidden/>
    <w:unhideWhenUsed/>
    <w:rsid w:val="002647D3"/>
  </w:style>
  <w:style w:type="character" w:customStyle="1" w:styleId="affff6">
    <w:name w:val="挨拶文 (文字)"/>
    <w:basedOn w:val="a0"/>
    <w:link w:val="affff5"/>
    <w:uiPriority w:val="99"/>
    <w:semiHidden/>
    <w:rsid w:val="002647D3"/>
  </w:style>
  <w:style w:type="paragraph" w:styleId="affff7">
    <w:name w:val="Signature"/>
    <w:basedOn w:val="a"/>
    <w:link w:val="affff8"/>
    <w:uiPriority w:val="99"/>
    <w:semiHidden/>
    <w:unhideWhenUsed/>
    <w:rsid w:val="002647D3"/>
    <w:pPr>
      <w:ind w:left="4320"/>
    </w:pPr>
  </w:style>
  <w:style w:type="character" w:customStyle="1" w:styleId="affff8">
    <w:name w:val="署名 (文字)"/>
    <w:basedOn w:val="a0"/>
    <w:link w:val="affff7"/>
    <w:uiPriority w:val="99"/>
    <w:semiHidden/>
    <w:rsid w:val="002647D3"/>
  </w:style>
  <w:style w:type="character" w:styleId="affff9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3-D1">
    <w:name w:val="Table 3D effects 1"/>
    <w:basedOn w:val="a1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1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1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1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1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1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1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1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1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1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1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1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1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1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1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f1">
    <w:name w:val="Table List 1"/>
    <w:basedOn w:val="a1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1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1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"/>
    <w:next w:val="a"/>
    <w:uiPriority w:val="99"/>
    <w:semiHidden/>
    <w:unhideWhenUsed/>
    <w:rsid w:val="002647D3"/>
    <w:pPr>
      <w:ind w:left="220" w:hanging="220"/>
    </w:pPr>
  </w:style>
  <w:style w:type="paragraph" w:styleId="affffd">
    <w:name w:val="table of figures"/>
    <w:basedOn w:val="a"/>
    <w:next w:val="a"/>
    <w:uiPriority w:val="99"/>
    <w:semiHidden/>
    <w:unhideWhenUsed/>
    <w:rsid w:val="002647D3"/>
  </w:style>
  <w:style w:type="table" w:styleId="affffe">
    <w:name w:val="Table Professional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1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1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1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1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1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"/>
    <w:next w:val="a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1f4">
    <w:name w:val="toc 1"/>
    <w:basedOn w:val="a"/>
    <w:next w:val="a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"/>
    <w:next w:val="a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"/>
    <w:next w:val="a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"/>
    <w:next w:val="a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"/>
    <w:next w:val="a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"/>
    <w:next w:val="a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"/>
    <w:next w:val="a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"/>
    <w:next w:val="a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"/>
    <w:next w:val="a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a"/>
    <w:link w:val="afffff1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a5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afffff2"/>
    <w:qFormat/>
    <w:rsid w:val="00591600"/>
    <w:pPr>
      <w:numPr>
        <w:numId w:val="0"/>
      </w:numPr>
      <w:spacing w:line="216" w:lineRule="auto"/>
      <w:ind w:left="737" w:hanging="380"/>
    </w:pPr>
    <w:rPr>
      <w:rFonts w:asciiTheme="minorHAnsi" w:eastAsia="Meiryo UI" w:hAnsiTheme="minorHAnsi"/>
    </w:rPr>
  </w:style>
  <w:style w:type="character" w:customStyle="1" w:styleId="afffff1">
    <w:name w:val="箇条書きの文字"/>
    <w:basedOn w:val="a0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afffff2">
    <w:name w:val="チェックボックスの文字"/>
    <w:basedOn w:val="afffff1"/>
    <w:link w:val="Checkbox"/>
    <w:rsid w:val="00591600"/>
    <w:rPr>
      <w:rFonts w:asciiTheme="minorHAnsi" w:eastAsia="Meiryo U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1f5">
    <w:name w:val="未解決のメンション1"/>
    <w:basedOn w:val="a0"/>
    <w:uiPriority w:val="99"/>
    <w:semiHidden/>
    <w:unhideWhenUsed/>
    <w:rsid w:val="007C6E1A"/>
    <w:rPr>
      <w:color w:val="808080"/>
      <w:shd w:val="clear" w:color="auto" w:fill="E6E6E6"/>
    </w:rPr>
  </w:style>
  <w:style w:type="character" w:styleId="afffff3">
    <w:name w:val="Emphasis"/>
    <w:basedOn w:val="a0"/>
    <w:uiPriority w:val="20"/>
    <w:rsid w:val="00591600"/>
    <w:rPr>
      <w:rFonts w:eastAsia="ＭＳ 明朝"/>
      <w:i/>
      <w:iCs/>
    </w:rPr>
  </w:style>
  <w:style w:type="character" w:styleId="afffff4">
    <w:name w:val="Strong"/>
    <w:basedOn w:val="a0"/>
    <w:uiPriority w:val="22"/>
    <w:rsid w:val="00591600"/>
    <w:rPr>
      <w:rFonts w:eastAsia="ＭＳ 明朝"/>
      <w:b/>
      <w:bCs/>
    </w:rPr>
  </w:style>
  <w:style w:type="character" w:styleId="2fd">
    <w:name w:val="Intense Reference"/>
    <w:basedOn w:val="a0"/>
    <w:uiPriority w:val="32"/>
    <w:rsid w:val="00591600"/>
    <w:rPr>
      <w:rFonts w:eastAsia="ＭＳ 明朝"/>
      <w:b/>
      <w:bCs/>
      <w:smallCaps/>
      <w:color w:val="1D824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jtc048\AppData\Roaming\Microsoft\Templates\&#12458;&#12531;&#12521;&#12452;&#12531;&#38754;&#25509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オンライン面接のチェックリスト.dotx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2022-06-01T03:24:00Z</dcterms:created>
  <dcterms:modified xsi:type="dcterms:W3CDTF">2022-06-29T07:26:00Z</dcterms:modified>
  <cp:category/>
</cp:coreProperties>
</file>