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12379" w14:textId="46A19F9B" w:rsidR="00D672BB" w:rsidRPr="002B0DD6" w:rsidRDefault="00DC7DA9" w:rsidP="00D672BB">
      <w:pPr>
        <w:pStyle w:val="a5"/>
        <w:jc w:val="left"/>
        <w:rPr>
          <w:rStyle w:val="2b"/>
          <w:color w:val="auto"/>
          <w:sz w:val="32"/>
          <w:lang w:val="ja-JP" w:eastAsia="ja-JP" w:bidi="ja-JP"/>
        </w:rPr>
      </w:pPr>
      <w:r w:rsidRPr="00DC7DA9">
        <w:rPr>
          <w:rFonts w:ascii="Calibri" w:hAnsi="Calibri" w:hint="eastAsia"/>
          <w:b/>
          <w:iCs/>
          <w:caps w:val="0"/>
          <w:noProof/>
          <w:color w:val="auto"/>
          <w:kern w:val="0"/>
          <w:sz w:val="3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95B2F" wp14:editId="0D6BCBE8">
                <wp:simplePos x="0" y="0"/>
                <wp:positionH relativeFrom="column">
                  <wp:posOffset>5257800</wp:posOffset>
                </wp:positionH>
                <wp:positionV relativeFrom="paragraph">
                  <wp:posOffset>-207010</wp:posOffset>
                </wp:positionV>
                <wp:extent cx="1371600" cy="568325"/>
                <wp:effectExtent l="0" t="0" r="19050" b="222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6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B6A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55CEBC" w14:textId="77777777" w:rsidR="00DC7DA9" w:rsidRPr="00DC7DA9" w:rsidRDefault="00DC7DA9" w:rsidP="00DC7DA9">
                            <w:pPr>
                              <w:jc w:val="center"/>
                              <w:rPr>
                                <w:rFonts w:ascii="たぬき油性マジック" w:eastAsia="たぬき油性マジック" w:hAnsi="たぬき油性マジック"/>
                                <w:sz w:val="24"/>
                                <w:lang w:eastAsia="ja-JP"/>
                              </w:rPr>
                            </w:pPr>
                            <w:r w:rsidRPr="00DC7DA9">
                              <w:rPr>
                                <w:rFonts w:ascii="たぬき油性マジック" w:eastAsia="たぬき油性マジック" w:hAnsi="たぬき油性マジック" w:hint="eastAsia"/>
                                <w:sz w:val="24"/>
                                <w:lang w:eastAsia="ja-JP"/>
                              </w:rPr>
                              <w:t>出場者用</w:t>
                            </w:r>
                          </w:p>
                          <w:p w14:paraId="5AE8C6DB" w14:textId="77777777" w:rsidR="00DC7DA9" w:rsidRPr="00DC7DA9" w:rsidRDefault="00DC7DA9" w:rsidP="00DC7DA9">
                            <w:pPr>
                              <w:jc w:val="center"/>
                              <w:rPr>
                                <w:rFonts w:ascii="たぬき油性マジック" w:eastAsia="たぬき油性マジック" w:hAnsi="たぬき油性マジック"/>
                                <w:sz w:val="18"/>
                                <w:lang w:eastAsia="ja-JP"/>
                              </w:rPr>
                            </w:pPr>
                            <w:r w:rsidRPr="00DC7DA9">
                              <w:rPr>
                                <w:rFonts w:ascii="たぬき油性マジック" w:eastAsia="たぬき油性マジック" w:hAnsi="たぬき油性マジック"/>
                                <w:sz w:val="18"/>
                                <w:lang w:eastAsia="ja-JP"/>
                              </w:rPr>
                              <w:t>（</w:t>
                            </w:r>
                            <w:r w:rsidRPr="00DC7DA9">
                              <w:rPr>
                                <w:rFonts w:ascii="たぬき油性マジック" w:eastAsia="たぬき油性マジック" w:hAnsi="たぬき油性マジック" w:hint="eastAsia"/>
                                <w:sz w:val="18"/>
                                <w:lang w:eastAsia="ja-JP"/>
                              </w:rPr>
                              <w:t>含；顧問</w:t>
                            </w:r>
                            <w:r w:rsidRPr="00DC7DA9">
                              <w:rPr>
                                <w:rFonts w:ascii="たぬき油性マジック" w:eastAsia="たぬき油性マジック" w:hAnsi="たぬき油性マジック"/>
                                <w:sz w:val="18"/>
                                <w:lang w:eastAsia="ja-JP"/>
                              </w:rPr>
                              <w:t>・</w:t>
                            </w:r>
                            <w:r w:rsidRPr="00DC7DA9">
                              <w:rPr>
                                <w:rFonts w:ascii="たぬき油性マジック" w:eastAsia="たぬき油性マジック" w:hAnsi="たぬき油性マジック" w:hint="eastAsia"/>
                                <w:sz w:val="18"/>
                                <w:lang w:eastAsia="ja-JP"/>
                              </w:rPr>
                              <w:t>引率者</w:t>
                            </w:r>
                            <w:r w:rsidRPr="00DC7DA9">
                              <w:rPr>
                                <w:rFonts w:ascii="たぬき油性マジック" w:eastAsia="たぬき油性マジック" w:hAnsi="たぬき油性マジック"/>
                                <w:sz w:val="18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95B2F" id="正方形/長方形 3" o:spid="_x0000_s1026" style="position:absolute;margin-left:414pt;margin-top:-16.3pt;width:108pt;height: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" fillcolor="window" strokecolor="#4b6a88" strokeweight="1pt">
                <v:textbox>
                  <w:txbxContent>
                    <w:p w14:paraId="3455CEBC" w14:textId="77777777" w:rsidR="00DC7DA9" w:rsidRPr="00DC7DA9" w:rsidRDefault="00DC7DA9" w:rsidP="00DC7DA9">
                      <w:pPr>
                        <w:jc w:val="center"/>
                        <w:rPr>
                          <w:rFonts w:ascii="たぬき油性マジック" w:eastAsia="たぬき油性マジック" w:hAnsi="たぬき油性マジック"/>
                          <w:sz w:val="24"/>
                          <w:lang w:eastAsia="ja-JP"/>
                        </w:rPr>
                      </w:pPr>
                      <w:r w:rsidRPr="00DC7DA9">
                        <w:rPr>
                          <w:rFonts w:ascii="たぬき油性マジック" w:eastAsia="たぬき油性マジック" w:hAnsi="たぬき油性マジック" w:hint="eastAsia"/>
                          <w:sz w:val="24"/>
                          <w:lang w:eastAsia="ja-JP"/>
                        </w:rPr>
                        <w:t>出場者用</w:t>
                      </w:r>
                    </w:p>
                    <w:p w14:paraId="5AE8C6DB" w14:textId="77777777" w:rsidR="00DC7DA9" w:rsidRPr="00DC7DA9" w:rsidRDefault="00DC7DA9" w:rsidP="00DC7DA9">
                      <w:pPr>
                        <w:jc w:val="center"/>
                        <w:rPr>
                          <w:rFonts w:ascii="たぬき油性マジック" w:eastAsia="たぬき油性マジック" w:hAnsi="たぬき油性マジック"/>
                          <w:sz w:val="18"/>
                          <w:lang w:eastAsia="ja-JP"/>
                        </w:rPr>
                      </w:pPr>
                      <w:r w:rsidRPr="00DC7DA9">
                        <w:rPr>
                          <w:rFonts w:ascii="たぬき油性マジック" w:eastAsia="たぬき油性マジック" w:hAnsi="たぬき油性マジック"/>
                          <w:sz w:val="18"/>
                          <w:lang w:eastAsia="ja-JP"/>
                        </w:rPr>
                        <w:t>（</w:t>
                      </w:r>
                      <w:r w:rsidRPr="00DC7DA9">
                        <w:rPr>
                          <w:rFonts w:ascii="たぬき油性マジック" w:eastAsia="たぬき油性マジック" w:hAnsi="たぬき油性マジック" w:hint="eastAsia"/>
                          <w:sz w:val="18"/>
                          <w:lang w:eastAsia="ja-JP"/>
                        </w:rPr>
                        <w:t>含；顧問</w:t>
                      </w:r>
                      <w:r w:rsidRPr="00DC7DA9">
                        <w:rPr>
                          <w:rFonts w:ascii="たぬき油性マジック" w:eastAsia="たぬき油性マジック" w:hAnsi="たぬき油性マジック"/>
                          <w:sz w:val="18"/>
                          <w:lang w:eastAsia="ja-JP"/>
                        </w:rPr>
                        <w:t>・</w:t>
                      </w:r>
                      <w:r w:rsidRPr="00DC7DA9">
                        <w:rPr>
                          <w:rFonts w:ascii="たぬき油性マジック" w:eastAsia="たぬき油性マジック" w:hAnsi="たぬき油性マジック" w:hint="eastAsia"/>
                          <w:sz w:val="18"/>
                          <w:lang w:eastAsia="ja-JP"/>
                        </w:rPr>
                        <w:t>引率者</w:t>
                      </w:r>
                      <w:r w:rsidRPr="00DC7DA9">
                        <w:rPr>
                          <w:rFonts w:ascii="たぬき油性マジック" w:eastAsia="たぬき油性マジック" w:hAnsi="たぬき油性マジック"/>
                          <w:sz w:val="18"/>
                          <w:lang w:eastAsia="ja-JP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D672BB" w:rsidRPr="002B0DD6">
        <w:rPr>
          <w:rStyle w:val="2b"/>
          <w:rFonts w:hint="eastAsia"/>
          <w:sz w:val="48"/>
          <w:lang w:val="ja-JP" w:eastAsia="ja-JP" w:bidi="ja-JP"/>
        </w:rPr>
        <w:t>健康状況調査</w:t>
      </w:r>
      <w:r>
        <w:rPr>
          <w:rStyle w:val="2b"/>
          <w:rFonts w:hint="eastAsia"/>
          <w:sz w:val="48"/>
          <w:lang w:val="ja-JP" w:eastAsia="ja-JP" w:bidi="ja-JP"/>
        </w:rPr>
        <w:t xml:space="preserve">　</w:t>
      </w:r>
      <w:r>
        <w:rPr>
          <w:rStyle w:val="2b"/>
          <w:rFonts w:hint="eastAsia"/>
          <w:sz w:val="48"/>
          <w:lang w:val="ja-JP" w:eastAsia="ja-JP" w:bidi="ja-JP"/>
        </w:rPr>
        <w:t xml:space="preserve">   </w:t>
      </w:r>
      <w:r w:rsidR="00556F64">
        <w:rPr>
          <w:rStyle w:val="2b"/>
          <w:sz w:val="48"/>
          <w:lang w:val="ja-JP" w:eastAsia="ja-JP" w:bidi="ja-JP"/>
        </w:rPr>
        <w:t xml:space="preserve">            </w:t>
      </w:r>
      <w:r w:rsidR="00F81C84">
        <w:rPr>
          <w:rStyle w:val="2b"/>
          <w:rFonts w:hint="eastAsia"/>
          <w:color w:val="auto"/>
          <w:sz w:val="32"/>
          <w:lang w:val="ja-JP" w:eastAsia="ja-JP" w:bidi="ja-JP"/>
        </w:rPr>
        <w:t>2020/</w:t>
      </w:r>
      <w:r w:rsidR="00F81C84">
        <w:rPr>
          <w:rStyle w:val="2b"/>
          <w:color w:val="auto"/>
          <w:sz w:val="32"/>
          <w:lang w:val="ja-JP" w:eastAsia="ja-JP" w:bidi="ja-JP"/>
        </w:rPr>
        <w:t>10</w:t>
      </w:r>
      <w:r w:rsidR="002B0DD6" w:rsidRPr="002B0DD6">
        <w:rPr>
          <w:rStyle w:val="2b"/>
          <w:rFonts w:hint="eastAsia"/>
          <w:color w:val="auto"/>
          <w:sz w:val="32"/>
          <w:lang w:val="ja-JP" w:eastAsia="ja-JP" w:bidi="ja-JP"/>
        </w:rPr>
        <w:t>/</w:t>
      </w:r>
      <w:r w:rsidR="002B0DD6">
        <w:rPr>
          <w:rStyle w:val="2b"/>
          <w:rFonts w:hint="eastAsia"/>
          <w:color w:val="auto"/>
          <w:sz w:val="32"/>
          <w:lang w:val="ja-JP" w:eastAsia="ja-JP" w:bidi="ja-JP"/>
        </w:rPr>
        <w:t>（　　）</w:t>
      </w:r>
    </w:p>
    <w:p w14:paraId="05CAA29E" w14:textId="77777777" w:rsidR="00D672BB" w:rsidRDefault="009A607C" w:rsidP="00D672BB">
      <w:pPr>
        <w:pStyle w:val="a5"/>
        <w:jc w:val="right"/>
        <w:rPr>
          <w:rStyle w:val="2b"/>
          <w:color w:val="auto"/>
          <w:sz w:val="32"/>
          <w:lang w:val="ja-JP" w:eastAsia="ja-JP" w:bidi="ja-JP"/>
        </w:rPr>
      </w:pPr>
      <w:r>
        <w:rPr>
          <w:rFonts w:hint="eastAsia"/>
          <w:b/>
          <w:iCs/>
          <w:noProof/>
          <w:color w:val="auto"/>
          <w:sz w:val="3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A2EBD" wp14:editId="195FEFFD">
                <wp:simplePos x="0" y="0"/>
                <wp:positionH relativeFrom="column">
                  <wp:posOffset>85725</wp:posOffset>
                </wp:positionH>
                <wp:positionV relativeFrom="paragraph">
                  <wp:posOffset>58420</wp:posOffset>
                </wp:positionV>
                <wp:extent cx="2057400" cy="574675"/>
                <wp:effectExtent l="0" t="0" r="19050" b="158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4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EC268" w14:textId="147FCC84" w:rsidR="009A607C" w:rsidRDefault="009A607C" w:rsidP="00DD3085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大会当日</w:t>
                            </w:r>
                            <w:r>
                              <w:rPr>
                                <w:lang w:eastAsia="ja-JP"/>
                              </w:rPr>
                              <w:t>試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朝</w:t>
                            </w:r>
                            <w:r>
                              <w:rPr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試合前</w:t>
                            </w:r>
                            <w:r>
                              <w:rPr>
                                <w:lang w:eastAsia="ja-JP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に必ず</w:t>
                            </w:r>
                            <w:r>
                              <w:rPr>
                                <w:lang w:eastAsia="ja-JP"/>
                              </w:rPr>
                              <w:t>本部に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提出</w:t>
                            </w:r>
                            <w:r>
                              <w:rPr>
                                <w:lang w:eastAsia="ja-JP"/>
                              </w:rPr>
                              <w:t>して</w:t>
                            </w:r>
                            <w:r w:rsidR="002062F2" w:rsidRPr="004C76DB">
                              <w:rPr>
                                <w:rFonts w:hint="eastAsia"/>
                                <w:color w:val="auto"/>
                                <w:lang w:eastAsia="ja-JP"/>
                              </w:rPr>
                              <w:t>くだ</w:t>
                            </w:r>
                            <w:r w:rsidRPr="004C76DB">
                              <w:rPr>
                                <w:color w:val="auto"/>
                                <w:lang w:eastAsia="ja-JP"/>
                              </w:rPr>
                              <w:t>さい</w:t>
                            </w:r>
                            <w:r>
                              <w:rPr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A2EBD" id="正方形/長方形 2" o:spid="_x0000_s1027" style="position:absolute;left:0;text-align:left;margin-left:6.75pt;margin-top:4.6pt;width:162pt;height:4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" fillcolor="white [3201]" strokecolor="#4b6a88 [3209]" strokeweight="1pt">
                <v:textbox>
                  <w:txbxContent>
                    <w:p w14:paraId="382EC268" w14:textId="147FCC84" w:rsidR="009A607C" w:rsidRDefault="009A607C" w:rsidP="00DD3085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大会当日</w:t>
                      </w:r>
                      <w:r>
                        <w:rPr>
                          <w:lang w:eastAsia="ja-JP"/>
                        </w:rPr>
                        <w:t>試</w:t>
                      </w:r>
                      <w:r>
                        <w:rPr>
                          <w:rFonts w:hint="eastAsia"/>
                          <w:lang w:eastAsia="ja-JP"/>
                        </w:rPr>
                        <w:t>朝</w:t>
                      </w:r>
                      <w:r>
                        <w:rPr>
                          <w:lang w:eastAsia="ja-JP"/>
                        </w:rPr>
                        <w:t>（</w:t>
                      </w:r>
                      <w:r>
                        <w:rPr>
                          <w:rFonts w:hint="eastAsia"/>
                          <w:lang w:eastAsia="ja-JP"/>
                        </w:rPr>
                        <w:t>試合前</w:t>
                      </w:r>
                      <w:r>
                        <w:rPr>
                          <w:lang w:eastAsia="ja-JP"/>
                        </w:rPr>
                        <w:t>）</w:t>
                      </w:r>
                      <w:r>
                        <w:rPr>
                          <w:rFonts w:hint="eastAsia"/>
                          <w:lang w:eastAsia="ja-JP"/>
                        </w:rPr>
                        <w:t>に必ず</w:t>
                      </w:r>
                      <w:r>
                        <w:rPr>
                          <w:lang w:eastAsia="ja-JP"/>
                        </w:rPr>
                        <w:t>本部に</w:t>
                      </w:r>
                      <w:r>
                        <w:rPr>
                          <w:rFonts w:hint="eastAsia"/>
                          <w:lang w:eastAsia="ja-JP"/>
                        </w:rPr>
                        <w:t>提出</w:t>
                      </w:r>
                      <w:r>
                        <w:rPr>
                          <w:lang w:eastAsia="ja-JP"/>
                        </w:rPr>
                        <w:t>して</w:t>
                      </w:r>
                      <w:r w:rsidR="002062F2" w:rsidRPr="004C76DB">
                        <w:rPr>
                          <w:rFonts w:hint="eastAsia"/>
                          <w:color w:val="auto"/>
                          <w:lang w:eastAsia="ja-JP"/>
                        </w:rPr>
                        <w:t>くだ</w:t>
                      </w:r>
                      <w:r w:rsidRPr="004C76DB">
                        <w:rPr>
                          <w:color w:val="auto"/>
                          <w:lang w:eastAsia="ja-JP"/>
                        </w:rPr>
                        <w:t>さい</w:t>
                      </w:r>
                      <w:r>
                        <w:rPr>
                          <w:lang w:eastAsia="ja-JP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D672BB" w:rsidRPr="00D672BB">
        <w:rPr>
          <w:rStyle w:val="2b"/>
          <w:rFonts w:hint="eastAsia"/>
          <w:color w:val="auto"/>
          <w:sz w:val="32"/>
          <w:lang w:val="ja-JP" w:eastAsia="ja-JP" w:bidi="ja-JP"/>
        </w:rPr>
        <w:t>中学校名</w:t>
      </w:r>
      <w:r w:rsidR="00D672BB">
        <w:rPr>
          <w:rStyle w:val="2b"/>
          <w:rFonts w:hint="eastAsia"/>
          <w:color w:val="auto"/>
          <w:sz w:val="32"/>
          <w:lang w:val="ja-JP" w:eastAsia="ja-JP" w:bidi="ja-JP"/>
        </w:rPr>
        <w:t>；</w:t>
      </w:r>
      <w:r w:rsidR="00D672BB" w:rsidRPr="00D672BB">
        <w:rPr>
          <w:rStyle w:val="2b"/>
          <w:rFonts w:hint="eastAsia"/>
          <w:color w:val="auto"/>
          <w:sz w:val="32"/>
          <w:lang w:val="ja-JP" w:eastAsia="ja-JP" w:bidi="ja-JP"/>
        </w:rPr>
        <w:t>（</w:t>
      </w:r>
      <w:r w:rsidR="00D672BB">
        <w:rPr>
          <w:rStyle w:val="2b"/>
          <w:rFonts w:hint="eastAsia"/>
          <w:color w:val="auto"/>
          <w:sz w:val="32"/>
          <w:lang w:val="ja-JP" w:eastAsia="ja-JP" w:bidi="ja-JP"/>
        </w:rPr>
        <w:t xml:space="preserve">　</w:t>
      </w:r>
      <w:r w:rsidR="002B0DD6">
        <w:rPr>
          <w:rStyle w:val="2b"/>
          <w:rFonts w:hint="eastAsia"/>
          <w:color w:val="auto"/>
          <w:sz w:val="32"/>
          <w:lang w:val="ja-JP" w:eastAsia="ja-JP" w:bidi="ja-JP"/>
        </w:rPr>
        <w:t xml:space="preserve">　　</w:t>
      </w:r>
      <w:r w:rsidR="00D672BB">
        <w:rPr>
          <w:rStyle w:val="2b"/>
          <w:rFonts w:hint="eastAsia"/>
          <w:color w:val="auto"/>
          <w:sz w:val="32"/>
          <w:lang w:val="ja-JP" w:eastAsia="ja-JP" w:bidi="ja-JP"/>
        </w:rPr>
        <w:t xml:space="preserve">　　　　　　　</w:t>
      </w:r>
      <w:r w:rsidR="00D672BB" w:rsidRPr="00D672BB">
        <w:rPr>
          <w:rStyle w:val="2b"/>
          <w:rFonts w:hint="eastAsia"/>
          <w:color w:val="auto"/>
          <w:sz w:val="32"/>
          <w:lang w:val="ja-JP" w:eastAsia="ja-JP" w:bidi="ja-JP"/>
        </w:rPr>
        <w:t>）</w:t>
      </w:r>
    </w:p>
    <w:p w14:paraId="49CD29B7" w14:textId="77777777" w:rsidR="000F7353" w:rsidRPr="002B0DD6" w:rsidRDefault="00D672BB" w:rsidP="002B0DD6">
      <w:pPr>
        <w:pStyle w:val="a5"/>
        <w:jc w:val="right"/>
        <w:rPr>
          <w:b/>
          <w:iCs/>
          <w:color w:val="auto"/>
          <w:sz w:val="32"/>
          <w:lang w:val="ja-JP" w:eastAsia="ja-JP" w:bidi="ja-JP"/>
        </w:rPr>
      </w:pPr>
      <w:r w:rsidRPr="00F81C84">
        <w:rPr>
          <w:rStyle w:val="2b"/>
          <w:rFonts w:hint="eastAsia"/>
          <w:color w:val="auto"/>
          <w:spacing w:val="160"/>
          <w:kern w:val="0"/>
          <w:sz w:val="32"/>
          <w:fitText w:val="1284" w:id="-2043988480"/>
          <w:lang w:val="ja-JP" w:eastAsia="ja-JP" w:bidi="ja-JP"/>
        </w:rPr>
        <w:t>顧問</w:t>
      </w:r>
      <w:r w:rsidRPr="00F81C84">
        <w:rPr>
          <w:rStyle w:val="2b"/>
          <w:rFonts w:hint="eastAsia"/>
          <w:color w:val="auto"/>
          <w:spacing w:val="1"/>
          <w:kern w:val="0"/>
          <w:sz w:val="32"/>
          <w:fitText w:val="1284" w:id="-2043988480"/>
          <w:lang w:val="ja-JP" w:eastAsia="ja-JP" w:bidi="ja-JP"/>
        </w:rPr>
        <w:t>名</w:t>
      </w:r>
      <w:r>
        <w:rPr>
          <w:rStyle w:val="2b"/>
          <w:rFonts w:hint="eastAsia"/>
          <w:color w:val="auto"/>
          <w:sz w:val="32"/>
          <w:lang w:val="ja-JP" w:eastAsia="ja-JP" w:bidi="ja-JP"/>
        </w:rPr>
        <w:t xml:space="preserve">；（　</w:t>
      </w:r>
      <w:r w:rsidR="002B0DD6">
        <w:rPr>
          <w:rStyle w:val="2b"/>
          <w:rFonts w:hint="eastAsia"/>
          <w:color w:val="auto"/>
          <w:sz w:val="32"/>
          <w:lang w:val="ja-JP" w:eastAsia="ja-JP" w:bidi="ja-JP"/>
        </w:rPr>
        <w:t xml:space="preserve">　　</w:t>
      </w:r>
      <w:r>
        <w:rPr>
          <w:rStyle w:val="2b"/>
          <w:rFonts w:hint="eastAsia"/>
          <w:color w:val="auto"/>
          <w:sz w:val="32"/>
          <w:lang w:val="ja-JP" w:eastAsia="ja-JP" w:bidi="ja-JP"/>
        </w:rPr>
        <w:t xml:space="preserve">　　　　　　　）</w:t>
      </w:r>
    </w:p>
    <w:p w14:paraId="5EC632A9" w14:textId="77777777" w:rsidR="00A24585" w:rsidRDefault="00FB3652" w:rsidP="00EE3197">
      <w:pPr>
        <w:pStyle w:val="1"/>
        <w:numPr>
          <w:ilvl w:val="0"/>
          <w:numId w:val="0"/>
        </w:numPr>
        <w:rPr>
          <w:rFonts w:ascii="Meiryo UI" w:eastAsia="Meiryo UI" w:hAnsi="Meiryo UI"/>
          <w:lang w:eastAsia="ja-JP"/>
        </w:rPr>
      </w:pPr>
      <w:r>
        <w:rPr>
          <w:rFonts w:ascii="Meiryo UI" w:eastAsia="Meiryo UI" w:hAnsi="Meiryo UI" w:hint="eastAsia"/>
          <w:lang w:eastAsia="ja-JP"/>
        </w:rPr>
        <w:t>１</w:t>
      </w:r>
      <w:r w:rsidR="00EE3197">
        <w:rPr>
          <w:rFonts w:ascii="Meiryo UI" w:eastAsia="Meiryo UI" w:hAnsi="Meiryo UI" w:hint="eastAsia"/>
          <w:lang w:eastAsia="ja-JP"/>
        </w:rPr>
        <w:t xml:space="preserve">　</w:t>
      </w:r>
      <w:r w:rsidR="009A607C" w:rsidRPr="00EE3197">
        <w:rPr>
          <w:rFonts w:ascii="Meiryo UI" w:eastAsia="Meiryo UI" w:hAnsi="Meiryo UI" w:hint="eastAsia"/>
          <w:lang w:eastAsia="ja-JP"/>
        </w:rPr>
        <w:t>試合当日</w:t>
      </w:r>
      <w:r w:rsidR="005D1BAB">
        <w:rPr>
          <w:rFonts w:ascii="Meiryo UI" w:eastAsia="Meiryo UI" w:hAnsi="Meiryo UI" w:hint="eastAsia"/>
          <w:lang w:eastAsia="ja-JP"/>
        </w:rPr>
        <w:t>朝</w:t>
      </w:r>
      <w:r w:rsidR="009A607C" w:rsidRPr="00EE3197">
        <w:rPr>
          <w:rFonts w:ascii="Meiryo UI" w:eastAsia="Meiryo UI" w:hAnsi="Meiryo UI" w:hint="eastAsia"/>
          <w:lang w:eastAsia="ja-JP"/>
        </w:rPr>
        <w:t>の</w:t>
      </w:r>
      <w:r w:rsidR="005D1BAB">
        <w:rPr>
          <w:rFonts w:ascii="Meiryo UI" w:eastAsia="Meiryo UI" w:hAnsi="Meiryo UI" w:hint="eastAsia"/>
          <w:lang w:eastAsia="ja-JP"/>
        </w:rPr>
        <w:t>健康状態・</w:t>
      </w:r>
      <w:r w:rsidR="009A607C" w:rsidRPr="00EE3197">
        <w:rPr>
          <w:rFonts w:ascii="Meiryo UI" w:eastAsia="Meiryo UI" w:hAnsi="Meiryo UI" w:hint="eastAsia"/>
          <w:lang w:eastAsia="ja-JP"/>
        </w:rPr>
        <w:t>体温</w:t>
      </w:r>
      <w:r w:rsidR="00DC7DA9" w:rsidRPr="00EE3197">
        <w:rPr>
          <w:rFonts w:ascii="Meiryo UI" w:eastAsia="Meiryo UI" w:hAnsi="Meiryo UI" w:hint="eastAsia"/>
          <w:lang w:eastAsia="ja-JP"/>
        </w:rPr>
        <w:t>(登録選手・応援・顧問・引率者)</w:t>
      </w:r>
    </w:p>
    <w:p w14:paraId="308AA38B" w14:textId="77777777" w:rsidR="00556F64" w:rsidRPr="003560AB" w:rsidRDefault="003560AB" w:rsidP="00556F64">
      <w:pPr>
        <w:pStyle w:val="1"/>
        <w:numPr>
          <w:ilvl w:val="0"/>
          <w:numId w:val="0"/>
        </w:numPr>
        <w:ind w:firstLineChars="200" w:firstLine="440"/>
        <w:rPr>
          <w:rFonts w:ascii="Meiryo UI" w:eastAsia="Meiryo UI" w:hAnsi="Meiryo UI"/>
          <w:caps w:val="0"/>
          <w:sz w:val="22"/>
          <w:szCs w:val="22"/>
          <w:lang w:eastAsia="ja-JP" w:bidi="ja-JP"/>
        </w:rPr>
      </w:pPr>
      <w:r w:rsidRPr="003560AB">
        <w:rPr>
          <w:rFonts w:ascii="Meiryo UI" w:eastAsia="Meiryo UI" w:hAnsi="Meiryo UI" w:hint="eastAsia"/>
          <w:caps w:val="0"/>
          <w:sz w:val="22"/>
          <w:szCs w:val="22"/>
          <w:lang w:eastAsia="ja-JP" w:bidi="ja-JP"/>
        </w:rPr>
        <w:t xml:space="preserve">〈　</w:t>
      </w:r>
      <w:r w:rsidR="00556F64" w:rsidRPr="003560AB">
        <w:rPr>
          <w:rFonts w:ascii="Meiryo UI" w:eastAsia="Meiryo UI" w:hAnsi="Meiryo UI" w:hint="eastAsia"/>
          <w:caps w:val="0"/>
          <w:sz w:val="22"/>
          <w:szCs w:val="22"/>
          <w:lang w:eastAsia="ja-JP" w:bidi="ja-JP"/>
        </w:rPr>
        <w:t>健康状態</w:t>
      </w:r>
      <w:r w:rsidRPr="003560AB">
        <w:rPr>
          <w:rFonts w:ascii="Meiryo UI" w:eastAsia="Meiryo UI" w:hAnsi="Meiryo UI" w:hint="eastAsia"/>
          <w:caps w:val="0"/>
          <w:sz w:val="22"/>
          <w:szCs w:val="22"/>
          <w:lang w:eastAsia="ja-JP" w:bidi="ja-JP"/>
        </w:rPr>
        <w:t xml:space="preserve">　〉</w:t>
      </w:r>
    </w:p>
    <w:p w14:paraId="51B0D826" w14:textId="77777777" w:rsidR="00556F64" w:rsidRPr="00340EAD" w:rsidRDefault="00556F64" w:rsidP="00556F64">
      <w:pPr>
        <w:pStyle w:val="1"/>
        <w:numPr>
          <w:ilvl w:val="0"/>
          <w:numId w:val="0"/>
        </w:numPr>
        <w:ind w:firstLineChars="350" w:firstLine="770"/>
        <w:rPr>
          <w:rFonts w:ascii="Meiryo UI" w:eastAsia="Meiryo UI" w:hAnsi="Meiryo UI"/>
          <w:b w:val="0"/>
          <w:caps w:val="0"/>
          <w:sz w:val="22"/>
          <w:szCs w:val="22"/>
          <w:lang w:eastAsia="ja-JP" w:bidi="ja-JP"/>
        </w:rPr>
      </w:pPr>
      <w:r w:rsidRPr="00340EAD">
        <w:rPr>
          <w:rFonts w:ascii="Meiryo UI" w:eastAsia="Meiryo UI" w:hAnsi="Meiryo UI" w:hint="eastAsia"/>
          <w:b w:val="0"/>
          <w:caps w:val="0"/>
          <w:sz w:val="22"/>
          <w:szCs w:val="22"/>
          <w:lang w:eastAsia="ja-JP" w:bidi="ja-JP"/>
        </w:rPr>
        <w:t>・</w:t>
      </w:r>
      <w:r w:rsidRPr="00340EAD">
        <w:rPr>
          <w:rFonts w:ascii="Meiryo UI" w:eastAsia="Meiryo UI" w:hAnsi="Meiryo UI"/>
          <w:b w:val="0"/>
          <w:caps w:val="0"/>
          <w:sz w:val="22"/>
          <w:szCs w:val="22"/>
          <w:lang w:eastAsia="ja-JP" w:bidi="ja-JP"/>
        </w:rPr>
        <w:t>良い〇</w:t>
      </w:r>
    </w:p>
    <w:p w14:paraId="0860FCAE" w14:textId="202F4CAB" w:rsidR="00556F64" w:rsidRPr="00340EAD" w:rsidRDefault="00556F64" w:rsidP="00340EAD">
      <w:pPr>
        <w:pStyle w:val="1"/>
        <w:numPr>
          <w:ilvl w:val="0"/>
          <w:numId w:val="0"/>
        </w:numPr>
        <w:ind w:firstLineChars="350" w:firstLine="770"/>
        <w:rPr>
          <w:rFonts w:ascii="Meiryo UI" w:eastAsia="Meiryo UI" w:hAnsi="Meiryo UI"/>
          <w:b w:val="0"/>
          <w:caps w:val="0"/>
          <w:sz w:val="22"/>
          <w:szCs w:val="22"/>
          <w:lang w:eastAsia="ja-JP" w:bidi="ja-JP"/>
        </w:rPr>
      </w:pPr>
      <w:r w:rsidRPr="00340EAD">
        <w:rPr>
          <w:rFonts w:ascii="Meiryo UI" w:eastAsia="Meiryo UI" w:hAnsi="Meiryo UI" w:hint="eastAsia"/>
          <w:b w:val="0"/>
          <w:caps w:val="0"/>
          <w:sz w:val="22"/>
          <w:szCs w:val="22"/>
          <w:lang w:eastAsia="ja-JP" w:bidi="ja-JP"/>
        </w:rPr>
        <w:t xml:space="preserve">・悪い×（鼻水　咳　息苦しさ　だるさ　のどの痛み　頭痛　下痢・腹痛　吐気・嘔吐　</w:t>
      </w:r>
      <w:r w:rsidR="00B461C0">
        <w:rPr>
          <w:rFonts w:ascii="Meiryo UI" w:eastAsia="Meiryo UI" w:hAnsi="Meiryo UI" w:hint="eastAsia"/>
          <w:b w:val="0"/>
          <w:caps w:val="0"/>
          <w:sz w:val="22"/>
          <w:szCs w:val="22"/>
          <w:lang w:eastAsia="ja-JP" w:bidi="ja-JP"/>
        </w:rPr>
        <w:t>等</w:t>
      </w:r>
      <w:r w:rsidRPr="00340EAD">
        <w:rPr>
          <w:rFonts w:ascii="Meiryo UI" w:eastAsia="Meiryo UI" w:hAnsi="Meiryo UI" w:hint="eastAsia"/>
          <w:b w:val="0"/>
          <w:caps w:val="0"/>
          <w:sz w:val="22"/>
          <w:szCs w:val="22"/>
          <w:lang w:eastAsia="ja-JP" w:bidi="ja-JP"/>
        </w:rPr>
        <w:t>の症状がある）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1080"/>
        <w:gridCol w:w="1095"/>
        <w:gridCol w:w="3045"/>
        <w:gridCol w:w="1080"/>
        <w:gridCol w:w="1095"/>
      </w:tblGrid>
      <w:tr w:rsidR="005D1BAB" w14:paraId="781FE35E" w14:textId="77777777" w:rsidTr="005D1BAB">
        <w:trPr>
          <w:trHeight w:val="360"/>
        </w:trPr>
        <w:tc>
          <w:tcPr>
            <w:tcW w:w="3045" w:type="dxa"/>
            <w:vAlign w:val="center"/>
          </w:tcPr>
          <w:p w14:paraId="0BCA4EA5" w14:textId="77777777" w:rsidR="005D1BAB" w:rsidRPr="005D1BAB" w:rsidRDefault="005D1BAB" w:rsidP="005D1BAB">
            <w:pPr>
              <w:pStyle w:val="a5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 w:rsidRPr="005D1BAB"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名</w:t>
            </w: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 xml:space="preserve">　</w:t>
            </w:r>
            <w:r w:rsidRPr="005D1BAB"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 xml:space="preserve">　前</w:t>
            </w:r>
          </w:p>
        </w:tc>
        <w:tc>
          <w:tcPr>
            <w:tcW w:w="1080" w:type="dxa"/>
            <w:vAlign w:val="center"/>
          </w:tcPr>
          <w:p w14:paraId="6B37C297" w14:textId="77777777" w:rsidR="005D1BAB" w:rsidRPr="005D1BAB" w:rsidRDefault="005D1BAB" w:rsidP="005D1BAB">
            <w:pPr>
              <w:pStyle w:val="a5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  <w:r w:rsidRPr="005D1BAB">
              <w:rPr>
                <w:rStyle w:val="2b"/>
                <w:rFonts w:ascii="Meiryo UI" w:eastAsia="Meiryo UI" w:hAnsi="Meiryo UI" w:hint="eastAsia"/>
                <w:b w:val="0"/>
                <w:color w:val="000000" w:themeColor="text1"/>
                <w:sz w:val="21"/>
                <w:lang w:val="ja-JP" w:eastAsia="ja-JP" w:bidi="ja-JP"/>
              </w:rPr>
              <w:t>健康状態</w:t>
            </w:r>
          </w:p>
        </w:tc>
        <w:tc>
          <w:tcPr>
            <w:tcW w:w="1095" w:type="dxa"/>
            <w:vAlign w:val="center"/>
          </w:tcPr>
          <w:p w14:paraId="553112F7" w14:textId="77777777" w:rsidR="005D1BAB" w:rsidRPr="005D1BAB" w:rsidRDefault="005D1BAB" w:rsidP="005D1BAB">
            <w:pPr>
              <w:pStyle w:val="a5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 w:rsidRPr="005D1BAB"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体</w:t>
            </w: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 xml:space="preserve">　　</w:t>
            </w:r>
            <w:r w:rsidRPr="005D1BAB"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温</w:t>
            </w:r>
          </w:p>
        </w:tc>
        <w:tc>
          <w:tcPr>
            <w:tcW w:w="3045" w:type="dxa"/>
            <w:vAlign w:val="center"/>
          </w:tcPr>
          <w:p w14:paraId="56B16E2A" w14:textId="77777777" w:rsidR="005D1BAB" w:rsidRPr="005D1BAB" w:rsidRDefault="005D1BAB" w:rsidP="005D1BAB">
            <w:pPr>
              <w:pStyle w:val="a5"/>
              <w:rPr>
                <w:rStyle w:val="2b"/>
                <w:sz w:val="24"/>
                <w:lang w:val="ja-JP" w:eastAsia="ja-JP" w:bidi="ja-JP"/>
              </w:rPr>
            </w:pPr>
            <w:r w:rsidRPr="005D1BAB"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名</w:t>
            </w: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 xml:space="preserve">　</w:t>
            </w:r>
            <w:r w:rsidRPr="005D1BAB"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 xml:space="preserve">　前</w:t>
            </w:r>
          </w:p>
        </w:tc>
        <w:tc>
          <w:tcPr>
            <w:tcW w:w="1080" w:type="dxa"/>
            <w:vAlign w:val="center"/>
          </w:tcPr>
          <w:p w14:paraId="6FDC1254" w14:textId="77777777" w:rsidR="005D1BAB" w:rsidRPr="005D1BAB" w:rsidRDefault="005D1BAB" w:rsidP="005D1BAB">
            <w:pPr>
              <w:pStyle w:val="a5"/>
              <w:rPr>
                <w:rStyle w:val="2b"/>
                <w:sz w:val="24"/>
                <w:lang w:val="ja-JP" w:eastAsia="ja-JP" w:bidi="ja-JP"/>
              </w:rPr>
            </w:pPr>
            <w:r w:rsidRPr="005D1BAB">
              <w:rPr>
                <w:rStyle w:val="2b"/>
                <w:rFonts w:ascii="Meiryo UI" w:eastAsia="Meiryo UI" w:hAnsi="Meiryo UI" w:hint="eastAsia"/>
                <w:b w:val="0"/>
                <w:color w:val="000000" w:themeColor="text1"/>
                <w:sz w:val="21"/>
                <w:lang w:val="ja-JP" w:eastAsia="ja-JP" w:bidi="ja-JP"/>
              </w:rPr>
              <w:t>健康状態</w:t>
            </w:r>
          </w:p>
        </w:tc>
        <w:tc>
          <w:tcPr>
            <w:tcW w:w="1095" w:type="dxa"/>
            <w:vAlign w:val="center"/>
          </w:tcPr>
          <w:p w14:paraId="68B80EE2" w14:textId="77777777" w:rsidR="005D1BAB" w:rsidRPr="005D1BAB" w:rsidRDefault="005D1BAB" w:rsidP="005D1BAB">
            <w:pPr>
              <w:pStyle w:val="a5"/>
              <w:rPr>
                <w:rStyle w:val="2b"/>
                <w:sz w:val="24"/>
                <w:lang w:val="ja-JP" w:eastAsia="ja-JP" w:bidi="ja-JP"/>
              </w:rPr>
            </w:pPr>
            <w:r w:rsidRPr="005D1BAB"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体</w:t>
            </w: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 xml:space="preserve">　　</w:t>
            </w:r>
            <w:r w:rsidRPr="005D1BAB"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温</w:t>
            </w:r>
          </w:p>
        </w:tc>
      </w:tr>
      <w:tr w:rsidR="005D1BAB" w14:paraId="78BD788C" w14:textId="77777777" w:rsidTr="005D1BAB">
        <w:trPr>
          <w:trHeight w:val="360"/>
        </w:trPr>
        <w:tc>
          <w:tcPr>
            <w:tcW w:w="3045" w:type="dxa"/>
            <w:vAlign w:val="center"/>
          </w:tcPr>
          <w:p w14:paraId="7A62833B" w14:textId="77777777" w:rsidR="005D1BAB" w:rsidRPr="005D1BAB" w:rsidRDefault="00A24585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①</w:t>
            </w:r>
          </w:p>
        </w:tc>
        <w:tc>
          <w:tcPr>
            <w:tcW w:w="1080" w:type="dxa"/>
            <w:vAlign w:val="center"/>
          </w:tcPr>
          <w:p w14:paraId="305178D4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40952360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3045" w:type="dxa"/>
            <w:vAlign w:val="center"/>
          </w:tcPr>
          <w:p w14:paraId="347AE2DB" w14:textId="103E2A3F" w:rsidR="005D1BAB" w:rsidRPr="005D1BAB" w:rsidRDefault="00FF5917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⑪</w:t>
            </w:r>
          </w:p>
        </w:tc>
        <w:tc>
          <w:tcPr>
            <w:tcW w:w="1080" w:type="dxa"/>
            <w:vAlign w:val="center"/>
          </w:tcPr>
          <w:p w14:paraId="695DC240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4CF1F128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5D1BAB" w14:paraId="2901AB38" w14:textId="77777777" w:rsidTr="005D1BAB">
        <w:trPr>
          <w:trHeight w:val="360"/>
        </w:trPr>
        <w:tc>
          <w:tcPr>
            <w:tcW w:w="3045" w:type="dxa"/>
            <w:vAlign w:val="center"/>
          </w:tcPr>
          <w:p w14:paraId="17C69E14" w14:textId="77777777" w:rsidR="005D1BAB" w:rsidRPr="005D1BAB" w:rsidRDefault="00A24585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②</w:t>
            </w:r>
          </w:p>
        </w:tc>
        <w:tc>
          <w:tcPr>
            <w:tcW w:w="1080" w:type="dxa"/>
            <w:vAlign w:val="center"/>
          </w:tcPr>
          <w:p w14:paraId="39AB2BA0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76B5621A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3045" w:type="dxa"/>
            <w:vAlign w:val="center"/>
          </w:tcPr>
          <w:p w14:paraId="27817C81" w14:textId="69ED3591" w:rsidR="005D1BAB" w:rsidRPr="005D1BAB" w:rsidRDefault="00FF5917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⑫</w:t>
            </w:r>
          </w:p>
        </w:tc>
        <w:tc>
          <w:tcPr>
            <w:tcW w:w="1080" w:type="dxa"/>
            <w:vAlign w:val="center"/>
          </w:tcPr>
          <w:p w14:paraId="2D921A7C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590ED4AC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5D1BAB" w14:paraId="1530D409" w14:textId="77777777" w:rsidTr="005D1BAB">
        <w:trPr>
          <w:trHeight w:val="360"/>
        </w:trPr>
        <w:tc>
          <w:tcPr>
            <w:tcW w:w="3045" w:type="dxa"/>
            <w:vAlign w:val="center"/>
          </w:tcPr>
          <w:p w14:paraId="401249ED" w14:textId="77777777" w:rsidR="005D1BAB" w:rsidRPr="005D1BAB" w:rsidRDefault="00A24585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③</w:t>
            </w:r>
          </w:p>
        </w:tc>
        <w:tc>
          <w:tcPr>
            <w:tcW w:w="1080" w:type="dxa"/>
            <w:vAlign w:val="center"/>
          </w:tcPr>
          <w:p w14:paraId="18AAE6FC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6F6C1BE0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3045" w:type="dxa"/>
            <w:vAlign w:val="center"/>
          </w:tcPr>
          <w:p w14:paraId="21764169" w14:textId="184B7734" w:rsidR="005D1BAB" w:rsidRPr="005D1BAB" w:rsidRDefault="00FF5917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⑬</w:t>
            </w:r>
          </w:p>
        </w:tc>
        <w:tc>
          <w:tcPr>
            <w:tcW w:w="1080" w:type="dxa"/>
            <w:vAlign w:val="center"/>
          </w:tcPr>
          <w:p w14:paraId="50B81550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4116726F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5D1BAB" w14:paraId="0B9B05C3" w14:textId="77777777" w:rsidTr="005D1BAB">
        <w:trPr>
          <w:trHeight w:val="360"/>
        </w:trPr>
        <w:tc>
          <w:tcPr>
            <w:tcW w:w="3045" w:type="dxa"/>
            <w:vAlign w:val="center"/>
          </w:tcPr>
          <w:p w14:paraId="0D430A3B" w14:textId="77777777" w:rsidR="005D1BAB" w:rsidRPr="005D1BAB" w:rsidRDefault="00A24585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④</w:t>
            </w:r>
          </w:p>
        </w:tc>
        <w:tc>
          <w:tcPr>
            <w:tcW w:w="1080" w:type="dxa"/>
            <w:vAlign w:val="center"/>
          </w:tcPr>
          <w:p w14:paraId="5FEC2C4F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026CB95B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3045" w:type="dxa"/>
            <w:vAlign w:val="center"/>
          </w:tcPr>
          <w:p w14:paraId="200F85B1" w14:textId="43CA75FA" w:rsidR="005D1BAB" w:rsidRPr="005D1BAB" w:rsidRDefault="00FF5917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⑭</w:t>
            </w:r>
          </w:p>
        </w:tc>
        <w:tc>
          <w:tcPr>
            <w:tcW w:w="1080" w:type="dxa"/>
            <w:vAlign w:val="center"/>
          </w:tcPr>
          <w:p w14:paraId="0E88A289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2AD013F9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5D1BAB" w14:paraId="592F66B4" w14:textId="77777777" w:rsidTr="005D1BAB">
        <w:trPr>
          <w:trHeight w:val="360"/>
        </w:trPr>
        <w:tc>
          <w:tcPr>
            <w:tcW w:w="3045" w:type="dxa"/>
            <w:vAlign w:val="center"/>
          </w:tcPr>
          <w:p w14:paraId="5538B632" w14:textId="77777777" w:rsidR="005D1BAB" w:rsidRPr="005D1BAB" w:rsidRDefault="00A24585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⑤</w:t>
            </w:r>
          </w:p>
        </w:tc>
        <w:tc>
          <w:tcPr>
            <w:tcW w:w="1080" w:type="dxa"/>
            <w:vAlign w:val="center"/>
          </w:tcPr>
          <w:p w14:paraId="7BB28A61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0B73B2DD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3045" w:type="dxa"/>
            <w:vAlign w:val="center"/>
          </w:tcPr>
          <w:p w14:paraId="70A17311" w14:textId="0EA541E8" w:rsidR="005D1BAB" w:rsidRPr="005D1BAB" w:rsidRDefault="00FF5917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⑮</w:t>
            </w:r>
          </w:p>
        </w:tc>
        <w:tc>
          <w:tcPr>
            <w:tcW w:w="1080" w:type="dxa"/>
            <w:vAlign w:val="center"/>
          </w:tcPr>
          <w:p w14:paraId="7CC84883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2A92B4D0" w14:textId="77777777" w:rsidR="005D1BAB" w:rsidRPr="005D1BAB" w:rsidRDefault="005D1BAB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3E13B3" w14:paraId="2F17470F" w14:textId="77777777" w:rsidTr="005D1BAB">
        <w:trPr>
          <w:trHeight w:val="360"/>
        </w:trPr>
        <w:tc>
          <w:tcPr>
            <w:tcW w:w="3045" w:type="dxa"/>
            <w:vAlign w:val="center"/>
          </w:tcPr>
          <w:p w14:paraId="0A83EAC0" w14:textId="77777777" w:rsidR="003E13B3" w:rsidRPr="005D1BAB" w:rsidRDefault="00A24585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⑥</w:t>
            </w:r>
          </w:p>
        </w:tc>
        <w:tc>
          <w:tcPr>
            <w:tcW w:w="1080" w:type="dxa"/>
            <w:vAlign w:val="center"/>
          </w:tcPr>
          <w:p w14:paraId="01D175AF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5B9C7B50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3045" w:type="dxa"/>
            <w:vAlign w:val="center"/>
          </w:tcPr>
          <w:p w14:paraId="1D338382" w14:textId="0286D965" w:rsidR="003E13B3" w:rsidRPr="005D1BAB" w:rsidRDefault="00FF5917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⑯</w:t>
            </w:r>
          </w:p>
        </w:tc>
        <w:tc>
          <w:tcPr>
            <w:tcW w:w="1080" w:type="dxa"/>
            <w:vAlign w:val="center"/>
          </w:tcPr>
          <w:p w14:paraId="5C48DBBB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7222760A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3E13B3" w14:paraId="7647517D" w14:textId="77777777" w:rsidTr="005D1BAB">
        <w:trPr>
          <w:trHeight w:val="360"/>
        </w:trPr>
        <w:tc>
          <w:tcPr>
            <w:tcW w:w="3045" w:type="dxa"/>
            <w:vAlign w:val="center"/>
          </w:tcPr>
          <w:p w14:paraId="2B0DD3CE" w14:textId="77777777" w:rsidR="003E13B3" w:rsidRPr="005D1BAB" w:rsidRDefault="00A24585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⑦</w:t>
            </w:r>
          </w:p>
        </w:tc>
        <w:tc>
          <w:tcPr>
            <w:tcW w:w="1080" w:type="dxa"/>
            <w:vAlign w:val="center"/>
          </w:tcPr>
          <w:p w14:paraId="4C835902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65FA6D07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3045" w:type="dxa"/>
            <w:vAlign w:val="center"/>
          </w:tcPr>
          <w:p w14:paraId="53359470" w14:textId="60AB70E8" w:rsidR="003E13B3" w:rsidRPr="005D1BAB" w:rsidRDefault="00FF5917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⑰</w:t>
            </w:r>
          </w:p>
        </w:tc>
        <w:tc>
          <w:tcPr>
            <w:tcW w:w="1080" w:type="dxa"/>
            <w:vAlign w:val="center"/>
          </w:tcPr>
          <w:p w14:paraId="498C5FEF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29492619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3E13B3" w14:paraId="7D0B42C1" w14:textId="77777777" w:rsidTr="005D1BAB">
        <w:trPr>
          <w:trHeight w:val="360"/>
        </w:trPr>
        <w:tc>
          <w:tcPr>
            <w:tcW w:w="3045" w:type="dxa"/>
            <w:vAlign w:val="center"/>
          </w:tcPr>
          <w:p w14:paraId="290E2265" w14:textId="77777777" w:rsidR="003E13B3" w:rsidRPr="005D1BAB" w:rsidRDefault="00A24585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⑧</w:t>
            </w:r>
          </w:p>
        </w:tc>
        <w:tc>
          <w:tcPr>
            <w:tcW w:w="1080" w:type="dxa"/>
            <w:vAlign w:val="center"/>
          </w:tcPr>
          <w:p w14:paraId="1E4A4B72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233D0438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3045" w:type="dxa"/>
            <w:vAlign w:val="center"/>
          </w:tcPr>
          <w:p w14:paraId="76D7ADD5" w14:textId="18BA585D" w:rsidR="003E13B3" w:rsidRPr="005D1BAB" w:rsidRDefault="00FF5917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⑱</w:t>
            </w:r>
          </w:p>
        </w:tc>
        <w:tc>
          <w:tcPr>
            <w:tcW w:w="1080" w:type="dxa"/>
            <w:vAlign w:val="center"/>
          </w:tcPr>
          <w:p w14:paraId="4B34CE3F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43D9291E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3E13B3" w14:paraId="24EA15AB" w14:textId="77777777" w:rsidTr="005D1BAB">
        <w:trPr>
          <w:trHeight w:val="360"/>
        </w:trPr>
        <w:tc>
          <w:tcPr>
            <w:tcW w:w="3045" w:type="dxa"/>
            <w:vAlign w:val="center"/>
          </w:tcPr>
          <w:p w14:paraId="340CE4AB" w14:textId="77777777" w:rsidR="003E13B3" w:rsidRPr="005D1BAB" w:rsidRDefault="00A24585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⑨</w:t>
            </w:r>
          </w:p>
        </w:tc>
        <w:tc>
          <w:tcPr>
            <w:tcW w:w="1080" w:type="dxa"/>
            <w:vAlign w:val="center"/>
          </w:tcPr>
          <w:p w14:paraId="6DAD4604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2B63F5C0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3045" w:type="dxa"/>
            <w:vAlign w:val="center"/>
          </w:tcPr>
          <w:p w14:paraId="34D7889D" w14:textId="4965F23F" w:rsidR="003E13B3" w:rsidRPr="005D1BAB" w:rsidRDefault="00FF5917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⑲</w:t>
            </w:r>
          </w:p>
        </w:tc>
        <w:tc>
          <w:tcPr>
            <w:tcW w:w="1080" w:type="dxa"/>
            <w:vAlign w:val="center"/>
          </w:tcPr>
          <w:p w14:paraId="4BA0BBE9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7055C16B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3E13B3" w14:paraId="00FC3BCF" w14:textId="77777777" w:rsidTr="005D1BAB">
        <w:trPr>
          <w:trHeight w:val="360"/>
        </w:trPr>
        <w:tc>
          <w:tcPr>
            <w:tcW w:w="3045" w:type="dxa"/>
            <w:vAlign w:val="center"/>
          </w:tcPr>
          <w:p w14:paraId="434DF4E6" w14:textId="77777777" w:rsidR="003E13B3" w:rsidRPr="005D1BAB" w:rsidRDefault="00A24585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⑩</w:t>
            </w:r>
          </w:p>
        </w:tc>
        <w:tc>
          <w:tcPr>
            <w:tcW w:w="1080" w:type="dxa"/>
            <w:vAlign w:val="center"/>
          </w:tcPr>
          <w:p w14:paraId="20B8E2BD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6FDF3590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3045" w:type="dxa"/>
            <w:vAlign w:val="center"/>
          </w:tcPr>
          <w:p w14:paraId="6116CB66" w14:textId="212BB981" w:rsidR="003E13B3" w:rsidRPr="005D1BAB" w:rsidRDefault="00FF5917" w:rsidP="00A24585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⑳</w:t>
            </w:r>
          </w:p>
        </w:tc>
        <w:tc>
          <w:tcPr>
            <w:tcW w:w="1080" w:type="dxa"/>
            <w:vAlign w:val="center"/>
          </w:tcPr>
          <w:p w14:paraId="4285EC16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95" w:type="dxa"/>
            <w:vAlign w:val="center"/>
          </w:tcPr>
          <w:p w14:paraId="26BECE47" w14:textId="77777777" w:rsidR="003E13B3" w:rsidRPr="005D1BAB" w:rsidRDefault="003E13B3" w:rsidP="003E13B3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</w:p>
        </w:tc>
      </w:tr>
    </w:tbl>
    <w:p w14:paraId="59C7E607" w14:textId="53F1F71D" w:rsidR="00340EAD" w:rsidRDefault="00340EAD" w:rsidP="00340EAD">
      <w:pPr>
        <w:pStyle w:val="Checkbox"/>
        <w:ind w:left="0" w:firstLine="0"/>
        <w:jc w:val="right"/>
        <w:rPr>
          <w:rStyle w:val="2b"/>
          <w:rFonts w:eastAsia="Meiryo UI"/>
          <w:b w:val="0"/>
          <w:color w:val="000000" w:themeColor="text1"/>
          <w:sz w:val="21"/>
          <w:lang w:val="ja-JP" w:eastAsia="ja-JP" w:bidi="ja-JP"/>
        </w:rPr>
      </w:pPr>
      <w:r>
        <w:rPr>
          <w:rStyle w:val="2b"/>
          <w:rFonts w:eastAsia="Meiryo UI" w:hint="eastAsia"/>
          <w:b w:val="0"/>
          <w:color w:val="000000" w:themeColor="text1"/>
          <w:sz w:val="21"/>
          <w:lang w:val="ja-JP" w:eastAsia="ja-JP" w:bidi="ja-JP"/>
        </w:rPr>
        <w:t>※用紙が足りない場合は、コピーしてお使いください。</w:t>
      </w:r>
    </w:p>
    <w:p w14:paraId="2EDC44F1" w14:textId="3E052C53" w:rsidR="001C3A42" w:rsidRPr="00FF5917" w:rsidRDefault="00287E6B" w:rsidP="00FF5917">
      <w:pPr>
        <w:pStyle w:val="Checkbox"/>
        <w:ind w:leftChars="138" w:left="682" w:hangingChars="118" w:hanging="378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①大会当日</w:t>
      </w:r>
      <w:r w:rsidR="00556F64"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健康状態が悪い</w:t>
      </w:r>
      <w:r w:rsidR="001C3A42"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場合</w:t>
      </w:r>
    </w:p>
    <w:p w14:paraId="534DB07C" w14:textId="5A2C74FC" w:rsidR="001C3A42" w:rsidRPr="00FF5917" w:rsidRDefault="00287E6B" w:rsidP="00FF5917">
      <w:pPr>
        <w:pStyle w:val="Checkbox"/>
        <w:ind w:leftChars="139" w:left="684" w:hangingChars="118" w:hanging="378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②大会当</w:t>
      </w:r>
      <w:r w:rsidR="002062F2"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日</w:t>
      </w:r>
      <w:r w:rsidR="001C3A42"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体温が平熱＋１℃または，37.5℃以上ある場合</w:t>
      </w:r>
    </w:p>
    <w:p w14:paraId="2268D894" w14:textId="77777777" w:rsidR="00B461C0" w:rsidRPr="00FF5917" w:rsidRDefault="00287E6B" w:rsidP="00FF5917">
      <w:pPr>
        <w:pStyle w:val="Checkbox"/>
        <w:ind w:leftChars="-1" w:left="-2" w:firstLineChars="100" w:firstLine="320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③大会前７日間</w:t>
      </w:r>
      <w:r w:rsidR="002062F2"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で、</w:t>
      </w: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②の</w:t>
      </w:r>
      <w:r w:rsidR="002062F2"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状態が見られる</w:t>
      </w: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場合</w:t>
      </w:r>
    </w:p>
    <w:p w14:paraId="509B1ACC" w14:textId="5CB085A8" w:rsidR="00FF5917" w:rsidRPr="00FF5917" w:rsidRDefault="00B461C0" w:rsidP="00FF5917">
      <w:pPr>
        <w:pStyle w:val="Checkbox"/>
        <w:ind w:leftChars="150" w:left="650" w:hangingChars="100" w:hanging="320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④新型コロナウィルス感染症に罹患し、治癒していない場合や濃厚接触者として健康観察の</w:t>
      </w:r>
      <w:r w:rsidR="00696845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指示</w:t>
      </w: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を</w:t>
      </w:r>
      <w:r w:rsid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受けている場合</w:t>
      </w:r>
    </w:p>
    <w:p w14:paraId="1AB49948" w14:textId="419F8837" w:rsidR="00287E6B" w:rsidRPr="00287E6B" w:rsidRDefault="001C3A42" w:rsidP="00287E6B">
      <w:pPr>
        <w:pStyle w:val="Checkbox"/>
        <w:ind w:left="0" w:firstLine="0"/>
        <w:jc w:val="center"/>
        <w:rPr>
          <w:rStyle w:val="2b"/>
          <w:rFonts w:ascii="HGP創英角ｺﾞｼｯｸUB" w:eastAsia="HGP創英角ｺﾞｼｯｸUB" w:hAnsi="HGP創英角ｺﾞｼｯｸUB"/>
          <w:b w:val="0"/>
          <w:iCs w:val="0"/>
          <w:color w:val="595959" w:themeColor="text1" w:themeTint="A6"/>
          <w:sz w:val="44"/>
          <w:szCs w:val="21"/>
          <w:bdr w:val="single" w:sz="4" w:space="0" w:color="auto"/>
          <w:lang w:eastAsia="ja-JP"/>
        </w:rPr>
      </w:pPr>
      <w:r w:rsidRPr="00287E6B">
        <w:rPr>
          <w:rFonts w:ascii="HGP創英角ｺﾞｼｯｸUB" w:eastAsia="HGP創英角ｺﾞｼｯｸUB" w:hAnsi="HGP創英角ｺﾞｼｯｸUB" w:hint="eastAsia"/>
          <w:sz w:val="44"/>
          <w:szCs w:val="21"/>
          <w:bdr w:val="single" w:sz="4" w:space="0" w:color="auto"/>
          <w:lang w:eastAsia="ja-JP"/>
        </w:rPr>
        <w:t>出場</w:t>
      </w:r>
      <w:r w:rsidR="00556F64" w:rsidRPr="00287E6B">
        <w:rPr>
          <w:rFonts w:ascii="HGP創英角ｺﾞｼｯｸUB" w:eastAsia="HGP創英角ｺﾞｼｯｸUB" w:hAnsi="HGP創英角ｺﾞｼｯｸUB" w:hint="eastAsia"/>
          <w:sz w:val="44"/>
          <w:szCs w:val="21"/>
          <w:bdr w:val="single" w:sz="4" w:space="0" w:color="auto"/>
          <w:lang w:eastAsia="ja-JP"/>
        </w:rPr>
        <w:t>を見合わせてください</w:t>
      </w:r>
    </w:p>
    <w:p w14:paraId="2CEDF53C" w14:textId="7B441509" w:rsidR="00287E6B" w:rsidRDefault="00287E6B" w:rsidP="00DD3085">
      <w:pPr>
        <w:pStyle w:val="a5"/>
        <w:jc w:val="left"/>
        <w:rPr>
          <w:rStyle w:val="2b"/>
          <w:sz w:val="48"/>
          <w:lang w:val="ja-JP" w:eastAsia="ja-JP" w:bidi="ja-JP"/>
        </w:rPr>
      </w:pPr>
      <w:r w:rsidRPr="00287E6B">
        <w:rPr>
          <w:rFonts w:ascii="HGP創英角ｺﾞｼｯｸUB" w:eastAsia="HGP創英角ｺﾞｼｯｸUB" w:hAnsi="HGP創英角ｺﾞｼｯｸUB" w:hint="eastAsia"/>
          <w:noProof/>
          <w:sz w:val="44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76ED39" wp14:editId="0DED50E1">
                <wp:simplePos x="0" y="0"/>
                <wp:positionH relativeFrom="column">
                  <wp:posOffset>0</wp:posOffset>
                </wp:positionH>
                <wp:positionV relativeFrom="paragraph">
                  <wp:posOffset>307975</wp:posOffset>
                </wp:positionV>
                <wp:extent cx="6629400" cy="571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6A097" w14:textId="6F9E3BF4" w:rsidR="00287E6B" w:rsidRDefault="00287E6B" w:rsidP="00287E6B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大会会場において、新型コロナウィルス感染症または、その疑いがある方が発見された場合には、必要な範囲で関係機関（保健所や医療機関など）に情報を提供す</w:t>
                            </w:r>
                            <w:r w:rsidR="00534E12">
                              <w:rPr>
                                <w:rFonts w:hint="eastAsia"/>
                                <w:lang w:eastAsia="ja-JP"/>
                              </w:rPr>
                              <w:t>ることが</w:t>
                            </w:r>
                            <w:r w:rsidR="00534E12" w:rsidRPr="004C76DB">
                              <w:rPr>
                                <w:rFonts w:hint="eastAsia"/>
                                <w:color w:val="auto"/>
                                <w:lang w:eastAsia="ja-JP"/>
                              </w:rPr>
                              <w:t>あ</w:t>
                            </w:r>
                            <w:r w:rsidR="002062F2" w:rsidRPr="004C76DB">
                              <w:rPr>
                                <w:rFonts w:hint="eastAsia"/>
                                <w:color w:val="auto"/>
                                <w:lang w:eastAsia="ja-JP"/>
                              </w:rPr>
                              <w:t>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6ED39" id="正方形/長方形 1" o:spid="_x0000_s1028" style="position:absolute;margin-left:0;margin-top:24.25pt;width:522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" fillcolor="white [3201]" strokecolor="#4b6a88 [3209]" strokeweight="1pt">
                <v:textbox>
                  <w:txbxContent>
                    <w:p w14:paraId="2206A097" w14:textId="6F9E3BF4" w:rsidR="00287E6B" w:rsidRDefault="00287E6B" w:rsidP="00287E6B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大会会場において、新型コロナウィルス感染症または、その疑いがある方が発見された場合には、必要な範囲で関係機関（保健所や医療機関など）に情報を提供す</w:t>
                      </w:r>
                      <w:r w:rsidR="00534E12">
                        <w:rPr>
                          <w:rFonts w:hint="eastAsia"/>
                          <w:lang w:eastAsia="ja-JP"/>
                        </w:rPr>
                        <w:t>ることが</w:t>
                      </w:r>
                      <w:r w:rsidR="00534E12" w:rsidRPr="004C76DB">
                        <w:rPr>
                          <w:rFonts w:hint="eastAsia"/>
                          <w:color w:val="auto"/>
                          <w:lang w:eastAsia="ja-JP"/>
                        </w:rPr>
                        <w:t>あ</w:t>
                      </w:r>
                      <w:r w:rsidR="002062F2" w:rsidRPr="004C76DB">
                        <w:rPr>
                          <w:rFonts w:hint="eastAsia"/>
                          <w:color w:val="auto"/>
                          <w:lang w:eastAsia="ja-JP"/>
                        </w:rPr>
                        <w:t>ります。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58B88F29" w14:textId="77777777" w:rsidR="00FF5917" w:rsidRDefault="00FF5917" w:rsidP="00DD3085">
      <w:pPr>
        <w:pStyle w:val="a5"/>
        <w:jc w:val="left"/>
        <w:rPr>
          <w:rStyle w:val="2b"/>
          <w:sz w:val="48"/>
          <w:lang w:val="ja-JP" w:eastAsia="ja-JP" w:bidi="ja-JP"/>
        </w:rPr>
      </w:pPr>
    </w:p>
    <w:p w14:paraId="5D2D7741" w14:textId="77777777" w:rsidR="00FF5917" w:rsidRDefault="00FF5917" w:rsidP="00DD3085">
      <w:pPr>
        <w:pStyle w:val="a5"/>
        <w:jc w:val="left"/>
        <w:rPr>
          <w:rStyle w:val="2b"/>
          <w:sz w:val="48"/>
          <w:lang w:val="ja-JP" w:eastAsia="ja-JP" w:bidi="ja-JP"/>
        </w:rPr>
      </w:pPr>
    </w:p>
    <w:p w14:paraId="50671102" w14:textId="77777777" w:rsidR="00FF5917" w:rsidRDefault="00FF5917" w:rsidP="00DD3085">
      <w:pPr>
        <w:pStyle w:val="a5"/>
        <w:jc w:val="left"/>
        <w:rPr>
          <w:rStyle w:val="2b"/>
          <w:sz w:val="48"/>
          <w:lang w:val="ja-JP" w:eastAsia="ja-JP" w:bidi="ja-JP"/>
        </w:rPr>
      </w:pPr>
    </w:p>
    <w:p w14:paraId="33A912F5" w14:textId="40871332" w:rsidR="00DD3085" w:rsidRPr="003560AB" w:rsidRDefault="00DD3085" w:rsidP="00DD3085">
      <w:pPr>
        <w:pStyle w:val="a5"/>
        <w:jc w:val="left"/>
        <w:rPr>
          <w:rStyle w:val="2b"/>
          <w:color w:val="auto"/>
          <w:sz w:val="32"/>
          <w:lang w:eastAsia="ja-JP" w:bidi="ja-JP"/>
        </w:rPr>
      </w:pPr>
      <w:r w:rsidRPr="00DD3085">
        <w:rPr>
          <w:rFonts w:ascii="Calibri" w:hAnsi="Calibri" w:hint="eastAsia"/>
          <w:b/>
          <w:iCs/>
          <w:caps w:val="0"/>
          <w:noProof/>
          <w:color w:val="auto"/>
          <w:kern w:val="0"/>
          <w:sz w:val="32"/>
          <w:szCs w:val="22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8682F9" wp14:editId="135B3791">
                <wp:simplePos x="0" y="0"/>
                <wp:positionH relativeFrom="column">
                  <wp:posOffset>5257800</wp:posOffset>
                </wp:positionH>
                <wp:positionV relativeFrom="paragraph">
                  <wp:posOffset>-109855</wp:posOffset>
                </wp:positionV>
                <wp:extent cx="1371600" cy="568325"/>
                <wp:effectExtent l="0" t="0" r="19050" b="222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6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B6A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732F7B" w14:textId="77777777" w:rsidR="00DD3085" w:rsidRPr="00DD3085" w:rsidRDefault="00DD3085" w:rsidP="00DD3085">
                            <w:pPr>
                              <w:jc w:val="center"/>
                              <w:rPr>
                                <w:rFonts w:ascii="たぬき油性マジック" w:eastAsia="たぬき油性マジック" w:hAnsi="たぬき油性マジック"/>
                                <w:sz w:val="44"/>
                                <w:lang w:eastAsia="ja-JP"/>
                              </w:rPr>
                            </w:pPr>
                            <w:r w:rsidRPr="00DD3085">
                              <w:rPr>
                                <w:rFonts w:ascii="たぬき油性マジック" w:eastAsia="たぬき油性マジック" w:hAnsi="たぬき油性マジック" w:hint="eastAsia"/>
                                <w:sz w:val="44"/>
                                <w:lang w:eastAsia="ja-JP"/>
                              </w:rPr>
                              <w:t>役員用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682F9" id="正方形/長方形 5" o:spid="_x0000_s1029" style="position:absolute;margin-left:414pt;margin-top:-8.65pt;width:108pt;height:4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" fillcolor="window" strokecolor="#4b6a88" strokeweight="1pt">
                <v:textbox>
                  <w:txbxContent>
                    <w:p w14:paraId="0C732F7B" w14:textId="77777777" w:rsidR="00DD3085" w:rsidRPr="00DD3085" w:rsidRDefault="00DD3085" w:rsidP="00DD3085">
                      <w:pPr>
                        <w:jc w:val="center"/>
                        <w:rPr>
                          <w:rFonts w:ascii="たぬき油性マジック" w:eastAsia="たぬき油性マジック" w:hAnsi="たぬき油性マジック"/>
                          <w:sz w:val="44"/>
                          <w:lang w:eastAsia="ja-JP"/>
                        </w:rPr>
                      </w:pPr>
                      <w:r w:rsidRPr="00DD3085">
                        <w:rPr>
                          <w:rFonts w:ascii="たぬき油性マジック" w:eastAsia="たぬき油性マジック" w:hAnsi="たぬき油性マジック" w:hint="eastAsia"/>
                          <w:sz w:val="44"/>
                          <w:lang w:eastAsia="ja-JP"/>
                        </w:rPr>
                        <w:t>役員用</w:t>
                      </w:r>
                    </w:p>
                  </w:txbxContent>
                </v:textbox>
              </v:rect>
            </w:pict>
          </mc:Fallback>
        </mc:AlternateContent>
      </w:r>
      <w:r w:rsidRPr="002B0DD6">
        <w:rPr>
          <w:rStyle w:val="2b"/>
          <w:rFonts w:hint="eastAsia"/>
          <w:sz w:val="48"/>
          <w:lang w:val="ja-JP" w:eastAsia="ja-JP" w:bidi="ja-JP"/>
        </w:rPr>
        <w:t>健康状況調査</w:t>
      </w:r>
      <w:r w:rsidR="00556F64">
        <w:rPr>
          <w:rStyle w:val="2b"/>
          <w:rFonts w:hint="eastAsia"/>
          <w:sz w:val="48"/>
          <w:lang w:val="ja-JP" w:eastAsia="ja-JP" w:bidi="ja-JP"/>
        </w:rPr>
        <w:t xml:space="preserve">　　　　</w:t>
      </w:r>
      <w:r w:rsidR="00556F64" w:rsidRPr="003560AB">
        <w:rPr>
          <w:rStyle w:val="2b"/>
          <w:rFonts w:hint="eastAsia"/>
          <w:sz w:val="48"/>
          <w:lang w:eastAsia="ja-JP" w:bidi="ja-JP"/>
        </w:rPr>
        <w:t xml:space="preserve">   </w:t>
      </w:r>
      <w:r w:rsidR="00F81C84">
        <w:rPr>
          <w:rStyle w:val="2b"/>
          <w:rFonts w:hint="eastAsia"/>
          <w:color w:val="auto"/>
          <w:sz w:val="32"/>
          <w:lang w:eastAsia="ja-JP" w:bidi="ja-JP"/>
        </w:rPr>
        <w:t>2020/10</w:t>
      </w:r>
      <w:r w:rsidRPr="003560AB">
        <w:rPr>
          <w:rStyle w:val="2b"/>
          <w:rFonts w:hint="eastAsia"/>
          <w:color w:val="auto"/>
          <w:sz w:val="32"/>
          <w:lang w:eastAsia="ja-JP" w:bidi="ja-JP"/>
        </w:rPr>
        <w:t>/</w:t>
      </w:r>
      <w:r w:rsidRPr="003560AB">
        <w:rPr>
          <w:rStyle w:val="2b"/>
          <w:rFonts w:hint="eastAsia"/>
          <w:color w:val="auto"/>
          <w:sz w:val="32"/>
          <w:lang w:eastAsia="ja-JP" w:bidi="ja-JP"/>
        </w:rPr>
        <w:t>（</w:t>
      </w:r>
      <w:r>
        <w:rPr>
          <w:rStyle w:val="2b"/>
          <w:rFonts w:hint="eastAsia"/>
          <w:color w:val="auto"/>
          <w:sz w:val="32"/>
          <w:lang w:val="ja-JP" w:eastAsia="ja-JP" w:bidi="ja-JP"/>
        </w:rPr>
        <w:t xml:space="preserve">　　</w:t>
      </w:r>
      <w:r w:rsidRPr="003560AB">
        <w:rPr>
          <w:rStyle w:val="2b"/>
          <w:rFonts w:hint="eastAsia"/>
          <w:color w:val="auto"/>
          <w:sz w:val="32"/>
          <w:lang w:eastAsia="ja-JP" w:bidi="ja-JP"/>
        </w:rPr>
        <w:t>）</w:t>
      </w:r>
    </w:p>
    <w:p w14:paraId="78490257" w14:textId="77777777" w:rsidR="00EE3197" w:rsidRPr="003560AB" w:rsidRDefault="00EE3197" w:rsidP="00DD3085">
      <w:pPr>
        <w:pStyle w:val="a5"/>
        <w:jc w:val="left"/>
        <w:rPr>
          <w:rStyle w:val="2b"/>
          <w:color w:val="auto"/>
          <w:sz w:val="32"/>
          <w:lang w:eastAsia="ja-JP" w:bidi="ja-JP"/>
        </w:rPr>
      </w:pPr>
    </w:p>
    <w:p w14:paraId="23EBAC6F" w14:textId="77777777" w:rsidR="00DD3085" w:rsidRPr="003560AB" w:rsidRDefault="00DD3085" w:rsidP="00DD3085">
      <w:pPr>
        <w:pStyle w:val="a5"/>
        <w:jc w:val="right"/>
        <w:rPr>
          <w:rStyle w:val="2b"/>
          <w:color w:val="auto"/>
          <w:sz w:val="32"/>
          <w:lang w:eastAsia="ja-JP" w:bidi="ja-JP"/>
        </w:rPr>
      </w:pPr>
      <w:r>
        <w:rPr>
          <w:rFonts w:hint="eastAsia"/>
          <w:b/>
          <w:iCs/>
          <w:noProof/>
          <w:color w:val="auto"/>
          <w:sz w:val="32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F767D" wp14:editId="282177D2">
                <wp:simplePos x="0" y="0"/>
                <wp:positionH relativeFrom="column">
                  <wp:posOffset>85725</wp:posOffset>
                </wp:positionH>
                <wp:positionV relativeFrom="paragraph">
                  <wp:posOffset>58420</wp:posOffset>
                </wp:positionV>
                <wp:extent cx="2057400" cy="574675"/>
                <wp:effectExtent l="0" t="0" r="19050" b="158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4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B6A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99ABAA" w14:textId="77777777" w:rsidR="00DD3085" w:rsidRDefault="00DD3085" w:rsidP="00DD3085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大会当日</w:t>
                            </w:r>
                            <w:r>
                              <w:rPr>
                                <w:lang w:eastAsia="ja-JP"/>
                              </w:rPr>
                              <w:t>試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朝に必ず</w:t>
                            </w:r>
                            <w:r>
                              <w:rPr>
                                <w:lang w:eastAsia="ja-JP"/>
                              </w:rPr>
                              <w:t>本部に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提出</w:t>
                            </w:r>
                            <w:r>
                              <w:rPr>
                                <w:lang w:eastAsia="ja-JP"/>
                              </w:rPr>
                              <w:t>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F767D" id="正方形/長方形 4" o:spid="_x0000_s1030" style="position:absolute;left:0;text-align:left;margin-left:6.75pt;margin-top:4.6pt;width:162pt;height:4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" fillcolor="window" strokecolor="#4b6a88" strokeweight="1pt">
                <v:textbox>
                  <w:txbxContent>
                    <w:p w14:paraId="7699ABAA" w14:textId="77777777" w:rsidR="00DD3085" w:rsidRDefault="00DD3085" w:rsidP="00DD3085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大会当日</w:t>
                      </w:r>
                      <w:r>
                        <w:rPr>
                          <w:lang w:eastAsia="ja-JP"/>
                        </w:rPr>
                        <w:t>試</w:t>
                      </w:r>
                      <w:r>
                        <w:rPr>
                          <w:rFonts w:hint="eastAsia"/>
                          <w:lang w:eastAsia="ja-JP"/>
                        </w:rPr>
                        <w:t>朝に必ず</w:t>
                      </w:r>
                      <w:r>
                        <w:rPr>
                          <w:lang w:eastAsia="ja-JP"/>
                        </w:rPr>
                        <w:t>本部に</w:t>
                      </w:r>
                      <w:r>
                        <w:rPr>
                          <w:rFonts w:hint="eastAsia"/>
                          <w:lang w:eastAsia="ja-JP"/>
                        </w:rPr>
                        <w:t>提出</w:t>
                      </w:r>
                      <w:r>
                        <w:rPr>
                          <w:lang w:eastAsia="ja-JP"/>
                        </w:rPr>
                        <w:t>して下さい。</w:t>
                      </w:r>
                    </w:p>
                  </w:txbxContent>
                </v:textbox>
              </v:rect>
            </w:pict>
          </mc:Fallback>
        </mc:AlternateContent>
      </w:r>
      <w:r w:rsidRPr="00D672BB">
        <w:rPr>
          <w:rStyle w:val="2b"/>
          <w:rFonts w:hint="eastAsia"/>
          <w:color w:val="auto"/>
          <w:sz w:val="32"/>
          <w:lang w:val="ja-JP" w:eastAsia="ja-JP" w:bidi="ja-JP"/>
        </w:rPr>
        <w:t>中学校名</w:t>
      </w:r>
      <w:r w:rsidRPr="003560AB">
        <w:rPr>
          <w:rStyle w:val="2b"/>
          <w:rFonts w:hint="eastAsia"/>
          <w:color w:val="auto"/>
          <w:sz w:val="32"/>
          <w:lang w:eastAsia="ja-JP" w:bidi="ja-JP"/>
        </w:rPr>
        <w:t>；（</w:t>
      </w:r>
      <w:r>
        <w:rPr>
          <w:rStyle w:val="2b"/>
          <w:rFonts w:hint="eastAsia"/>
          <w:color w:val="auto"/>
          <w:sz w:val="32"/>
          <w:lang w:val="ja-JP" w:eastAsia="ja-JP" w:bidi="ja-JP"/>
        </w:rPr>
        <w:t xml:space="preserve">　　　　　　　　　　</w:t>
      </w:r>
      <w:r w:rsidRPr="003560AB">
        <w:rPr>
          <w:rStyle w:val="2b"/>
          <w:rFonts w:hint="eastAsia"/>
          <w:color w:val="auto"/>
          <w:sz w:val="32"/>
          <w:lang w:eastAsia="ja-JP" w:bidi="ja-JP"/>
        </w:rPr>
        <w:t>）</w:t>
      </w:r>
    </w:p>
    <w:p w14:paraId="2342D64C" w14:textId="77777777" w:rsidR="00DD3085" w:rsidRPr="003560AB" w:rsidRDefault="00DD3085" w:rsidP="00DD3085">
      <w:pPr>
        <w:pStyle w:val="a5"/>
        <w:jc w:val="right"/>
        <w:rPr>
          <w:b/>
          <w:iCs/>
          <w:color w:val="auto"/>
          <w:sz w:val="32"/>
          <w:lang w:eastAsia="ja-JP" w:bidi="ja-JP"/>
        </w:rPr>
      </w:pPr>
      <w:r w:rsidRPr="00DD3085">
        <w:rPr>
          <w:rStyle w:val="2b"/>
          <w:rFonts w:hint="eastAsia"/>
          <w:color w:val="auto"/>
          <w:spacing w:val="160"/>
          <w:kern w:val="0"/>
          <w:sz w:val="32"/>
          <w:fitText w:val="1284" w:id="-2043969536"/>
          <w:lang w:val="ja-JP" w:eastAsia="ja-JP" w:bidi="ja-JP"/>
        </w:rPr>
        <w:t>役員</w:t>
      </w:r>
      <w:r w:rsidRPr="00DD3085">
        <w:rPr>
          <w:rStyle w:val="2b"/>
          <w:rFonts w:hint="eastAsia"/>
          <w:color w:val="auto"/>
          <w:spacing w:val="1"/>
          <w:kern w:val="0"/>
          <w:sz w:val="32"/>
          <w:fitText w:val="1284" w:id="-2043969536"/>
          <w:lang w:val="ja-JP" w:eastAsia="ja-JP" w:bidi="ja-JP"/>
        </w:rPr>
        <w:t>名</w:t>
      </w:r>
      <w:r w:rsidRPr="003560AB">
        <w:rPr>
          <w:rStyle w:val="2b"/>
          <w:rFonts w:hint="eastAsia"/>
          <w:color w:val="auto"/>
          <w:sz w:val="32"/>
          <w:lang w:eastAsia="ja-JP" w:bidi="ja-JP"/>
        </w:rPr>
        <w:t>；（</w:t>
      </w:r>
      <w:r>
        <w:rPr>
          <w:rStyle w:val="2b"/>
          <w:rFonts w:hint="eastAsia"/>
          <w:color w:val="auto"/>
          <w:sz w:val="32"/>
          <w:lang w:val="ja-JP" w:eastAsia="ja-JP" w:bidi="ja-JP"/>
        </w:rPr>
        <w:t xml:space="preserve">　　　　　　　　　　</w:t>
      </w:r>
      <w:r w:rsidRPr="003560AB">
        <w:rPr>
          <w:rStyle w:val="2b"/>
          <w:rFonts w:hint="eastAsia"/>
          <w:color w:val="auto"/>
          <w:sz w:val="32"/>
          <w:lang w:eastAsia="ja-JP" w:bidi="ja-JP"/>
        </w:rPr>
        <w:t>）</w:t>
      </w:r>
    </w:p>
    <w:p w14:paraId="5623EF62" w14:textId="77777777" w:rsidR="009A607C" w:rsidRPr="003560AB" w:rsidRDefault="009A607C" w:rsidP="00DD3085">
      <w:pPr>
        <w:pStyle w:val="Checkbox"/>
        <w:ind w:left="0" w:firstLine="0"/>
        <w:rPr>
          <w:rFonts w:ascii="ＭＳ 明朝" w:hAnsi="ＭＳ 明朝"/>
          <w:lang w:eastAsia="ja-JP" w:bidi="ja-JP"/>
        </w:rPr>
      </w:pPr>
    </w:p>
    <w:p w14:paraId="3BA37145" w14:textId="77777777" w:rsidR="00DD3085" w:rsidRPr="003560AB" w:rsidRDefault="00DD3085" w:rsidP="00DD3085">
      <w:pPr>
        <w:pStyle w:val="Checkbox"/>
        <w:ind w:left="0" w:firstLine="0"/>
        <w:rPr>
          <w:rFonts w:ascii="ＭＳ 明朝" w:hAnsi="ＭＳ 明朝"/>
          <w:lang w:eastAsia="ja-JP" w:bidi="ja-JP"/>
        </w:rPr>
      </w:pPr>
    </w:p>
    <w:p w14:paraId="083D48C6" w14:textId="77777777" w:rsidR="00EE3197" w:rsidRPr="00EE3197" w:rsidRDefault="001C3A42" w:rsidP="00EE3197">
      <w:pPr>
        <w:pStyle w:val="1"/>
        <w:numPr>
          <w:ilvl w:val="0"/>
          <w:numId w:val="0"/>
        </w:numPr>
        <w:rPr>
          <w:rFonts w:ascii="Meiryo UI" w:eastAsia="Meiryo UI" w:hAnsi="Meiryo UI"/>
          <w:lang w:eastAsia="ja-JP"/>
        </w:rPr>
      </w:pPr>
      <w:r w:rsidRPr="00EE3197">
        <w:rPr>
          <w:rFonts w:ascii="Calibri" w:hAnsi="Calibri" w:hint="eastAsia"/>
          <w:iCs/>
          <w:noProof/>
          <w:color w:val="auto"/>
          <w:sz w:val="32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FE8809" wp14:editId="0DB58575">
                <wp:simplePos x="0" y="0"/>
                <wp:positionH relativeFrom="column">
                  <wp:posOffset>2171700</wp:posOffset>
                </wp:positionH>
                <wp:positionV relativeFrom="paragraph">
                  <wp:posOffset>577850</wp:posOffset>
                </wp:positionV>
                <wp:extent cx="2057400" cy="574675"/>
                <wp:effectExtent l="0" t="0" r="19050" b="158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4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B6A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A32021" w14:textId="77777777" w:rsidR="00EE3197" w:rsidRDefault="00EE3197" w:rsidP="00EE3197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E8809" id="正方形/長方形 6" o:spid="_x0000_s1031" style="position:absolute;margin-left:171pt;margin-top:45.5pt;width:162pt;height:4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" fillcolor="window" strokecolor="#4b6a88" strokeweight="1pt">
                <v:textbox>
                  <w:txbxContent>
                    <w:p w14:paraId="55A32021" w14:textId="77777777" w:rsidR="00EE3197" w:rsidRDefault="00EE3197" w:rsidP="00EE3197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3197">
        <w:rPr>
          <w:rFonts w:ascii="Meiryo UI" w:eastAsia="Meiryo UI" w:hAnsi="Meiryo UI" w:hint="eastAsia"/>
          <w:lang w:eastAsia="ja-JP"/>
        </w:rPr>
        <w:t xml:space="preserve">１　</w:t>
      </w:r>
      <w:r>
        <w:rPr>
          <w:rFonts w:ascii="Meiryo UI" w:eastAsia="Meiryo UI" w:hAnsi="Meiryo UI" w:hint="eastAsia"/>
          <w:lang w:eastAsia="ja-JP"/>
        </w:rPr>
        <w:t>試合当日朝の体温</w:t>
      </w:r>
    </w:p>
    <w:p w14:paraId="321D8C34" w14:textId="77777777" w:rsidR="001C3A42" w:rsidRDefault="00EE3197" w:rsidP="00EE3197">
      <w:pPr>
        <w:pStyle w:val="Checkbox"/>
        <w:rPr>
          <w:rFonts w:ascii="Meiryo UI" w:hAnsi="Meiryo UI"/>
          <w:lang w:val="ja-JP" w:eastAsia="ja-JP" w:bidi="ja-JP"/>
        </w:rPr>
      </w:pPr>
      <w:r w:rsidRPr="00591600">
        <w:rPr>
          <w:rFonts w:ascii="Meiryo UI" w:hAnsi="Meiryo UI"/>
          <w:lang w:val="ja-JP" w:eastAsia="ja-JP" w:bidi="ja-JP"/>
        </w:rPr>
        <w:tab/>
      </w:r>
    </w:p>
    <w:p w14:paraId="32986A2D" w14:textId="77777777" w:rsidR="00423E28" w:rsidRPr="001C3A42" w:rsidRDefault="00423E28" w:rsidP="00340EAD">
      <w:pPr>
        <w:pStyle w:val="Checkbox"/>
        <w:ind w:left="0" w:firstLine="0"/>
        <w:rPr>
          <w:rFonts w:ascii="Meiryo UI" w:hAnsi="Meiryo UI"/>
          <w:lang w:eastAsia="ja-JP" w:bidi="ja-JP"/>
        </w:rPr>
      </w:pPr>
    </w:p>
    <w:p w14:paraId="1C2E1E89" w14:textId="77777777" w:rsidR="00423E28" w:rsidRPr="00423E28" w:rsidRDefault="00423E28" w:rsidP="00423E28">
      <w:pPr>
        <w:rPr>
          <w:lang w:eastAsia="ja-JP"/>
        </w:rPr>
      </w:pPr>
    </w:p>
    <w:p w14:paraId="30562D9C" w14:textId="77777777" w:rsidR="00423E28" w:rsidRPr="00423E28" w:rsidRDefault="00423E28" w:rsidP="00423E28">
      <w:pPr>
        <w:rPr>
          <w:lang w:eastAsia="ja-JP"/>
        </w:rPr>
      </w:pPr>
    </w:p>
    <w:p w14:paraId="1155A7ED" w14:textId="77777777" w:rsidR="004C76DB" w:rsidRPr="00FF5917" w:rsidRDefault="004C76DB" w:rsidP="00FF5917">
      <w:pPr>
        <w:pStyle w:val="Checkbox"/>
        <w:ind w:leftChars="201" w:left="442" w:firstLineChars="255" w:firstLine="816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①大会当日健康状態が悪い場合</w:t>
      </w:r>
    </w:p>
    <w:p w14:paraId="1E17F1C9" w14:textId="77777777" w:rsidR="004C76DB" w:rsidRPr="00FF5917" w:rsidRDefault="004C76DB" w:rsidP="00FF5917">
      <w:pPr>
        <w:pStyle w:val="Checkbox"/>
        <w:ind w:left="0" w:firstLineChars="400" w:firstLine="1280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②大会当日体温が平熱＋１℃または，37.5℃以上ある場合</w:t>
      </w:r>
    </w:p>
    <w:p w14:paraId="17A378D3" w14:textId="64448FBE" w:rsidR="004C76DB" w:rsidRPr="00FF5917" w:rsidRDefault="004C76DB" w:rsidP="00FF5917">
      <w:pPr>
        <w:pStyle w:val="Checkbox"/>
        <w:ind w:left="0" w:firstLineChars="400" w:firstLine="1280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③大会前７日間で、②の状態が見られる場合</w:t>
      </w:r>
    </w:p>
    <w:p w14:paraId="1ECC8859" w14:textId="77777777" w:rsidR="00FF5917" w:rsidRDefault="00FF5917" w:rsidP="00FF5917">
      <w:pPr>
        <w:pStyle w:val="Checkbox"/>
        <w:ind w:left="0" w:firstLineChars="400" w:firstLine="1280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④新型コロナウィルス感染症に罹患し、治癒していない場合や濃厚接</w:t>
      </w:r>
    </w:p>
    <w:p w14:paraId="5289D460" w14:textId="4D70528B" w:rsidR="00FF5917" w:rsidRPr="00FF5917" w:rsidRDefault="00FF5917" w:rsidP="00FF5917">
      <w:pPr>
        <w:pStyle w:val="Checkbox"/>
        <w:ind w:left="0" w:firstLineChars="500" w:firstLine="1600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触者として健康観察の</w:t>
      </w:r>
      <w:r w:rsidR="00696845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指示</w:t>
      </w: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を</w:t>
      </w:r>
      <w:r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受けている場合</w:t>
      </w:r>
    </w:p>
    <w:p w14:paraId="354B5B38" w14:textId="77777777" w:rsidR="00FF5917" w:rsidRPr="00FF5917" w:rsidRDefault="00FF5917" w:rsidP="004C76DB">
      <w:pPr>
        <w:pStyle w:val="Checkbox"/>
        <w:ind w:left="0" w:firstLineChars="800" w:firstLine="2240"/>
        <w:rPr>
          <w:rFonts w:ascii="HGP創英角ｺﾞｼｯｸUB" w:eastAsia="HGP創英角ｺﾞｼｯｸUB" w:hAnsi="HGP創英角ｺﾞｼｯｸUB"/>
          <w:sz w:val="28"/>
          <w:szCs w:val="21"/>
          <w:lang w:eastAsia="ja-JP"/>
        </w:rPr>
      </w:pPr>
    </w:p>
    <w:p w14:paraId="4FC0832F" w14:textId="01B80A5B" w:rsidR="00534E12" w:rsidRPr="00287E6B" w:rsidRDefault="002062F2" w:rsidP="00534E12">
      <w:pPr>
        <w:pStyle w:val="Checkbox"/>
        <w:ind w:left="0" w:firstLine="0"/>
        <w:jc w:val="center"/>
        <w:rPr>
          <w:rStyle w:val="2b"/>
          <w:rFonts w:ascii="HGP創英角ｺﾞｼｯｸUB" w:eastAsia="HGP創英角ｺﾞｼｯｸUB" w:hAnsi="HGP創英角ｺﾞｼｯｸUB"/>
          <w:b w:val="0"/>
          <w:iCs w:val="0"/>
          <w:color w:val="595959" w:themeColor="text1" w:themeTint="A6"/>
          <w:sz w:val="44"/>
          <w:szCs w:val="21"/>
          <w:bdr w:val="single" w:sz="4" w:space="0" w:color="auto"/>
          <w:lang w:eastAsia="ja-JP"/>
        </w:rPr>
      </w:pPr>
      <w:r w:rsidRPr="004C76DB">
        <w:rPr>
          <w:rFonts w:ascii="HGP創英角ｺﾞｼｯｸUB" w:eastAsia="HGP創英角ｺﾞｼｯｸUB" w:hAnsi="HGP創英角ｺﾞｼｯｸUB" w:hint="eastAsia"/>
          <w:sz w:val="44"/>
          <w:szCs w:val="21"/>
          <w:bdr w:val="single" w:sz="4" w:space="0" w:color="auto"/>
          <w:lang w:eastAsia="ja-JP"/>
        </w:rPr>
        <w:t>参加</w:t>
      </w:r>
      <w:r w:rsidR="00534E12" w:rsidRPr="00287E6B">
        <w:rPr>
          <w:rFonts w:ascii="HGP創英角ｺﾞｼｯｸUB" w:eastAsia="HGP創英角ｺﾞｼｯｸUB" w:hAnsi="HGP創英角ｺﾞｼｯｸUB" w:hint="eastAsia"/>
          <w:sz w:val="44"/>
          <w:szCs w:val="21"/>
          <w:bdr w:val="single" w:sz="4" w:space="0" w:color="auto"/>
          <w:lang w:eastAsia="ja-JP"/>
        </w:rPr>
        <w:t>を見合わせてください</w:t>
      </w:r>
    </w:p>
    <w:p w14:paraId="27758535" w14:textId="3DE91B63" w:rsidR="00534E12" w:rsidRDefault="00534E12" w:rsidP="00534E12">
      <w:pPr>
        <w:pStyle w:val="a5"/>
        <w:jc w:val="left"/>
        <w:rPr>
          <w:rStyle w:val="2b"/>
          <w:sz w:val="48"/>
          <w:lang w:val="ja-JP" w:eastAsia="ja-JP" w:bidi="ja-JP"/>
        </w:rPr>
      </w:pPr>
    </w:p>
    <w:p w14:paraId="75208A38" w14:textId="3C35B3D5" w:rsidR="0099762E" w:rsidRDefault="004C76DB" w:rsidP="00423E28">
      <w:pPr>
        <w:rPr>
          <w:bdr w:val="single" w:sz="4" w:space="0" w:color="auto"/>
          <w:lang w:eastAsia="ja-JP"/>
        </w:rPr>
      </w:pPr>
      <w:r w:rsidRPr="00287E6B">
        <w:rPr>
          <w:rFonts w:ascii="HGP創英角ｺﾞｼｯｸUB" w:eastAsia="HGP創英角ｺﾞｼｯｸUB" w:hAnsi="HGP創英角ｺﾞｼｯｸUB" w:hint="eastAsia"/>
          <w:noProof/>
          <w:sz w:val="44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5EFDB6" wp14:editId="353824E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29400" cy="5715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B6A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846103" w14:textId="77777777" w:rsidR="004C76DB" w:rsidRDefault="004C76DB" w:rsidP="004C76DB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大会会場において、新型コロナウィルス感染症または、その疑いがある方が発見された場合には、必要な範囲で関係機関（保健所や医療機関など）に情報を提供することが</w:t>
                            </w:r>
                            <w:r w:rsidRPr="004C76DB">
                              <w:rPr>
                                <w:rFonts w:hint="eastAsia"/>
                                <w:color w:val="auto"/>
                                <w:lang w:eastAsia="ja-JP"/>
                              </w:rPr>
                              <w:t>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EFDB6" id="正方形/長方形 8" o:spid="_x0000_s1032" style="position:absolute;margin-left:0;margin-top:-.05pt;width:522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" fillcolor="window" strokecolor="#4b6a88" strokeweight="1pt">
                <v:textbox>
                  <w:txbxContent>
                    <w:p w14:paraId="1E846103" w14:textId="77777777" w:rsidR="004C76DB" w:rsidRDefault="004C76DB" w:rsidP="004C76DB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大会会場において、新型コロナウィルス感染症または、その疑いがある方が発見された場合には、必要な範囲で関係機関（保健所や医療機関など）に情報を提供することが</w:t>
                      </w:r>
                      <w:r w:rsidRPr="004C76DB">
                        <w:rPr>
                          <w:rFonts w:hint="eastAsia"/>
                          <w:color w:val="auto"/>
                          <w:lang w:eastAsia="ja-JP"/>
                        </w:rPr>
                        <w:t>あります。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3CB0C60A" w14:textId="77777777" w:rsidR="0099762E" w:rsidRPr="0099762E" w:rsidRDefault="0099762E" w:rsidP="0099762E">
      <w:pPr>
        <w:rPr>
          <w:lang w:eastAsia="ja-JP"/>
        </w:rPr>
      </w:pPr>
    </w:p>
    <w:p w14:paraId="72BE678D" w14:textId="77777777" w:rsidR="0099762E" w:rsidRPr="0099762E" w:rsidRDefault="0099762E" w:rsidP="0099762E">
      <w:pPr>
        <w:rPr>
          <w:lang w:eastAsia="ja-JP"/>
        </w:rPr>
      </w:pPr>
    </w:p>
    <w:p w14:paraId="06808AFA" w14:textId="77777777" w:rsidR="0099762E" w:rsidRPr="0099762E" w:rsidRDefault="0099762E" w:rsidP="0099762E">
      <w:pPr>
        <w:rPr>
          <w:lang w:eastAsia="ja-JP"/>
        </w:rPr>
      </w:pPr>
    </w:p>
    <w:p w14:paraId="652AF37A" w14:textId="77777777" w:rsidR="0099762E" w:rsidRPr="0099762E" w:rsidRDefault="0099762E" w:rsidP="0099762E">
      <w:pPr>
        <w:rPr>
          <w:lang w:eastAsia="ja-JP"/>
        </w:rPr>
      </w:pPr>
    </w:p>
    <w:p w14:paraId="0A3CC5A4" w14:textId="77777777" w:rsidR="0099762E" w:rsidRPr="0099762E" w:rsidRDefault="0099762E" w:rsidP="0099762E">
      <w:pPr>
        <w:rPr>
          <w:lang w:eastAsia="ja-JP"/>
        </w:rPr>
      </w:pPr>
    </w:p>
    <w:p w14:paraId="6367F5F4" w14:textId="77777777" w:rsidR="0099762E" w:rsidRPr="0099762E" w:rsidRDefault="0099762E" w:rsidP="0099762E">
      <w:pPr>
        <w:rPr>
          <w:lang w:eastAsia="ja-JP"/>
        </w:rPr>
      </w:pPr>
    </w:p>
    <w:p w14:paraId="6B5767F2" w14:textId="77777777" w:rsidR="0099762E" w:rsidRPr="0099762E" w:rsidRDefault="0099762E" w:rsidP="0099762E">
      <w:pPr>
        <w:rPr>
          <w:lang w:eastAsia="ja-JP"/>
        </w:rPr>
      </w:pPr>
    </w:p>
    <w:p w14:paraId="711C21DA" w14:textId="77777777" w:rsidR="0099762E" w:rsidRPr="0099762E" w:rsidRDefault="0099762E" w:rsidP="0099762E">
      <w:pPr>
        <w:rPr>
          <w:lang w:eastAsia="ja-JP"/>
        </w:rPr>
      </w:pPr>
    </w:p>
    <w:p w14:paraId="70F8EBDF" w14:textId="77777777" w:rsidR="0099762E" w:rsidRPr="0099762E" w:rsidRDefault="0099762E" w:rsidP="0099762E">
      <w:pPr>
        <w:rPr>
          <w:lang w:eastAsia="ja-JP"/>
        </w:rPr>
      </w:pPr>
    </w:p>
    <w:p w14:paraId="2956B940" w14:textId="77777777" w:rsidR="0099762E" w:rsidRPr="0099762E" w:rsidRDefault="0099762E" w:rsidP="0099762E">
      <w:pPr>
        <w:rPr>
          <w:lang w:eastAsia="ja-JP"/>
        </w:rPr>
      </w:pPr>
    </w:p>
    <w:p w14:paraId="44936C9D" w14:textId="77777777" w:rsidR="0099762E" w:rsidRPr="0099762E" w:rsidRDefault="0099762E" w:rsidP="0099762E">
      <w:pPr>
        <w:rPr>
          <w:lang w:eastAsia="ja-JP"/>
        </w:rPr>
      </w:pPr>
    </w:p>
    <w:p w14:paraId="1E216612" w14:textId="77777777" w:rsidR="0099762E" w:rsidRPr="0099762E" w:rsidRDefault="0099762E" w:rsidP="0099762E">
      <w:pPr>
        <w:rPr>
          <w:lang w:eastAsia="ja-JP"/>
        </w:rPr>
      </w:pPr>
    </w:p>
    <w:p w14:paraId="23F187E2" w14:textId="77777777" w:rsidR="0099762E" w:rsidRPr="0099762E" w:rsidRDefault="0099762E" w:rsidP="0099762E">
      <w:pPr>
        <w:rPr>
          <w:lang w:eastAsia="ja-JP"/>
        </w:rPr>
      </w:pPr>
    </w:p>
    <w:p w14:paraId="2C79420A" w14:textId="77777777" w:rsidR="0099762E" w:rsidRPr="0099762E" w:rsidRDefault="0099762E" w:rsidP="0099762E">
      <w:pPr>
        <w:rPr>
          <w:lang w:eastAsia="ja-JP"/>
        </w:rPr>
      </w:pPr>
    </w:p>
    <w:p w14:paraId="3B32EBE7" w14:textId="77777777" w:rsidR="0099762E" w:rsidRPr="0099762E" w:rsidRDefault="0099762E" w:rsidP="0099762E">
      <w:pPr>
        <w:rPr>
          <w:lang w:eastAsia="ja-JP"/>
        </w:rPr>
      </w:pPr>
    </w:p>
    <w:p w14:paraId="6E1007B5" w14:textId="77777777" w:rsidR="0099762E" w:rsidRPr="0099762E" w:rsidRDefault="0099762E" w:rsidP="0099762E">
      <w:pPr>
        <w:rPr>
          <w:lang w:eastAsia="ja-JP"/>
        </w:rPr>
      </w:pPr>
    </w:p>
    <w:p w14:paraId="63DD84D1" w14:textId="77777777" w:rsidR="0099762E" w:rsidRPr="0099762E" w:rsidRDefault="0099762E" w:rsidP="0099762E">
      <w:pPr>
        <w:rPr>
          <w:lang w:eastAsia="ja-JP"/>
        </w:rPr>
      </w:pPr>
    </w:p>
    <w:p w14:paraId="7D67B547" w14:textId="77777777" w:rsidR="0099762E" w:rsidRPr="0099762E" w:rsidRDefault="0099762E" w:rsidP="0099762E">
      <w:pPr>
        <w:rPr>
          <w:lang w:eastAsia="ja-JP"/>
        </w:rPr>
      </w:pPr>
    </w:p>
    <w:p w14:paraId="07039CA5" w14:textId="77777777" w:rsidR="0099762E" w:rsidRPr="0099762E" w:rsidRDefault="0099762E" w:rsidP="0099762E">
      <w:pPr>
        <w:rPr>
          <w:lang w:eastAsia="ja-JP"/>
        </w:rPr>
      </w:pPr>
    </w:p>
    <w:p w14:paraId="7340BC7B" w14:textId="309D282E" w:rsidR="0099762E" w:rsidRDefault="0099762E" w:rsidP="0099762E">
      <w:pPr>
        <w:rPr>
          <w:lang w:eastAsia="ja-JP"/>
        </w:rPr>
      </w:pPr>
    </w:p>
    <w:p w14:paraId="181B3612" w14:textId="66F5FD58" w:rsidR="00423E28" w:rsidRDefault="00423E28" w:rsidP="0099762E">
      <w:pPr>
        <w:rPr>
          <w:lang w:eastAsia="ja-JP"/>
        </w:rPr>
      </w:pPr>
    </w:p>
    <w:p w14:paraId="06050AA4" w14:textId="0A75D7C0" w:rsidR="0099762E" w:rsidRDefault="0099762E" w:rsidP="0099762E">
      <w:pPr>
        <w:rPr>
          <w:lang w:eastAsia="ja-JP"/>
        </w:rPr>
      </w:pPr>
    </w:p>
    <w:p w14:paraId="1F85E7E8" w14:textId="05EEBB17" w:rsidR="0099762E" w:rsidRPr="0099762E" w:rsidRDefault="0099762E" w:rsidP="0099762E">
      <w:pPr>
        <w:pStyle w:val="a5"/>
        <w:jc w:val="left"/>
        <w:rPr>
          <w:rStyle w:val="2b"/>
          <w:color w:val="auto"/>
          <w:sz w:val="32"/>
          <w:lang w:eastAsia="ja-JP" w:bidi="ja-JP"/>
        </w:rPr>
      </w:pPr>
      <w:r>
        <w:rPr>
          <w:rFonts w:hint="eastAsia"/>
          <w:b/>
          <w:iCs/>
          <w:noProof/>
          <w:color w:val="auto"/>
          <w:sz w:val="32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F2E468" wp14:editId="33D60E68">
                <wp:simplePos x="0" y="0"/>
                <wp:positionH relativeFrom="column">
                  <wp:posOffset>9524</wp:posOffset>
                </wp:positionH>
                <wp:positionV relativeFrom="paragraph">
                  <wp:posOffset>371475</wp:posOffset>
                </wp:positionV>
                <wp:extent cx="3228975" cy="7239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B6A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65D4C7" w14:textId="77777777" w:rsidR="0099762E" w:rsidRDefault="0099762E" w:rsidP="0099762E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大会当日チーム</w:t>
                            </w:r>
                            <w:r>
                              <w:rPr>
                                <w:lang w:eastAsia="ja-JP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時</w:t>
                            </w:r>
                            <w:r>
                              <w:rPr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試合前</w:t>
                            </w:r>
                            <w:r>
                              <w:rPr>
                                <w:lang w:eastAsia="ja-JP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に提出</w:t>
                            </w:r>
                            <w:r>
                              <w:rPr>
                                <w:lang w:eastAsia="ja-JP"/>
                              </w:rPr>
                              <w:t>して</w:t>
                            </w:r>
                            <w:r w:rsidRPr="004C76DB">
                              <w:rPr>
                                <w:rFonts w:hint="eastAsia"/>
                                <w:color w:val="auto"/>
                                <w:lang w:eastAsia="ja-JP"/>
                              </w:rPr>
                              <w:t>くだ</w:t>
                            </w:r>
                            <w:r w:rsidRPr="004C76DB">
                              <w:rPr>
                                <w:color w:val="auto"/>
                                <w:lang w:eastAsia="ja-JP"/>
                              </w:rPr>
                              <w:t>さい</w:t>
                            </w:r>
                            <w:r>
                              <w:rPr>
                                <w:lang w:eastAsia="ja-JP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できだけ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lang w:eastAsia="ja-JP"/>
                              </w:rPr>
                              <w:t>枚にまとめて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2E468" id="正方形/長方形 7" o:spid="_x0000_s1033" style="position:absolute;margin-left:.75pt;margin-top:29.25pt;width:254.2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" fillcolor="window" strokecolor="#4b6a88" strokeweight="1pt">
                <v:textbox>
                  <w:txbxContent>
                    <w:p w14:paraId="4565D4C7" w14:textId="77777777" w:rsidR="0099762E" w:rsidRDefault="0099762E" w:rsidP="0099762E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大会当日チーム</w:t>
                      </w:r>
                      <w:r>
                        <w:rPr>
                          <w:lang w:eastAsia="ja-JP"/>
                        </w:rPr>
                        <w:t>受付</w:t>
                      </w:r>
                      <w:r>
                        <w:rPr>
                          <w:rFonts w:hint="eastAsia"/>
                          <w:lang w:eastAsia="ja-JP"/>
                        </w:rPr>
                        <w:t>時</w:t>
                      </w:r>
                      <w:r>
                        <w:rPr>
                          <w:lang w:eastAsia="ja-JP"/>
                        </w:rPr>
                        <w:t>（</w:t>
                      </w:r>
                      <w:r>
                        <w:rPr>
                          <w:rFonts w:hint="eastAsia"/>
                          <w:lang w:eastAsia="ja-JP"/>
                        </w:rPr>
                        <w:t>試合前</w:t>
                      </w:r>
                      <w:r>
                        <w:rPr>
                          <w:lang w:eastAsia="ja-JP"/>
                        </w:rPr>
                        <w:t>）</w:t>
                      </w:r>
                      <w:r>
                        <w:rPr>
                          <w:rFonts w:hint="eastAsia"/>
                          <w:lang w:eastAsia="ja-JP"/>
                        </w:rPr>
                        <w:t>に提出</w:t>
                      </w:r>
                      <w:r>
                        <w:rPr>
                          <w:lang w:eastAsia="ja-JP"/>
                        </w:rPr>
                        <w:t>して</w:t>
                      </w:r>
                      <w:r w:rsidRPr="004C76DB">
                        <w:rPr>
                          <w:rFonts w:hint="eastAsia"/>
                          <w:color w:val="auto"/>
                          <w:lang w:eastAsia="ja-JP"/>
                        </w:rPr>
                        <w:t>くだ</w:t>
                      </w:r>
                      <w:r w:rsidRPr="004C76DB">
                        <w:rPr>
                          <w:color w:val="auto"/>
                          <w:lang w:eastAsia="ja-JP"/>
                        </w:rPr>
                        <w:t>さい</w:t>
                      </w:r>
                      <w:r>
                        <w:rPr>
                          <w:lang w:eastAsia="ja-JP"/>
                        </w:rPr>
                        <w:t>。</w:t>
                      </w:r>
                      <w:r>
                        <w:rPr>
                          <w:rFonts w:hint="eastAsia"/>
                          <w:lang w:eastAsia="ja-JP"/>
                        </w:rPr>
                        <w:t>できだけ</w:t>
                      </w:r>
                      <w:r>
                        <w:rPr>
                          <w:rFonts w:hint="eastAsia"/>
                          <w:lang w:eastAsia="ja-JP"/>
                        </w:rPr>
                        <w:t>1</w:t>
                      </w:r>
                      <w:r>
                        <w:rPr>
                          <w:lang w:eastAsia="ja-JP"/>
                        </w:rPr>
                        <w:t>枚にまとめて</w:t>
                      </w:r>
                      <w:r>
                        <w:rPr>
                          <w:rFonts w:hint="eastAsia"/>
                          <w:lang w:eastAsia="ja-JP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2B0DD6">
        <w:rPr>
          <w:rStyle w:val="2b"/>
          <w:rFonts w:hint="eastAsia"/>
          <w:sz w:val="48"/>
          <w:lang w:val="ja-JP" w:eastAsia="ja-JP" w:bidi="ja-JP"/>
        </w:rPr>
        <w:t>健康状況調査</w:t>
      </w:r>
      <w:r>
        <w:rPr>
          <w:rStyle w:val="2b"/>
          <w:rFonts w:hint="eastAsia"/>
          <w:sz w:val="48"/>
          <w:lang w:val="ja-JP" w:eastAsia="ja-JP" w:bidi="ja-JP"/>
        </w:rPr>
        <w:t xml:space="preserve">　</w:t>
      </w:r>
      <w:r w:rsidRPr="0099762E">
        <w:rPr>
          <w:rStyle w:val="2b"/>
          <w:rFonts w:hint="eastAsia"/>
          <w:sz w:val="48"/>
          <w:lang w:eastAsia="ja-JP" w:bidi="ja-JP"/>
        </w:rPr>
        <w:t xml:space="preserve">   </w:t>
      </w:r>
      <w:r w:rsidRPr="0099762E">
        <w:rPr>
          <w:rStyle w:val="2b"/>
          <w:sz w:val="48"/>
          <w:lang w:eastAsia="ja-JP" w:bidi="ja-JP"/>
        </w:rPr>
        <w:t xml:space="preserve">            </w:t>
      </w:r>
      <w:r w:rsidR="00F81C84">
        <w:rPr>
          <w:rStyle w:val="2b"/>
          <w:rFonts w:hint="eastAsia"/>
          <w:color w:val="auto"/>
          <w:sz w:val="32"/>
          <w:lang w:eastAsia="ja-JP" w:bidi="ja-JP"/>
        </w:rPr>
        <w:t>2020/10</w:t>
      </w:r>
      <w:r w:rsidRPr="0099762E">
        <w:rPr>
          <w:rStyle w:val="2b"/>
          <w:rFonts w:hint="eastAsia"/>
          <w:color w:val="auto"/>
          <w:sz w:val="32"/>
          <w:lang w:eastAsia="ja-JP" w:bidi="ja-JP"/>
        </w:rPr>
        <w:t>/</w:t>
      </w:r>
      <w:r w:rsidRPr="0099762E">
        <w:rPr>
          <w:rStyle w:val="2b"/>
          <w:rFonts w:hint="eastAsia"/>
          <w:color w:val="auto"/>
          <w:sz w:val="32"/>
          <w:lang w:eastAsia="ja-JP" w:bidi="ja-JP"/>
        </w:rPr>
        <w:t>（</w:t>
      </w:r>
      <w:r>
        <w:rPr>
          <w:rStyle w:val="2b"/>
          <w:rFonts w:hint="eastAsia"/>
          <w:color w:val="auto"/>
          <w:sz w:val="32"/>
          <w:lang w:val="ja-JP" w:eastAsia="ja-JP" w:bidi="ja-JP"/>
        </w:rPr>
        <w:t xml:space="preserve">　　</w:t>
      </w:r>
      <w:r w:rsidRPr="0099762E">
        <w:rPr>
          <w:rStyle w:val="2b"/>
          <w:rFonts w:hint="eastAsia"/>
          <w:color w:val="auto"/>
          <w:sz w:val="32"/>
          <w:lang w:eastAsia="ja-JP" w:bidi="ja-JP"/>
        </w:rPr>
        <w:t>）</w:t>
      </w:r>
    </w:p>
    <w:p w14:paraId="6F1E7317" w14:textId="5C281023" w:rsidR="0099762E" w:rsidRPr="0099762E" w:rsidRDefault="00D615BE" w:rsidP="0099762E">
      <w:pPr>
        <w:pStyle w:val="a5"/>
        <w:jc w:val="right"/>
        <w:rPr>
          <w:rStyle w:val="2b"/>
          <w:color w:val="auto"/>
          <w:sz w:val="32"/>
          <w:lang w:eastAsia="ja-JP" w:bidi="ja-JP"/>
        </w:rPr>
      </w:pPr>
      <w:r>
        <w:rPr>
          <w:rFonts w:hint="eastAsia"/>
          <w:b/>
          <w:iCs/>
          <w:noProof/>
          <w:color w:val="auto"/>
          <w:sz w:val="32"/>
          <w:lang w:val="ja-JP" w:eastAsia="ja-JP" w:bidi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E125D9" wp14:editId="7EEE283D">
                <wp:simplePos x="0" y="0"/>
                <wp:positionH relativeFrom="column">
                  <wp:posOffset>4527</wp:posOffset>
                </wp:positionH>
                <wp:positionV relativeFrom="paragraph">
                  <wp:posOffset>233611</wp:posOffset>
                </wp:positionV>
                <wp:extent cx="3141552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155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1BD9F" id="直線コネクタ 11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8.4pt" to="247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" strokecolor="black [3200]" strokeweight="1.5pt">
                <v:stroke joinstyle="miter"/>
              </v:line>
            </w:pict>
          </mc:Fallback>
        </mc:AlternateContent>
      </w:r>
      <w:r w:rsidR="0099762E" w:rsidRPr="00D672BB">
        <w:rPr>
          <w:rStyle w:val="2b"/>
          <w:rFonts w:hint="eastAsia"/>
          <w:color w:val="auto"/>
          <w:sz w:val="32"/>
          <w:lang w:val="ja-JP" w:eastAsia="ja-JP" w:bidi="ja-JP"/>
        </w:rPr>
        <w:t>中学校名</w:t>
      </w:r>
      <w:r w:rsidR="0099762E" w:rsidRPr="0099762E">
        <w:rPr>
          <w:rStyle w:val="2b"/>
          <w:rFonts w:hint="eastAsia"/>
          <w:color w:val="auto"/>
          <w:sz w:val="32"/>
          <w:lang w:eastAsia="ja-JP" w:bidi="ja-JP"/>
        </w:rPr>
        <w:t>；（</w:t>
      </w:r>
      <w:r w:rsidR="0099762E">
        <w:rPr>
          <w:rStyle w:val="2b"/>
          <w:rFonts w:hint="eastAsia"/>
          <w:color w:val="auto"/>
          <w:sz w:val="32"/>
          <w:lang w:val="ja-JP" w:eastAsia="ja-JP" w:bidi="ja-JP"/>
        </w:rPr>
        <w:t xml:space="preserve">　　　　　　　　　　</w:t>
      </w:r>
      <w:r w:rsidR="0099762E" w:rsidRPr="0099762E">
        <w:rPr>
          <w:rStyle w:val="2b"/>
          <w:rFonts w:hint="eastAsia"/>
          <w:color w:val="auto"/>
          <w:sz w:val="32"/>
          <w:lang w:eastAsia="ja-JP" w:bidi="ja-JP"/>
        </w:rPr>
        <w:t>）</w:t>
      </w:r>
    </w:p>
    <w:p w14:paraId="7E3221F4" w14:textId="07FFE483" w:rsidR="0099762E" w:rsidRPr="0099762E" w:rsidRDefault="00D615BE" w:rsidP="0099762E">
      <w:pPr>
        <w:pStyle w:val="a5"/>
        <w:jc w:val="right"/>
        <w:rPr>
          <w:b/>
          <w:iCs/>
          <w:color w:val="auto"/>
          <w:sz w:val="32"/>
          <w:lang w:eastAsia="ja-JP" w:bidi="ja-JP"/>
        </w:rPr>
      </w:pPr>
      <w:r>
        <w:rPr>
          <w:rFonts w:hint="eastAsia"/>
          <w:b/>
          <w:iCs/>
          <w:noProof/>
          <w:color w:val="auto"/>
          <w:sz w:val="32"/>
          <w:lang w:val="ja-JP" w:eastAsia="ja-JP" w:bidi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FDC224" wp14:editId="10A85B53">
                <wp:simplePos x="0" y="0"/>
                <wp:positionH relativeFrom="column">
                  <wp:posOffset>5552</wp:posOffset>
                </wp:positionH>
                <wp:positionV relativeFrom="paragraph">
                  <wp:posOffset>175260</wp:posOffset>
                </wp:positionV>
                <wp:extent cx="3141345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13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1B6DD" id="直線コネクタ 12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3.8pt" to="247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" strokecolor="black [3200]" strokeweight="1.5pt">
                <v:stroke joinstyle="miter"/>
              </v:line>
            </w:pict>
          </mc:Fallback>
        </mc:AlternateContent>
      </w:r>
      <w:r w:rsidR="0099762E" w:rsidRPr="0099762E">
        <w:rPr>
          <w:rStyle w:val="2b"/>
          <w:rFonts w:hint="eastAsia"/>
          <w:color w:val="auto"/>
          <w:spacing w:val="160"/>
          <w:kern w:val="0"/>
          <w:sz w:val="32"/>
          <w:fitText w:val="1284" w:id="-2008721407"/>
          <w:lang w:val="ja-JP" w:eastAsia="ja-JP" w:bidi="ja-JP"/>
        </w:rPr>
        <w:t>顧問</w:t>
      </w:r>
      <w:r w:rsidR="0099762E" w:rsidRPr="0099762E">
        <w:rPr>
          <w:rStyle w:val="2b"/>
          <w:rFonts w:hint="eastAsia"/>
          <w:color w:val="auto"/>
          <w:spacing w:val="1"/>
          <w:kern w:val="0"/>
          <w:sz w:val="32"/>
          <w:fitText w:val="1284" w:id="-2008721407"/>
          <w:lang w:val="ja-JP" w:eastAsia="ja-JP" w:bidi="ja-JP"/>
        </w:rPr>
        <w:t>名</w:t>
      </w:r>
      <w:r w:rsidR="0099762E" w:rsidRPr="0099762E">
        <w:rPr>
          <w:rStyle w:val="2b"/>
          <w:rFonts w:hint="eastAsia"/>
          <w:color w:val="auto"/>
          <w:sz w:val="32"/>
          <w:lang w:eastAsia="ja-JP" w:bidi="ja-JP"/>
        </w:rPr>
        <w:t>；（</w:t>
      </w:r>
      <w:r w:rsidR="0099762E">
        <w:rPr>
          <w:rStyle w:val="2b"/>
          <w:rFonts w:hint="eastAsia"/>
          <w:color w:val="auto"/>
          <w:sz w:val="32"/>
          <w:lang w:val="ja-JP" w:eastAsia="ja-JP" w:bidi="ja-JP"/>
        </w:rPr>
        <w:t xml:space="preserve">　　　　　　　　　　</w:t>
      </w:r>
      <w:r w:rsidR="0099762E" w:rsidRPr="0099762E">
        <w:rPr>
          <w:rStyle w:val="2b"/>
          <w:rFonts w:hint="eastAsia"/>
          <w:color w:val="auto"/>
          <w:sz w:val="32"/>
          <w:lang w:eastAsia="ja-JP" w:bidi="ja-JP"/>
        </w:rPr>
        <w:t>）</w:t>
      </w:r>
    </w:p>
    <w:p w14:paraId="644D7D5B" w14:textId="059213AA" w:rsidR="0099762E" w:rsidRDefault="0099762E" w:rsidP="0099762E">
      <w:pPr>
        <w:pStyle w:val="1"/>
        <w:numPr>
          <w:ilvl w:val="0"/>
          <w:numId w:val="0"/>
        </w:numPr>
        <w:rPr>
          <w:rFonts w:ascii="Meiryo UI" w:eastAsia="Meiryo UI" w:hAnsi="Meiryo UI"/>
          <w:lang w:eastAsia="ja-JP"/>
        </w:rPr>
      </w:pPr>
      <w:r>
        <w:rPr>
          <w:rFonts w:ascii="Meiryo UI" w:eastAsia="Meiryo UI" w:hAnsi="Meiryo UI" w:hint="eastAsia"/>
          <w:lang w:eastAsia="ja-JP"/>
        </w:rPr>
        <w:t xml:space="preserve">１　</w:t>
      </w:r>
      <w:r w:rsidRPr="00EE3197">
        <w:rPr>
          <w:rFonts w:ascii="Meiryo UI" w:eastAsia="Meiryo UI" w:hAnsi="Meiryo UI" w:hint="eastAsia"/>
          <w:lang w:eastAsia="ja-JP"/>
        </w:rPr>
        <w:t>試合当日</w:t>
      </w:r>
      <w:r>
        <w:rPr>
          <w:rFonts w:ascii="Meiryo UI" w:eastAsia="Meiryo UI" w:hAnsi="Meiryo UI" w:hint="eastAsia"/>
          <w:lang w:eastAsia="ja-JP"/>
        </w:rPr>
        <w:t>朝</w:t>
      </w:r>
      <w:r w:rsidRPr="00EE3197">
        <w:rPr>
          <w:rFonts w:ascii="Meiryo UI" w:eastAsia="Meiryo UI" w:hAnsi="Meiryo UI" w:hint="eastAsia"/>
          <w:lang w:eastAsia="ja-JP"/>
        </w:rPr>
        <w:t>の</w:t>
      </w:r>
      <w:r>
        <w:rPr>
          <w:rFonts w:ascii="Meiryo UI" w:eastAsia="Meiryo UI" w:hAnsi="Meiryo UI" w:hint="eastAsia"/>
          <w:lang w:eastAsia="ja-JP"/>
        </w:rPr>
        <w:t>健康状態</w:t>
      </w:r>
      <w:r w:rsidRPr="00EE3197">
        <w:rPr>
          <w:rFonts w:ascii="Meiryo UI" w:eastAsia="Meiryo UI" w:hAnsi="Meiryo UI" w:hint="eastAsia"/>
          <w:lang w:eastAsia="ja-JP"/>
        </w:rPr>
        <w:t>(</w:t>
      </w:r>
      <w:r>
        <w:rPr>
          <w:rFonts w:ascii="Meiryo UI" w:eastAsia="Meiryo UI" w:hAnsi="Meiryo UI" w:hint="eastAsia"/>
          <w:lang w:eastAsia="ja-JP"/>
        </w:rPr>
        <w:t>観客</w:t>
      </w:r>
      <w:r w:rsidRPr="00EE3197">
        <w:rPr>
          <w:rFonts w:ascii="Meiryo UI" w:eastAsia="Meiryo UI" w:hAnsi="Meiryo UI" w:hint="eastAsia"/>
          <w:lang w:eastAsia="ja-JP"/>
        </w:rPr>
        <w:t>)</w:t>
      </w:r>
    </w:p>
    <w:p w14:paraId="0BCF05AC" w14:textId="77777777" w:rsidR="0099762E" w:rsidRPr="003560AB" w:rsidRDefault="0099762E" w:rsidP="0099762E">
      <w:pPr>
        <w:pStyle w:val="1"/>
        <w:numPr>
          <w:ilvl w:val="0"/>
          <w:numId w:val="0"/>
        </w:numPr>
        <w:ind w:firstLineChars="200" w:firstLine="440"/>
        <w:rPr>
          <w:rFonts w:ascii="Meiryo UI" w:eastAsia="Meiryo UI" w:hAnsi="Meiryo UI"/>
          <w:caps w:val="0"/>
          <w:sz w:val="22"/>
          <w:szCs w:val="22"/>
          <w:lang w:eastAsia="ja-JP" w:bidi="ja-JP"/>
        </w:rPr>
      </w:pPr>
      <w:r w:rsidRPr="003560AB">
        <w:rPr>
          <w:rFonts w:ascii="Meiryo UI" w:eastAsia="Meiryo UI" w:hAnsi="Meiryo UI" w:hint="eastAsia"/>
          <w:caps w:val="0"/>
          <w:sz w:val="22"/>
          <w:szCs w:val="22"/>
          <w:lang w:eastAsia="ja-JP" w:bidi="ja-JP"/>
        </w:rPr>
        <w:t>〈　健康状態　〉</w:t>
      </w:r>
    </w:p>
    <w:p w14:paraId="20194365" w14:textId="77777777" w:rsidR="0099762E" w:rsidRPr="00340EAD" w:rsidRDefault="0099762E" w:rsidP="0099762E">
      <w:pPr>
        <w:pStyle w:val="1"/>
        <w:numPr>
          <w:ilvl w:val="0"/>
          <w:numId w:val="0"/>
        </w:numPr>
        <w:ind w:firstLineChars="350" w:firstLine="770"/>
        <w:rPr>
          <w:rFonts w:ascii="Meiryo UI" w:eastAsia="Meiryo UI" w:hAnsi="Meiryo UI"/>
          <w:b w:val="0"/>
          <w:caps w:val="0"/>
          <w:sz w:val="22"/>
          <w:szCs w:val="22"/>
          <w:lang w:eastAsia="ja-JP" w:bidi="ja-JP"/>
        </w:rPr>
      </w:pPr>
      <w:r w:rsidRPr="00340EAD">
        <w:rPr>
          <w:rFonts w:ascii="Meiryo UI" w:eastAsia="Meiryo UI" w:hAnsi="Meiryo UI" w:hint="eastAsia"/>
          <w:b w:val="0"/>
          <w:caps w:val="0"/>
          <w:sz w:val="22"/>
          <w:szCs w:val="22"/>
          <w:lang w:eastAsia="ja-JP" w:bidi="ja-JP"/>
        </w:rPr>
        <w:t>・</w:t>
      </w:r>
      <w:r w:rsidRPr="00340EAD">
        <w:rPr>
          <w:rFonts w:ascii="Meiryo UI" w:eastAsia="Meiryo UI" w:hAnsi="Meiryo UI"/>
          <w:b w:val="0"/>
          <w:caps w:val="0"/>
          <w:sz w:val="22"/>
          <w:szCs w:val="22"/>
          <w:lang w:eastAsia="ja-JP" w:bidi="ja-JP"/>
        </w:rPr>
        <w:t>良い〇</w:t>
      </w:r>
    </w:p>
    <w:p w14:paraId="043B3E1B" w14:textId="77777777" w:rsidR="0099762E" w:rsidRPr="00340EAD" w:rsidRDefault="0099762E" w:rsidP="0099762E">
      <w:pPr>
        <w:pStyle w:val="1"/>
        <w:numPr>
          <w:ilvl w:val="0"/>
          <w:numId w:val="0"/>
        </w:numPr>
        <w:ind w:firstLineChars="350" w:firstLine="770"/>
        <w:rPr>
          <w:rFonts w:ascii="Meiryo UI" w:eastAsia="Meiryo UI" w:hAnsi="Meiryo UI"/>
          <w:b w:val="0"/>
          <w:caps w:val="0"/>
          <w:sz w:val="22"/>
          <w:szCs w:val="22"/>
          <w:lang w:eastAsia="ja-JP" w:bidi="ja-JP"/>
        </w:rPr>
      </w:pPr>
      <w:r w:rsidRPr="00340EAD">
        <w:rPr>
          <w:rFonts w:ascii="Meiryo UI" w:eastAsia="Meiryo UI" w:hAnsi="Meiryo UI" w:hint="eastAsia"/>
          <w:b w:val="0"/>
          <w:caps w:val="0"/>
          <w:sz w:val="22"/>
          <w:szCs w:val="22"/>
          <w:lang w:eastAsia="ja-JP" w:bidi="ja-JP"/>
        </w:rPr>
        <w:t xml:space="preserve">・悪い×（鼻水　咳　息苦しさ　だるさ　のどの痛み　頭痛　下痢・腹痛　吐気・嘔吐　</w:t>
      </w:r>
      <w:r>
        <w:rPr>
          <w:rFonts w:ascii="Meiryo UI" w:eastAsia="Meiryo UI" w:hAnsi="Meiryo UI" w:hint="eastAsia"/>
          <w:b w:val="0"/>
          <w:caps w:val="0"/>
          <w:sz w:val="22"/>
          <w:szCs w:val="22"/>
          <w:lang w:eastAsia="ja-JP" w:bidi="ja-JP"/>
        </w:rPr>
        <w:t>等</w:t>
      </w:r>
      <w:r w:rsidRPr="00340EAD">
        <w:rPr>
          <w:rFonts w:ascii="Meiryo UI" w:eastAsia="Meiryo UI" w:hAnsi="Meiryo UI" w:hint="eastAsia"/>
          <w:b w:val="0"/>
          <w:caps w:val="0"/>
          <w:sz w:val="22"/>
          <w:szCs w:val="22"/>
          <w:lang w:eastAsia="ja-JP" w:bidi="ja-JP"/>
        </w:rPr>
        <w:t>の症状がある）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857"/>
        <w:gridCol w:w="1080"/>
        <w:gridCol w:w="2450"/>
        <w:gridCol w:w="1675"/>
        <w:gridCol w:w="1080"/>
      </w:tblGrid>
      <w:tr w:rsidR="0099762E" w14:paraId="38B2B26D" w14:textId="77777777" w:rsidTr="003A18F9">
        <w:trPr>
          <w:trHeight w:val="360"/>
        </w:trPr>
        <w:tc>
          <w:tcPr>
            <w:tcW w:w="2268" w:type="dxa"/>
            <w:vAlign w:val="center"/>
          </w:tcPr>
          <w:p w14:paraId="6FCA3F10" w14:textId="4F43E5C3" w:rsidR="0099762E" w:rsidRPr="005D1BAB" w:rsidRDefault="0099762E" w:rsidP="003A18F9">
            <w:pPr>
              <w:pStyle w:val="a5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選手氏名</w:t>
            </w:r>
          </w:p>
        </w:tc>
        <w:tc>
          <w:tcPr>
            <w:tcW w:w="1857" w:type="dxa"/>
          </w:tcPr>
          <w:p w14:paraId="3CE23DED" w14:textId="77777777" w:rsidR="0099762E" w:rsidRPr="005D1BAB" w:rsidRDefault="0099762E" w:rsidP="003A18F9">
            <w:pPr>
              <w:pStyle w:val="a5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b w:val="0"/>
                <w:color w:val="000000" w:themeColor="text1"/>
                <w:sz w:val="21"/>
                <w:lang w:val="ja-JP" w:eastAsia="ja-JP" w:bidi="ja-JP"/>
              </w:rPr>
              <w:t>入場者氏名</w:t>
            </w:r>
          </w:p>
        </w:tc>
        <w:tc>
          <w:tcPr>
            <w:tcW w:w="1080" w:type="dxa"/>
            <w:vAlign w:val="center"/>
          </w:tcPr>
          <w:p w14:paraId="4E6E8357" w14:textId="77777777" w:rsidR="0099762E" w:rsidRPr="005D1BAB" w:rsidRDefault="0099762E" w:rsidP="003A18F9">
            <w:pPr>
              <w:pStyle w:val="a5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  <w:r w:rsidRPr="005D1BAB">
              <w:rPr>
                <w:rStyle w:val="2b"/>
                <w:rFonts w:ascii="Meiryo UI" w:eastAsia="Meiryo UI" w:hAnsi="Meiryo UI" w:hint="eastAsia"/>
                <w:b w:val="0"/>
                <w:color w:val="000000" w:themeColor="text1"/>
                <w:sz w:val="21"/>
                <w:lang w:val="ja-JP" w:eastAsia="ja-JP" w:bidi="ja-JP"/>
              </w:rPr>
              <w:t>健康状態</w:t>
            </w:r>
          </w:p>
        </w:tc>
        <w:tc>
          <w:tcPr>
            <w:tcW w:w="2450" w:type="dxa"/>
            <w:vAlign w:val="center"/>
          </w:tcPr>
          <w:p w14:paraId="00B17D12" w14:textId="2A784ECB" w:rsidR="0099762E" w:rsidRPr="005D1BAB" w:rsidRDefault="0099762E" w:rsidP="003A18F9">
            <w:pPr>
              <w:pStyle w:val="a5"/>
              <w:rPr>
                <w:rStyle w:val="2b"/>
                <w:sz w:val="24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選手氏名</w:t>
            </w:r>
          </w:p>
        </w:tc>
        <w:tc>
          <w:tcPr>
            <w:tcW w:w="1675" w:type="dxa"/>
          </w:tcPr>
          <w:p w14:paraId="3417D490" w14:textId="77777777" w:rsidR="0099762E" w:rsidRPr="005D1BAB" w:rsidRDefault="0099762E" w:rsidP="003A18F9">
            <w:pPr>
              <w:pStyle w:val="a5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b w:val="0"/>
                <w:color w:val="000000" w:themeColor="text1"/>
                <w:sz w:val="21"/>
                <w:lang w:val="ja-JP" w:eastAsia="ja-JP" w:bidi="ja-JP"/>
              </w:rPr>
              <w:t>入場者氏名</w:t>
            </w:r>
          </w:p>
        </w:tc>
        <w:tc>
          <w:tcPr>
            <w:tcW w:w="1080" w:type="dxa"/>
            <w:vAlign w:val="center"/>
          </w:tcPr>
          <w:p w14:paraId="1142548F" w14:textId="77777777" w:rsidR="0099762E" w:rsidRPr="005D1BAB" w:rsidRDefault="0099762E" w:rsidP="003A18F9">
            <w:pPr>
              <w:pStyle w:val="a5"/>
              <w:rPr>
                <w:rStyle w:val="2b"/>
                <w:sz w:val="24"/>
                <w:lang w:val="ja-JP" w:eastAsia="ja-JP" w:bidi="ja-JP"/>
              </w:rPr>
            </w:pPr>
            <w:r w:rsidRPr="005D1BAB">
              <w:rPr>
                <w:rStyle w:val="2b"/>
                <w:rFonts w:ascii="Meiryo UI" w:eastAsia="Meiryo UI" w:hAnsi="Meiryo UI" w:hint="eastAsia"/>
                <w:b w:val="0"/>
                <w:color w:val="000000" w:themeColor="text1"/>
                <w:sz w:val="21"/>
                <w:lang w:val="ja-JP" w:eastAsia="ja-JP" w:bidi="ja-JP"/>
              </w:rPr>
              <w:t>健康状態</w:t>
            </w:r>
          </w:p>
        </w:tc>
      </w:tr>
      <w:tr w:rsidR="0099762E" w14:paraId="4810F334" w14:textId="77777777" w:rsidTr="003A18F9">
        <w:trPr>
          <w:trHeight w:val="360"/>
        </w:trPr>
        <w:tc>
          <w:tcPr>
            <w:tcW w:w="2268" w:type="dxa"/>
            <w:vAlign w:val="center"/>
          </w:tcPr>
          <w:p w14:paraId="3A73D1D5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①</w:t>
            </w:r>
          </w:p>
        </w:tc>
        <w:tc>
          <w:tcPr>
            <w:tcW w:w="1857" w:type="dxa"/>
          </w:tcPr>
          <w:p w14:paraId="0845AC74" w14:textId="59972AD6" w:rsidR="0099762E" w:rsidRPr="005D1BAB" w:rsidRDefault="00D615B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  <w:r w:rsidRPr="00DC7DA9">
              <w:rPr>
                <w:rFonts w:ascii="Calibri" w:hAnsi="Calibri" w:hint="eastAsia"/>
                <w:b/>
                <w:iCs/>
                <w:caps w:val="0"/>
                <w:noProof/>
                <w:color w:val="auto"/>
                <w:kern w:val="0"/>
                <w:sz w:val="32"/>
                <w:szCs w:val="22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DFEBC5" wp14:editId="6087F244">
                      <wp:simplePos x="0" y="0"/>
                      <wp:positionH relativeFrom="margin">
                        <wp:posOffset>-1391864</wp:posOffset>
                      </wp:positionH>
                      <wp:positionV relativeFrom="paragraph">
                        <wp:posOffset>75710</wp:posOffset>
                      </wp:positionV>
                      <wp:extent cx="6384925" cy="4070350"/>
                      <wp:effectExtent l="0" t="0" r="15875" b="2540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4925" cy="407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B6A88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5C0A9B9" w14:textId="77777777" w:rsidR="00D615BE" w:rsidRPr="00D615BE" w:rsidRDefault="00D615BE" w:rsidP="0099762E">
                                  <w:pPr>
                                    <w:rPr>
                                      <w:rFonts w:ascii="たぬき油性マジック" w:eastAsia="たぬき油性マジック" w:hAnsi="たぬき油性マジック"/>
                                      <w:color w:val="auto"/>
                                      <w:sz w:val="48"/>
                                      <w:szCs w:val="34"/>
                                      <w:lang w:eastAsia="ja-JP"/>
                                    </w:rPr>
                                  </w:pPr>
                                  <w:r w:rsidRPr="00D615BE">
                                    <w:rPr>
                                      <w:rFonts w:ascii="たぬき油性マジック" w:eastAsia="たぬき油性マジック" w:hAnsi="たぬき油性マジック" w:hint="eastAsia"/>
                                      <w:color w:val="auto"/>
                                      <w:sz w:val="48"/>
                                      <w:szCs w:val="34"/>
                                      <w:lang w:eastAsia="ja-JP"/>
                                    </w:rPr>
                                    <w:t>今大会は、新型コロナウイルス対策により、</w:t>
                                  </w:r>
                                  <w:r w:rsidRPr="00D615BE">
                                    <w:rPr>
                                      <w:rFonts w:ascii="たぬき油性マジック" w:eastAsia="たぬき油性マジック" w:hAnsi="たぬき油性マジック" w:hint="eastAsia"/>
                                      <w:color w:val="FF0000"/>
                                      <w:sz w:val="48"/>
                                      <w:szCs w:val="34"/>
                                      <w:u w:val="single"/>
                                      <w:lang w:eastAsia="ja-JP"/>
                                    </w:rPr>
                                    <w:t>無観客での開催</w:t>
                                  </w:r>
                                  <w:r w:rsidRPr="00D615BE">
                                    <w:rPr>
                                      <w:rFonts w:ascii="たぬき油性マジック" w:eastAsia="たぬき油性マジック" w:hAnsi="たぬき油性マジック" w:hint="eastAsia"/>
                                      <w:color w:val="auto"/>
                                      <w:sz w:val="48"/>
                                      <w:szCs w:val="34"/>
                                      <w:lang w:eastAsia="ja-JP"/>
                                    </w:rPr>
                                    <w:t>になりますので、</w:t>
                                  </w:r>
                                </w:p>
                                <w:p w14:paraId="38BAEEE9" w14:textId="77777777" w:rsidR="00D615BE" w:rsidRDefault="00D615BE" w:rsidP="0099762E">
                                  <w:pPr>
                                    <w:rPr>
                                      <w:rFonts w:ascii="たぬき油性マジック" w:eastAsia="たぬき油性マジック" w:hAnsi="たぬき油性マジック"/>
                                      <w:color w:val="auto"/>
                                      <w:sz w:val="48"/>
                                      <w:szCs w:val="34"/>
                                      <w:lang w:eastAsia="ja-JP"/>
                                    </w:rPr>
                                  </w:pPr>
                                  <w:r w:rsidRPr="00D615BE">
                                    <w:rPr>
                                      <w:rFonts w:ascii="たぬき油性マジック" w:eastAsia="たぬき油性マジック" w:hAnsi="たぬき油性マジック" w:hint="eastAsia"/>
                                      <w:color w:val="auto"/>
                                      <w:sz w:val="48"/>
                                      <w:szCs w:val="34"/>
                                      <w:lang w:eastAsia="ja-JP"/>
                                    </w:rPr>
                                    <w:t>この紙は用いません。</w:t>
                                  </w:r>
                                </w:p>
                                <w:p w14:paraId="3A46D672" w14:textId="1870C179" w:rsidR="00D615BE" w:rsidRPr="00D615BE" w:rsidRDefault="00D615BE" w:rsidP="0099762E">
                                  <w:pPr>
                                    <w:rPr>
                                      <w:rFonts w:ascii="たぬき油性マジック" w:eastAsia="たぬき油性マジック" w:hAnsi="たぬき油性マジック" w:hint="eastAsia"/>
                                      <w:color w:val="auto"/>
                                      <w:sz w:val="48"/>
                                      <w:szCs w:val="34"/>
                                      <w:lang w:eastAsia="ja-JP"/>
                                    </w:rPr>
                                  </w:pPr>
                                  <w:r w:rsidRPr="00D615BE">
                                    <w:rPr>
                                      <w:rFonts w:ascii="たぬき油性マジック" w:eastAsia="たぬき油性マジック" w:hAnsi="たぬき油性マジック" w:hint="eastAsia"/>
                                      <w:color w:val="auto"/>
                                      <w:sz w:val="48"/>
                                      <w:szCs w:val="34"/>
                                      <w:lang w:eastAsia="ja-JP"/>
                                    </w:rPr>
                                    <w:t>よろしくお願いいたします。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FEBC5" id="正方形/長方形 9" o:spid="_x0000_s1034" style="position:absolute;left:0;text-align:left;margin-left:-109.6pt;margin-top:5.95pt;width:502.75pt;height:32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" fillcolor="window" strokecolor="#4b6a88" strokeweight="1pt">
                      <v:textbox>
                        <w:txbxContent>
                          <w:p w14:paraId="45C0A9B9" w14:textId="77777777" w:rsidR="00D615BE" w:rsidRPr="00D615BE" w:rsidRDefault="00D615BE" w:rsidP="0099762E">
                            <w:pPr>
                              <w:rPr>
                                <w:rFonts w:ascii="たぬき油性マジック" w:eastAsia="たぬき油性マジック" w:hAnsi="たぬき油性マジック"/>
                                <w:color w:val="auto"/>
                                <w:sz w:val="48"/>
                                <w:szCs w:val="34"/>
                                <w:lang w:eastAsia="ja-JP"/>
                              </w:rPr>
                            </w:pPr>
                            <w:r w:rsidRPr="00D615BE">
                              <w:rPr>
                                <w:rFonts w:ascii="たぬき油性マジック" w:eastAsia="たぬき油性マジック" w:hAnsi="たぬき油性マジック" w:hint="eastAsia"/>
                                <w:color w:val="auto"/>
                                <w:sz w:val="48"/>
                                <w:szCs w:val="34"/>
                                <w:lang w:eastAsia="ja-JP"/>
                              </w:rPr>
                              <w:t>今大会は、新型コロナウイルス対策により、</w:t>
                            </w:r>
                            <w:r w:rsidRPr="00D615BE">
                              <w:rPr>
                                <w:rFonts w:ascii="たぬき油性マジック" w:eastAsia="たぬき油性マジック" w:hAnsi="たぬき油性マジック" w:hint="eastAsia"/>
                                <w:color w:val="FF0000"/>
                                <w:sz w:val="48"/>
                                <w:szCs w:val="34"/>
                                <w:u w:val="single"/>
                                <w:lang w:eastAsia="ja-JP"/>
                              </w:rPr>
                              <w:t>無観客での開催</w:t>
                            </w:r>
                            <w:r w:rsidRPr="00D615BE">
                              <w:rPr>
                                <w:rFonts w:ascii="たぬき油性マジック" w:eastAsia="たぬき油性マジック" w:hAnsi="たぬき油性マジック" w:hint="eastAsia"/>
                                <w:color w:val="auto"/>
                                <w:sz w:val="48"/>
                                <w:szCs w:val="34"/>
                                <w:lang w:eastAsia="ja-JP"/>
                              </w:rPr>
                              <w:t>になりますので、</w:t>
                            </w:r>
                          </w:p>
                          <w:p w14:paraId="38BAEEE9" w14:textId="77777777" w:rsidR="00D615BE" w:rsidRDefault="00D615BE" w:rsidP="0099762E">
                            <w:pPr>
                              <w:rPr>
                                <w:rFonts w:ascii="たぬき油性マジック" w:eastAsia="たぬき油性マジック" w:hAnsi="たぬき油性マジック"/>
                                <w:color w:val="auto"/>
                                <w:sz w:val="48"/>
                                <w:szCs w:val="34"/>
                                <w:lang w:eastAsia="ja-JP"/>
                              </w:rPr>
                            </w:pPr>
                            <w:r w:rsidRPr="00D615BE">
                              <w:rPr>
                                <w:rFonts w:ascii="たぬき油性マジック" w:eastAsia="たぬき油性マジック" w:hAnsi="たぬき油性マジック" w:hint="eastAsia"/>
                                <w:color w:val="auto"/>
                                <w:sz w:val="48"/>
                                <w:szCs w:val="34"/>
                                <w:lang w:eastAsia="ja-JP"/>
                              </w:rPr>
                              <w:t>この紙は用いません。</w:t>
                            </w:r>
                          </w:p>
                          <w:p w14:paraId="3A46D672" w14:textId="1870C179" w:rsidR="00D615BE" w:rsidRPr="00D615BE" w:rsidRDefault="00D615BE" w:rsidP="0099762E">
                            <w:pPr>
                              <w:rPr>
                                <w:rFonts w:ascii="たぬき油性マジック" w:eastAsia="たぬき油性マジック" w:hAnsi="たぬき油性マジック" w:hint="eastAsia"/>
                                <w:color w:val="auto"/>
                                <w:sz w:val="48"/>
                                <w:szCs w:val="34"/>
                                <w:lang w:eastAsia="ja-JP"/>
                              </w:rPr>
                            </w:pPr>
                            <w:r w:rsidRPr="00D615BE">
                              <w:rPr>
                                <w:rFonts w:ascii="たぬき油性マジック" w:eastAsia="たぬき油性マジック" w:hAnsi="たぬき油性マジック" w:hint="eastAsia"/>
                                <w:color w:val="auto"/>
                                <w:sz w:val="48"/>
                                <w:szCs w:val="34"/>
                                <w:lang w:eastAsia="ja-JP"/>
                              </w:rPr>
                              <w:t>よろしくお願いいたします。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80" w:type="dxa"/>
            <w:vAlign w:val="center"/>
          </w:tcPr>
          <w:p w14:paraId="73F589F9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2450" w:type="dxa"/>
            <w:vAlign w:val="center"/>
          </w:tcPr>
          <w:p w14:paraId="2DBAF943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⑭</w:t>
            </w:r>
          </w:p>
        </w:tc>
        <w:tc>
          <w:tcPr>
            <w:tcW w:w="1675" w:type="dxa"/>
          </w:tcPr>
          <w:p w14:paraId="78F95714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108E8F02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99762E" w14:paraId="6C612CAB" w14:textId="77777777" w:rsidTr="003A18F9">
        <w:trPr>
          <w:trHeight w:val="360"/>
        </w:trPr>
        <w:tc>
          <w:tcPr>
            <w:tcW w:w="2268" w:type="dxa"/>
            <w:vAlign w:val="center"/>
          </w:tcPr>
          <w:p w14:paraId="4D4EE390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②</w:t>
            </w:r>
          </w:p>
        </w:tc>
        <w:tc>
          <w:tcPr>
            <w:tcW w:w="1857" w:type="dxa"/>
          </w:tcPr>
          <w:p w14:paraId="667CE4B3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605E9B9D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2450" w:type="dxa"/>
            <w:vAlign w:val="center"/>
          </w:tcPr>
          <w:p w14:paraId="2884C827" w14:textId="3146E24A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⑮</w:t>
            </w:r>
          </w:p>
        </w:tc>
        <w:tc>
          <w:tcPr>
            <w:tcW w:w="1675" w:type="dxa"/>
          </w:tcPr>
          <w:p w14:paraId="08FF4C26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45190853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99762E" w14:paraId="6063F6AE" w14:textId="77777777" w:rsidTr="003A18F9">
        <w:trPr>
          <w:trHeight w:val="360"/>
        </w:trPr>
        <w:tc>
          <w:tcPr>
            <w:tcW w:w="2268" w:type="dxa"/>
            <w:vAlign w:val="center"/>
          </w:tcPr>
          <w:p w14:paraId="66FB9820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③</w:t>
            </w:r>
          </w:p>
        </w:tc>
        <w:tc>
          <w:tcPr>
            <w:tcW w:w="1857" w:type="dxa"/>
          </w:tcPr>
          <w:p w14:paraId="5D07F524" w14:textId="3F30F0C5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1554470A" w14:textId="70C62F2D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2450" w:type="dxa"/>
            <w:vAlign w:val="center"/>
          </w:tcPr>
          <w:p w14:paraId="5D35FFC1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⑯</w:t>
            </w:r>
          </w:p>
        </w:tc>
        <w:tc>
          <w:tcPr>
            <w:tcW w:w="1675" w:type="dxa"/>
          </w:tcPr>
          <w:p w14:paraId="7BA186FF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7EC4D673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99762E" w14:paraId="4AF9AE0D" w14:textId="77777777" w:rsidTr="003A18F9">
        <w:trPr>
          <w:trHeight w:val="360"/>
        </w:trPr>
        <w:tc>
          <w:tcPr>
            <w:tcW w:w="2268" w:type="dxa"/>
            <w:vAlign w:val="center"/>
          </w:tcPr>
          <w:p w14:paraId="75FB699E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④</w:t>
            </w:r>
          </w:p>
        </w:tc>
        <w:tc>
          <w:tcPr>
            <w:tcW w:w="1857" w:type="dxa"/>
          </w:tcPr>
          <w:p w14:paraId="490FCEA1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7E76D69E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2450" w:type="dxa"/>
            <w:vAlign w:val="center"/>
          </w:tcPr>
          <w:p w14:paraId="30146D53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⑰</w:t>
            </w:r>
          </w:p>
        </w:tc>
        <w:tc>
          <w:tcPr>
            <w:tcW w:w="1675" w:type="dxa"/>
          </w:tcPr>
          <w:p w14:paraId="1AB2E1CC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5B8CFE03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99762E" w14:paraId="3DEB3318" w14:textId="77777777" w:rsidTr="003A18F9">
        <w:trPr>
          <w:trHeight w:val="360"/>
        </w:trPr>
        <w:tc>
          <w:tcPr>
            <w:tcW w:w="2268" w:type="dxa"/>
            <w:vAlign w:val="center"/>
          </w:tcPr>
          <w:p w14:paraId="67971751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⑤</w:t>
            </w:r>
          </w:p>
        </w:tc>
        <w:tc>
          <w:tcPr>
            <w:tcW w:w="1857" w:type="dxa"/>
          </w:tcPr>
          <w:p w14:paraId="2A665C2A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33EA73A7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2450" w:type="dxa"/>
            <w:vAlign w:val="center"/>
          </w:tcPr>
          <w:p w14:paraId="44639094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⑱</w:t>
            </w:r>
          </w:p>
        </w:tc>
        <w:tc>
          <w:tcPr>
            <w:tcW w:w="1675" w:type="dxa"/>
          </w:tcPr>
          <w:p w14:paraId="3AAE5F79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4E917967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99762E" w14:paraId="7DD72F86" w14:textId="77777777" w:rsidTr="003A18F9">
        <w:trPr>
          <w:trHeight w:val="360"/>
        </w:trPr>
        <w:tc>
          <w:tcPr>
            <w:tcW w:w="2268" w:type="dxa"/>
            <w:vAlign w:val="center"/>
          </w:tcPr>
          <w:p w14:paraId="0313EEEC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⑥</w:t>
            </w:r>
          </w:p>
        </w:tc>
        <w:tc>
          <w:tcPr>
            <w:tcW w:w="1857" w:type="dxa"/>
          </w:tcPr>
          <w:p w14:paraId="2EC186FD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516454AE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2450" w:type="dxa"/>
            <w:vAlign w:val="center"/>
          </w:tcPr>
          <w:p w14:paraId="11116D9B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⑲</w:t>
            </w:r>
          </w:p>
        </w:tc>
        <w:tc>
          <w:tcPr>
            <w:tcW w:w="1675" w:type="dxa"/>
          </w:tcPr>
          <w:p w14:paraId="64A69757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6608E21C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99762E" w14:paraId="0144AEB0" w14:textId="77777777" w:rsidTr="003A18F9">
        <w:trPr>
          <w:trHeight w:val="360"/>
        </w:trPr>
        <w:tc>
          <w:tcPr>
            <w:tcW w:w="2268" w:type="dxa"/>
            <w:vAlign w:val="center"/>
          </w:tcPr>
          <w:p w14:paraId="43472256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⑦</w:t>
            </w:r>
          </w:p>
        </w:tc>
        <w:tc>
          <w:tcPr>
            <w:tcW w:w="1857" w:type="dxa"/>
          </w:tcPr>
          <w:p w14:paraId="1AFD246C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7C6AFB47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2450" w:type="dxa"/>
            <w:vAlign w:val="center"/>
          </w:tcPr>
          <w:p w14:paraId="2F36CDE7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⑳</w:t>
            </w:r>
          </w:p>
        </w:tc>
        <w:tc>
          <w:tcPr>
            <w:tcW w:w="1675" w:type="dxa"/>
          </w:tcPr>
          <w:p w14:paraId="6485DB2D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7E363964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99762E" w14:paraId="003D8219" w14:textId="77777777" w:rsidTr="003A18F9">
        <w:trPr>
          <w:trHeight w:val="360"/>
        </w:trPr>
        <w:tc>
          <w:tcPr>
            <w:tcW w:w="2268" w:type="dxa"/>
            <w:vAlign w:val="center"/>
          </w:tcPr>
          <w:p w14:paraId="42EE4511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⑧</w:t>
            </w:r>
          </w:p>
        </w:tc>
        <w:tc>
          <w:tcPr>
            <w:tcW w:w="1857" w:type="dxa"/>
          </w:tcPr>
          <w:p w14:paraId="49DC80AE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2B4180E8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2450" w:type="dxa"/>
            <w:vAlign w:val="center"/>
          </w:tcPr>
          <w:p w14:paraId="0AFB1B20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㉑</w:t>
            </w:r>
          </w:p>
        </w:tc>
        <w:tc>
          <w:tcPr>
            <w:tcW w:w="1675" w:type="dxa"/>
          </w:tcPr>
          <w:p w14:paraId="5E4C621B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335C8A97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99762E" w14:paraId="228A015C" w14:textId="77777777" w:rsidTr="003A18F9">
        <w:trPr>
          <w:trHeight w:val="360"/>
        </w:trPr>
        <w:tc>
          <w:tcPr>
            <w:tcW w:w="2268" w:type="dxa"/>
            <w:vAlign w:val="center"/>
          </w:tcPr>
          <w:p w14:paraId="52B4B83F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⑨</w:t>
            </w:r>
          </w:p>
        </w:tc>
        <w:tc>
          <w:tcPr>
            <w:tcW w:w="1857" w:type="dxa"/>
          </w:tcPr>
          <w:p w14:paraId="7A0D2772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65AF317B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2450" w:type="dxa"/>
            <w:vAlign w:val="center"/>
          </w:tcPr>
          <w:p w14:paraId="0D0A1946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㉒</w:t>
            </w:r>
          </w:p>
        </w:tc>
        <w:tc>
          <w:tcPr>
            <w:tcW w:w="1675" w:type="dxa"/>
          </w:tcPr>
          <w:p w14:paraId="577840E2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3B5E0F9E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99762E" w14:paraId="01CBB31C" w14:textId="77777777" w:rsidTr="003A18F9">
        <w:trPr>
          <w:trHeight w:val="360"/>
        </w:trPr>
        <w:tc>
          <w:tcPr>
            <w:tcW w:w="2268" w:type="dxa"/>
            <w:vAlign w:val="center"/>
          </w:tcPr>
          <w:p w14:paraId="2362DB8C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⑩</w:t>
            </w:r>
          </w:p>
        </w:tc>
        <w:tc>
          <w:tcPr>
            <w:tcW w:w="1857" w:type="dxa"/>
          </w:tcPr>
          <w:p w14:paraId="228D5B62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23F78A0E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2450" w:type="dxa"/>
            <w:vAlign w:val="center"/>
          </w:tcPr>
          <w:p w14:paraId="6A78118D" w14:textId="77777777" w:rsidR="0099762E" w:rsidRPr="005D1BAB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㉓</w:t>
            </w:r>
          </w:p>
        </w:tc>
        <w:tc>
          <w:tcPr>
            <w:tcW w:w="1675" w:type="dxa"/>
          </w:tcPr>
          <w:p w14:paraId="1B463F97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710256E0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99762E" w14:paraId="6C0A0F92" w14:textId="77777777" w:rsidTr="003A18F9">
        <w:trPr>
          <w:trHeight w:val="360"/>
        </w:trPr>
        <w:tc>
          <w:tcPr>
            <w:tcW w:w="2268" w:type="dxa"/>
            <w:vAlign w:val="center"/>
          </w:tcPr>
          <w:p w14:paraId="7EA2E3A7" w14:textId="77777777" w:rsidR="0099762E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⑪</w:t>
            </w:r>
          </w:p>
        </w:tc>
        <w:tc>
          <w:tcPr>
            <w:tcW w:w="1857" w:type="dxa"/>
          </w:tcPr>
          <w:p w14:paraId="4A047D7F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294F5D69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2450" w:type="dxa"/>
            <w:vAlign w:val="center"/>
          </w:tcPr>
          <w:p w14:paraId="64BF4AAD" w14:textId="77777777" w:rsidR="0099762E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㉔</w:t>
            </w:r>
          </w:p>
        </w:tc>
        <w:tc>
          <w:tcPr>
            <w:tcW w:w="1675" w:type="dxa"/>
          </w:tcPr>
          <w:p w14:paraId="19A0BE45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46B0145D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99762E" w14:paraId="608F3B88" w14:textId="77777777" w:rsidTr="003A18F9">
        <w:trPr>
          <w:trHeight w:val="360"/>
        </w:trPr>
        <w:tc>
          <w:tcPr>
            <w:tcW w:w="2268" w:type="dxa"/>
            <w:vAlign w:val="center"/>
          </w:tcPr>
          <w:p w14:paraId="5904416F" w14:textId="77777777" w:rsidR="0099762E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⑫</w:t>
            </w:r>
          </w:p>
        </w:tc>
        <w:tc>
          <w:tcPr>
            <w:tcW w:w="1857" w:type="dxa"/>
          </w:tcPr>
          <w:p w14:paraId="134F20A9" w14:textId="280C4CD9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5DA4A4FF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2450" w:type="dxa"/>
            <w:vAlign w:val="center"/>
          </w:tcPr>
          <w:p w14:paraId="105AADEC" w14:textId="77777777" w:rsidR="0099762E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㉕</w:t>
            </w:r>
          </w:p>
        </w:tc>
        <w:tc>
          <w:tcPr>
            <w:tcW w:w="1675" w:type="dxa"/>
          </w:tcPr>
          <w:p w14:paraId="01CEDDB4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781BE0E2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</w:tr>
      <w:tr w:rsidR="0099762E" w14:paraId="5DE9DD6C" w14:textId="77777777" w:rsidTr="003A18F9">
        <w:trPr>
          <w:trHeight w:val="360"/>
        </w:trPr>
        <w:tc>
          <w:tcPr>
            <w:tcW w:w="2268" w:type="dxa"/>
            <w:vAlign w:val="center"/>
          </w:tcPr>
          <w:p w14:paraId="71EBC3DE" w14:textId="115088A7" w:rsidR="0099762E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⑬</w:t>
            </w:r>
          </w:p>
        </w:tc>
        <w:tc>
          <w:tcPr>
            <w:tcW w:w="1857" w:type="dxa"/>
          </w:tcPr>
          <w:p w14:paraId="7CC61853" w14:textId="6CDD69CE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56A031F2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2450" w:type="dxa"/>
            <w:vAlign w:val="center"/>
          </w:tcPr>
          <w:p w14:paraId="5AA8EC40" w14:textId="77777777" w:rsidR="0099762E" w:rsidRDefault="0099762E" w:rsidP="003A18F9">
            <w:pPr>
              <w:pStyle w:val="a5"/>
              <w:spacing w:line="360" w:lineRule="auto"/>
              <w:jc w:val="left"/>
              <w:rPr>
                <w:rStyle w:val="2b"/>
                <w:rFonts w:ascii="Meiryo UI" w:eastAsia="Meiryo UI" w:hAnsi="Meiryo UI"/>
                <w:color w:val="000000" w:themeColor="text1"/>
                <w:sz w:val="21"/>
                <w:lang w:val="ja-JP" w:eastAsia="ja-JP" w:bidi="ja-JP"/>
              </w:rPr>
            </w:pPr>
            <w:r>
              <w:rPr>
                <w:rStyle w:val="2b"/>
                <w:rFonts w:ascii="Meiryo UI" w:eastAsia="Meiryo UI" w:hAnsi="Meiryo UI" w:hint="eastAsia"/>
                <w:color w:val="000000" w:themeColor="text1"/>
                <w:sz w:val="21"/>
                <w:lang w:val="ja-JP" w:eastAsia="ja-JP" w:bidi="ja-JP"/>
              </w:rPr>
              <w:t>㉖</w:t>
            </w:r>
          </w:p>
        </w:tc>
        <w:tc>
          <w:tcPr>
            <w:tcW w:w="1675" w:type="dxa"/>
          </w:tcPr>
          <w:p w14:paraId="1D7C3D33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  <w:tc>
          <w:tcPr>
            <w:tcW w:w="1080" w:type="dxa"/>
            <w:vAlign w:val="center"/>
          </w:tcPr>
          <w:p w14:paraId="4244A139" w14:textId="77777777" w:rsidR="0099762E" w:rsidRPr="005D1BAB" w:rsidRDefault="0099762E" w:rsidP="003A18F9">
            <w:pPr>
              <w:pStyle w:val="a5"/>
              <w:spacing w:line="360" w:lineRule="auto"/>
              <w:rPr>
                <w:rStyle w:val="2b"/>
                <w:rFonts w:ascii="Meiryo UI" w:eastAsia="Meiryo UI" w:hAnsi="Meiryo UI"/>
                <w:b w:val="0"/>
                <w:color w:val="000000" w:themeColor="text1"/>
                <w:sz w:val="21"/>
                <w:lang w:val="ja-JP" w:eastAsia="ja-JP" w:bidi="ja-JP"/>
              </w:rPr>
            </w:pPr>
          </w:p>
        </w:tc>
      </w:tr>
    </w:tbl>
    <w:p w14:paraId="6FE070A4" w14:textId="77777777" w:rsidR="0099762E" w:rsidRPr="00FF5917" w:rsidRDefault="0099762E" w:rsidP="0099762E">
      <w:pPr>
        <w:pStyle w:val="Checkbox"/>
        <w:ind w:leftChars="138" w:left="682" w:hangingChars="118" w:hanging="378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①大会当日健康状態が悪い場合</w:t>
      </w:r>
    </w:p>
    <w:p w14:paraId="104E3FD0" w14:textId="77777777" w:rsidR="0099762E" w:rsidRPr="00FF5917" w:rsidRDefault="0099762E" w:rsidP="0099762E">
      <w:pPr>
        <w:pStyle w:val="Checkbox"/>
        <w:ind w:leftChars="139" w:left="684" w:hangingChars="118" w:hanging="378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②大会当日体温が平熱＋１℃または，37.5℃以上ある場合</w:t>
      </w:r>
    </w:p>
    <w:p w14:paraId="24F2C856" w14:textId="77777777" w:rsidR="0099762E" w:rsidRPr="00FF5917" w:rsidRDefault="0099762E" w:rsidP="0099762E">
      <w:pPr>
        <w:pStyle w:val="Checkbox"/>
        <w:ind w:leftChars="-1" w:left="-2" w:firstLineChars="100" w:firstLine="320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③大会前７日間で、②の状態が見られる場合</w:t>
      </w:r>
    </w:p>
    <w:p w14:paraId="10FC4072" w14:textId="77777777" w:rsidR="0099762E" w:rsidRPr="00FF5917" w:rsidRDefault="0099762E" w:rsidP="0099762E">
      <w:pPr>
        <w:pStyle w:val="Checkbox"/>
        <w:ind w:leftChars="150" w:left="650" w:hangingChars="100" w:hanging="320"/>
        <w:rPr>
          <w:rFonts w:ascii="HGP創英角ｺﾞｼｯｸUB" w:eastAsia="HGP創英角ｺﾞｼｯｸUB" w:hAnsi="HGP創英角ｺﾞｼｯｸUB"/>
          <w:sz w:val="32"/>
          <w:szCs w:val="21"/>
          <w:lang w:eastAsia="ja-JP"/>
        </w:rPr>
      </w:pP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④新型コロナウィルス感染症に罹患し、治癒していない場合や濃厚接触者として健康観察の</w:t>
      </w:r>
      <w:r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指示</w:t>
      </w:r>
      <w:r w:rsidRPr="00FF5917"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を</w:t>
      </w:r>
      <w:r>
        <w:rPr>
          <w:rFonts w:ascii="HGP創英角ｺﾞｼｯｸUB" w:eastAsia="HGP創英角ｺﾞｼｯｸUB" w:hAnsi="HGP創英角ｺﾞｼｯｸUB" w:hint="eastAsia"/>
          <w:sz w:val="32"/>
          <w:szCs w:val="21"/>
          <w:lang w:eastAsia="ja-JP"/>
        </w:rPr>
        <w:t>受けている場合</w:t>
      </w:r>
    </w:p>
    <w:p w14:paraId="3841078B" w14:textId="77777777" w:rsidR="0099762E" w:rsidRPr="00287E6B" w:rsidRDefault="0099762E" w:rsidP="0099762E">
      <w:pPr>
        <w:pStyle w:val="Checkbox"/>
        <w:ind w:left="0" w:firstLine="0"/>
        <w:jc w:val="center"/>
        <w:rPr>
          <w:rStyle w:val="2b"/>
          <w:rFonts w:ascii="HGP創英角ｺﾞｼｯｸUB" w:eastAsia="HGP創英角ｺﾞｼｯｸUB" w:hAnsi="HGP創英角ｺﾞｼｯｸUB"/>
          <w:b w:val="0"/>
          <w:iCs w:val="0"/>
          <w:color w:val="595959" w:themeColor="text1" w:themeTint="A6"/>
          <w:sz w:val="44"/>
          <w:szCs w:val="21"/>
          <w:bdr w:val="single" w:sz="4" w:space="0" w:color="auto"/>
          <w:lang w:eastAsia="ja-JP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21"/>
          <w:bdr w:val="single" w:sz="4" w:space="0" w:color="auto"/>
          <w:lang w:eastAsia="ja-JP"/>
        </w:rPr>
        <w:t>入場</w:t>
      </w:r>
      <w:r w:rsidRPr="00287E6B">
        <w:rPr>
          <w:rFonts w:ascii="HGP創英角ｺﾞｼｯｸUB" w:eastAsia="HGP創英角ｺﾞｼｯｸUB" w:hAnsi="HGP創英角ｺﾞｼｯｸUB" w:hint="eastAsia"/>
          <w:sz w:val="44"/>
          <w:szCs w:val="21"/>
          <w:bdr w:val="single" w:sz="4" w:space="0" w:color="auto"/>
          <w:lang w:eastAsia="ja-JP"/>
        </w:rPr>
        <w:t>を見合わせてください</w:t>
      </w:r>
    </w:p>
    <w:p w14:paraId="31CB26D4" w14:textId="77777777" w:rsidR="0099762E" w:rsidRDefault="0099762E" w:rsidP="0099762E">
      <w:pPr>
        <w:pStyle w:val="a5"/>
        <w:jc w:val="left"/>
        <w:rPr>
          <w:rStyle w:val="2b"/>
          <w:sz w:val="48"/>
          <w:lang w:val="ja-JP" w:eastAsia="ja-JP" w:bidi="ja-JP"/>
        </w:rPr>
      </w:pPr>
      <w:r w:rsidRPr="00287E6B">
        <w:rPr>
          <w:rFonts w:ascii="HGP創英角ｺﾞｼｯｸUB" w:eastAsia="HGP創英角ｺﾞｼｯｸUB" w:hAnsi="HGP創英角ｺﾞｼｯｸUB" w:hint="eastAsia"/>
          <w:noProof/>
          <w:sz w:val="44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EA1B7E" wp14:editId="2B2D9375">
                <wp:simplePos x="0" y="0"/>
                <wp:positionH relativeFrom="column">
                  <wp:posOffset>0</wp:posOffset>
                </wp:positionH>
                <wp:positionV relativeFrom="paragraph">
                  <wp:posOffset>307975</wp:posOffset>
                </wp:positionV>
                <wp:extent cx="6629400" cy="57150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B6A8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819796" w14:textId="77777777" w:rsidR="0099762E" w:rsidRDefault="0099762E" w:rsidP="0099762E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大会会場において、新型コロナウィルス感染症または、その疑いがある方が発見された場合には、必要な範囲で関係機関（保健所や医療機関など）に情報を提供することが</w:t>
                            </w:r>
                            <w:r w:rsidRPr="004C76DB">
                              <w:rPr>
                                <w:rFonts w:hint="eastAsia"/>
                                <w:color w:val="auto"/>
                                <w:lang w:eastAsia="ja-JP"/>
                              </w:rPr>
                              <w:t>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A1B7E" id="正方形/長方形 10" o:spid="_x0000_s1035" style="position:absolute;margin-left:0;margin-top:24.25pt;width:522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" fillcolor="window" strokecolor="#4b6a88" strokeweight="1pt">
                <v:textbox>
                  <w:txbxContent>
                    <w:p w14:paraId="0D819796" w14:textId="77777777" w:rsidR="0099762E" w:rsidRDefault="0099762E" w:rsidP="0099762E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大会会場において、新型コロナウィルス感染症または、その疑いがある方が発見された場合には、必要な範囲で関係機関（保健所や医療機関など）に情報を提供することが</w:t>
                      </w:r>
                      <w:r w:rsidRPr="004C76DB">
                        <w:rPr>
                          <w:rFonts w:hint="eastAsia"/>
                          <w:color w:val="auto"/>
                          <w:lang w:eastAsia="ja-JP"/>
                        </w:rPr>
                        <w:t>あります。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599D69DB" w14:textId="77777777" w:rsidR="0099762E" w:rsidRDefault="0099762E" w:rsidP="0099762E">
      <w:pPr>
        <w:pStyle w:val="a5"/>
        <w:jc w:val="left"/>
        <w:rPr>
          <w:rStyle w:val="2b"/>
          <w:sz w:val="48"/>
          <w:lang w:val="ja-JP" w:eastAsia="ja-JP" w:bidi="ja-JP"/>
        </w:rPr>
      </w:pPr>
    </w:p>
    <w:p w14:paraId="65E28DA1" w14:textId="77777777" w:rsidR="0099762E" w:rsidRPr="0099762E" w:rsidRDefault="0099762E" w:rsidP="0099762E">
      <w:pPr>
        <w:rPr>
          <w:lang w:eastAsia="ja-JP"/>
        </w:rPr>
      </w:pPr>
    </w:p>
    <w:sectPr w:rsidR="0099762E" w:rsidRPr="0099762E" w:rsidSect="005D1BAB">
      <w:pgSz w:w="11906" w:h="16838" w:code="9"/>
      <w:pgMar w:top="720" w:right="720" w:bottom="720" w:left="720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76CD7" w14:textId="77777777" w:rsidR="00654E6C" w:rsidRDefault="00654E6C" w:rsidP="0068194B">
      <w:r>
        <w:separator/>
      </w:r>
    </w:p>
    <w:p w14:paraId="34D73AD7" w14:textId="77777777" w:rsidR="00654E6C" w:rsidRDefault="00654E6C"/>
    <w:p w14:paraId="3FF90F90" w14:textId="77777777" w:rsidR="00654E6C" w:rsidRDefault="00654E6C"/>
  </w:endnote>
  <w:endnote w:type="continuationSeparator" w:id="0">
    <w:p w14:paraId="60B8ED9F" w14:textId="77777777" w:rsidR="00654E6C" w:rsidRDefault="00654E6C" w:rsidP="0068194B">
      <w:r>
        <w:continuationSeparator/>
      </w:r>
    </w:p>
    <w:p w14:paraId="3180C82D" w14:textId="77777777" w:rsidR="00654E6C" w:rsidRDefault="00654E6C"/>
    <w:p w14:paraId="348C30E7" w14:textId="77777777" w:rsidR="00654E6C" w:rsidRDefault="00654E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たぬき油性マジック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6245F" w14:textId="77777777" w:rsidR="00654E6C" w:rsidRDefault="00654E6C" w:rsidP="0068194B">
      <w:r>
        <w:separator/>
      </w:r>
    </w:p>
    <w:p w14:paraId="1E4E37D7" w14:textId="77777777" w:rsidR="00654E6C" w:rsidRDefault="00654E6C"/>
    <w:p w14:paraId="39C0F917" w14:textId="77777777" w:rsidR="00654E6C" w:rsidRDefault="00654E6C"/>
  </w:footnote>
  <w:footnote w:type="continuationSeparator" w:id="0">
    <w:p w14:paraId="70A0C3DA" w14:textId="77777777" w:rsidR="00654E6C" w:rsidRDefault="00654E6C" w:rsidP="0068194B">
      <w:r>
        <w:continuationSeparator/>
      </w:r>
    </w:p>
    <w:p w14:paraId="62868698" w14:textId="77777777" w:rsidR="00654E6C" w:rsidRDefault="00654E6C"/>
    <w:p w14:paraId="5DE64D8F" w14:textId="77777777" w:rsidR="00654E6C" w:rsidRDefault="00654E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4140"/>
        </w:tabs>
        <w:ind w:left="414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0EC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/>
      </w:rPr>
    </w:lvl>
  </w:abstractNum>
  <w:abstractNum w:abstractNumId="9" w15:restartNumberingAfterBreak="0">
    <w:nsid w:val="FFFFFF89"/>
    <w:multiLevelType w:val="singleLevel"/>
    <w:tmpl w:val="506485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</w:rPr>
    </w:lvl>
  </w:abstractNum>
  <w:abstractNum w:abstractNumId="10" w15:restartNumberingAfterBreak="0">
    <w:nsid w:val="12061A7D"/>
    <w:multiLevelType w:val="hybridMultilevel"/>
    <w:tmpl w:val="825C678E"/>
    <w:lvl w:ilvl="0" w:tplc="6AA818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D824C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377ABA"/>
    <w:multiLevelType w:val="hybridMultilevel"/>
    <w:tmpl w:val="8F02BD38"/>
    <w:lvl w:ilvl="0" w:tplc="FC667B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170F9"/>
    <w:multiLevelType w:val="multilevel"/>
    <w:tmpl w:val="D98EA85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記事 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1F614DE"/>
    <w:multiLevelType w:val="hybridMultilevel"/>
    <w:tmpl w:val="82881D26"/>
    <w:lvl w:ilvl="0" w:tplc="BF467770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1D82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17748"/>
    <w:multiLevelType w:val="multilevel"/>
    <w:tmpl w:val="1ADCBD6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726DD"/>
    <w:multiLevelType w:val="hybridMultilevel"/>
    <w:tmpl w:val="61EE4E64"/>
    <w:lvl w:ilvl="0" w:tplc="B1024AE6">
      <w:start w:val="1"/>
      <w:numFmt w:val="decimal"/>
      <w:pStyle w:val="1"/>
      <w:lvlText w:val="%1."/>
      <w:lvlJc w:val="left"/>
      <w:pPr>
        <w:ind w:left="540" w:hanging="360"/>
      </w:pPr>
      <w:rPr>
        <w:rFonts w:ascii="Meiryo UI" w:eastAsia="Meiryo UI" w:hAnsi="Meiryo UI"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3"/>
  </w:num>
  <w:num w:numId="17">
    <w:abstractNumId w:val="17"/>
  </w:num>
  <w:num w:numId="18">
    <w:abstractNumId w:val="16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  <w:lvlOverride w:ilvl="0">
      <w:startOverride w:val="1"/>
    </w:lvlOverride>
  </w:num>
  <w:num w:numId="25">
    <w:abstractNumId w:val="18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2BB"/>
    <w:rsid w:val="000001EF"/>
    <w:rsid w:val="00007322"/>
    <w:rsid w:val="00007728"/>
    <w:rsid w:val="00024584"/>
    <w:rsid w:val="00024730"/>
    <w:rsid w:val="00044184"/>
    <w:rsid w:val="00055E95"/>
    <w:rsid w:val="0007021F"/>
    <w:rsid w:val="000B27B0"/>
    <w:rsid w:val="000B2BA5"/>
    <w:rsid w:val="000F2F8C"/>
    <w:rsid w:val="000F7353"/>
    <w:rsid w:val="0010006E"/>
    <w:rsid w:val="001045A8"/>
    <w:rsid w:val="00114A91"/>
    <w:rsid w:val="001174B0"/>
    <w:rsid w:val="001427E1"/>
    <w:rsid w:val="00163668"/>
    <w:rsid w:val="00170FE1"/>
    <w:rsid w:val="00171566"/>
    <w:rsid w:val="00174676"/>
    <w:rsid w:val="001755A8"/>
    <w:rsid w:val="00184014"/>
    <w:rsid w:val="00192008"/>
    <w:rsid w:val="001C0E68"/>
    <w:rsid w:val="001C3A42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062F2"/>
    <w:rsid w:val="00213B4C"/>
    <w:rsid w:val="0021568C"/>
    <w:rsid w:val="002253B0"/>
    <w:rsid w:val="002329E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87E6B"/>
    <w:rsid w:val="00294998"/>
    <w:rsid w:val="00297F18"/>
    <w:rsid w:val="002A1945"/>
    <w:rsid w:val="002B0DD6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40EAD"/>
    <w:rsid w:val="003544E1"/>
    <w:rsid w:val="003560AB"/>
    <w:rsid w:val="00357CEA"/>
    <w:rsid w:val="00366398"/>
    <w:rsid w:val="00380DFF"/>
    <w:rsid w:val="0039478E"/>
    <w:rsid w:val="003A0632"/>
    <w:rsid w:val="003A6ADF"/>
    <w:rsid w:val="003B5928"/>
    <w:rsid w:val="003D380F"/>
    <w:rsid w:val="003E13B3"/>
    <w:rsid w:val="003E160D"/>
    <w:rsid w:val="003F1D5F"/>
    <w:rsid w:val="00405128"/>
    <w:rsid w:val="00406CFF"/>
    <w:rsid w:val="00416B25"/>
    <w:rsid w:val="00420592"/>
    <w:rsid w:val="00423E28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9F"/>
    <w:rsid w:val="004B6AD0"/>
    <w:rsid w:val="004C2D5D"/>
    <w:rsid w:val="004C33E1"/>
    <w:rsid w:val="004C76DB"/>
    <w:rsid w:val="004E01EB"/>
    <w:rsid w:val="004E2794"/>
    <w:rsid w:val="00510392"/>
    <w:rsid w:val="00513E2A"/>
    <w:rsid w:val="005158DE"/>
    <w:rsid w:val="00534E12"/>
    <w:rsid w:val="0054645B"/>
    <w:rsid w:val="00556F64"/>
    <w:rsid w:val="00566A35"/>
    <w:rsid w:val="0056701E"/>
    <w:rsid w:val="005740D7"/>
    <w:rsid w:val="00580E11"/>
    <w:rsid w:val="00581449"/>
    <w:rsid w:val="00591600"/>
    <w:rsid w:val="00591B73"/>
    <w:rsid w:val="005A0F26"/>
    <w:rsid w:val="005A1B10"/>
    <w:rsid w:val="005A6850"/>
    <w:rsid w:val="005B1B1B"/>
    <w:rsid w:val="005C5932"/>
    <w:rsid w:val="005C729A"/>
    <w:rsid w:val="005D1BAB"/>
    <w:rsid w:val="005D3CA7"/>
    <w:rsid w:val="005D4CC1"/>
    <w:rsid w:val="005F4B91"/>
    <w:rsid w:val="005F55D2"/>
    <w:rsid w:val="005F79C0"/>
    <w:rsid w:val="00621645"/>
    <w:rsid w:val="00621AE5"/>
    <w:rsid w:val="0062312F"/>
    <w:rsid w:val="00625F2C"/>
    <w:rsid w:val="00654E6C"/>
    <w:rsid w:val="006553BA"/>
    <w:rsid w:val="006618E9"/>
    <w:rsid w:val="0068194B"/>
    <w:rsid w:val="00692703"/>
    <w:rsid w:val="00696845"/>
    <w:rsid w:val="006A1962"/>
    <w:rsid w:val="006B5D48"/>
    <w:rsid w:val="006B7D7B"/>
    <w:rsid w:val="006C1A5E"/>
    <w:rsid w:val="006E1507"/>
    <w:rsid w:val="00712D8B"/>
    <w:rsid w:val="00733CB8"/>
    <w:rsid w:val="00733E0A"/>
    <w:rsid w:val="00740FBF"/>
    <w:rsid w:val="0074403D"/>
    <w:rsid w:val="00746D44"/>
    <w:rsid w:val="007538DC"/>
    <w:rsid w:val="00757803"/>
    <w:rsid w:val="00787162"/>
    <w:rsid w:val="0079206B"/>
    <w:rsid w:val="00796076"/>
    <w:rsid w:val="007C0566"/>
    <w:rsid w:val="007C606B"/>
    <w:rsid w:val="007C6E1A"/>
    <w:rsid w:val="007E6A61"/>
    <w:rsid w:val="00801140"/>
    <w:rsid w:val="00803404"/>
    <w:rsid w:val="00825349"/>
    <w:rsid w:val="00834955"/>
    <w:rsid w:val="00844B32"/>
    <w:rsid w:val="00855B59"/>
    <w:rsid w:val="00860461"/>
    <w:rsid w:val="00861B3C"/>
    <w:rsid w:val="0086487C"/>
    <w:rsid w:val="00870B20"/>
    <w:rsid w:val="0087588A"/>
    <w:rsid w:val="008829F8"/>
    <w:rsid w:val="00885897"/>
    <w:rsid w:val="008A6538"/>
    <w:rsid w:val="008C563D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87663"/>
    <w:rsid w:val="009964EB"/>
    <w:rsid w:val="0099762E"/>
    <w:rsid w:val="009A44CE"/>
    <w:rsid w:val="009A607C"/>
    <w:rsid w:val="009C015D"/>
    <w:rsid w:val="009C0D6A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4585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4A8F"/>
    <w:rsid w:val="00A67A99"/>
    <w:rsid w:val="00A755E8"/>
    <w:rsid w:val="00A86BBE"/>
    <w:rsid w:val="00A93A5D"/>
    <w:rsid w:val="00AA2C13"/>
    <w:rsid w:val="00AB32F8"/>
    <w:rsid w:val="00AB610B"/>
    <w:rsid w:val="00AD360E"/>
    <w:rsid w:val="00AD40FB"/>
    <w:rsid w:val="00AD782D"/>
    <w:rsid w:val="00AE7650"/>
    <w:rsid w:val="00B10EBE"/>
    <w:rsid w:val="00B236F1"/>
    <w:rsid w:val="00B461C0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C3DFC"/>
    <w:rsid w:val="00BD431F"/>
    <w:rsid w:val="00BE423E"/>
    <w:rsid w:val="00BF61AC"/>
    <w:rsid w:val="00C317A5"/>
    <w:rsid w:val="00C47FA6"/>
    <w:rsid w:val="00C57FC6"/>
    <w:rsid w:val="00C62990"/>
    <w:rsid w:val="00C66A7D"/>
    <w:rsid w:val="00C779DA"/>
    <w:rsid w:val="00C814F7"/>
    <w:rsid w:val="00C86C9B"/>
    <w:rsid w:val="00CA4B4D"/>
    <w:rsid w:val="00CB35C3"/>
    <w:rsid w:val="00CD323D"/>
    <w:rsid w:val="00CD5799"/>
    <w:rsid w:val="00CE4030"/>
    <w:rsid w:val="00CE64B3"/>
    <w:rsid w:val="00CF1A49"/>
    <w:rsid w:val="00D0630C"/>
    <w:rsid w:val="00D243A9"/>
    <w:rsid w:val="00D305E5"/>
    <w:rsid w:val="00D353E9"/>
    <w:rsid w:val="00D37CD3"/>
    <w:rsid w:val="00D55345"/>
    <w:rsid w:val="00D615BE"/>
    <w:rsid w:val="00D66A52"/>
    <w:rsid w:val="00D66EFA"/>
    <w:rsid w:val="00D672BB"/>
    <w:rsid w:val="00D72A2D"/>
    <w:rsid w:val="00D805B5"/>
    <w:rsid w:val="00D9521A"/>
    <w:rsid w:val="00DA3914"/>
    <w:rsid w:val="00DA59AA"/>
    <w:rsid w:val="00DB6915"/>
    <w:rsid w:val="00DB7E1E"/>
    <w:rsid w:val="00DC1B78"/>
    <w:rsid w:val="00DC2A2F"/>
    <w:rsid w:val="00DC600B"/>
    <w:rsid w:val="00DC7DA9"/>
    <w:rsid w:val="00DD3085"/>
    <w:rsid w:val="00DE0FAA"/>
    <w:rsid w:val="00DE136D"/>
    <w:rsid w:val="00DE3D8B"/>
    <w:rsid w:val="00DE6534"/>
    <w:rsid w:val="00DF4D6C"/>
    <w:rsid w:val="00E01923"/>
    <w:rsid w:val="00E14498"/>
    <w:rsid w:val="00E148CC"/>
    <w:rsid w:val="00E2397A"/>
    <w:rsid w:val="00E24763"/>
    <w:rsid w:val="00E254DB"/>
    <w:rsid w:val="00E300FC"/>
    <w:rsid w:val="00E362DB"/>
    <w:rsid w:val="00E43023"/>
    <w:rsid w:val="00E5632B"/>
    <w:rsid w:val="00E609F4"/>
    <w:rsid w:val="00E70240"/>
    <w:rsid w:val="00E71E6B"/>
    <w:rsid w:val="00E81CC5"/>
    <w:rsid w:val="00E85A87"/>
    <w:rsid w:val="00E85B4A"/>
    <w:rsid w:val="00E91591"/>
    <w:rsid w:val="00E9528E"/>
    <w:rsid w:val="00EA5099"/>
    <w:rsid w:val="00EB3D8D"/>
    <w:rsid w:val="00EC1351"/>
    <w:rsid w:val="00EC4CBF"/>
    <w:rsid w:val="00EE2CA8"/>
    <w:rsid w:val="00EE3197"/>
    <w:rsid w:val="00EF17E8"/>
    <w:rsid w:val="00EF51D9"/>
    <w:rsid w:val="00F130DD"/>
    <w:rsid w:val="00F24884"/>
    <w:rsid w:val="00F476C4"/>
    <w:rsid w:val="00F543EB"/>
    <w:rsid w:val="00F61DF9"/>
    <w:rsid w:val="00F81960"/>
    <w:rsid w:val="00F81C84"/>
    <w:rsid w:val="00F8769D"/>
    <w:rsid w:val="00F9350C"/>
    <w:rsid w:val="00F94EB5"/>
    <w:rsid w:val="00F9624D"/>
    <w:rsid w:val="00FB31C1"/>
    <w:rsid w:val="00FB3652"/>
    <w:rsid w:val="00FB58F2"/>
    <w:rsid w:val="00FC6AEA"/>
    <w:rsid w:val="00FD3D13"/>
    <w:rsid w:val="00FD423E"/>
    <w:rsid w:val="00FE55A2"/>
    <w:rsid w:val="00FF5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B67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ＭＳ 明朝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1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CB8"/>
    <w:rPr>
      <w:color w:val="595959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"/>
    <w:qFormat/>
    <w:rsid w:val="00591600"/>
    <w:pPr>
      <w:keepNext/>
      <w:keepLines/>
      <w:numPr>
        <w:numId w:val="19"/>
      </w:numPr>
      <w:spacing w:before="400" w:after="200"/>
      <w:contextualSpacing/>
      <w:outlineLvl w:val="0"/>
    </w:pPr>
    <w:rPr>
      <w:rFonts w:ascii="Georgia" w:hAnsi="Georgia"/>
      <w:b/>
      <w:caps/>
      <w:color w:val="595959" w:themeColor="text1" w:themeTint="A6"/>
      <w:sz w:val="28"/>
      <w:szCs w:val="32"/>
    </w:rPr>
  </w:style>
  <w:style w:type="paragraph" w:styleId="20">
    <w:name w:val="heading 2"/>
    <w:basedOn w:val="a"/>
    <w:link w:val="21"/>
    <w:uiPriority w:val="9"/>
    <w:unhideWhenUsed/>
    <w:qFormat/>
    <w:rsid w:val="00591600"/>
    <w:pPr>
      <w:spacing w:after="40"/>
      <w:outlineLvl w:val="1"/>
    </w:pPr>
    <w:rPr>
      <w:b/>
      <w:caps/>
      <w:color w:val="1D824C"/>
      <w:sz w:val="26"/>
      <w:szCs w:val="26"/>
    </w:rPr>
  </w:style>
  <w:style w:type="paragraph" w:styleId="31">
    <w:name w:val="heading 3"/>
    <w:basedOn w:val="a"/>
    <w:link w:val="32"/>
    <w:uiPriority w:val="9"/>
    <w:unhideWhenUsed/>
    <w:rsid w:val="00591600"/>
    <w:pPr>
      <w:outlineLvl w:val="2"/>
    </w:pPr>
    <w:rPr>
      <w:b/>
      <w:caps/>
      <w:szCs w:val="24"/>
    </w:rPr>
  </w:style>
  <w:style w:type="paragraph" w:styleId="41">
    <w:name w:val="heading 4"/>
    <w:basedOn w:val="a"/>
    <w:next w:val="a"/>
    <w:link w:val="42"/>
    <w:uiPriority w:val="9"/>
    <w:semiHidden/>
    <w:unhideWhenUsed/>
    <w:rsid w:val="00591600"/>
    <w:pPr>
      <w:keepNext/>
      <w:keepLines/>
      <w:spacing w:before="40"/>
      <w:outlineLvl w:val="3"/>
    </w:pPr>
    <w:rPr>
      <w:rFonts w:ascii="Georgia" w:hAnsi="Georgia"/>
      <w:i/>
      <w:iCs/>
      <w:color w:val="156138"/>
    </w:rPr>
  </w:style>
  <w:style w:type="paragraph" w:styleId="51">
    <w:name w:val="heading 5"/>
    <w:basedOn w:val="a"/>
    <w:next w:val="a"/>
    <w:link w:val="52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="Georgia" w:eastAsia="Times New Roman" w:hAnsi="Georgia"/>
      <w:color w:val="15613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="Georgia" w:eastAsia="Times New Roman" w:hAnsi="Georgia"/>
      <w:color w:val="0E402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="Georgia" w:eastAsia="Times New Roman" w:hAnsi="Georgia"/>
      <w:i/>
      <w:iCs/>
      <w:color w:val="0E402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="Georgia" w:eastAsia="Times New Roman" w:hAnsi="Georgia"/>
      <w:b/>
      <w:color w:val="auto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="Georgia" w:eastAsia="Times New Roman" w:hAnsi="Georgia"/>
      <w:b/>
      <w:i/>
      <w:iCs/>
      <w:color w:val="auto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  <w:ind w:left="576" w:right="576"/>
    </w:pPr>
    <w:rPr>
      <w:rFonts w:ascii="Consolas" w:hAnsi="Consolas"/>
      <w:b/>
      <w:color w:val="0E4125"/>
      <w:sz w:val="22"/>
      <w:lang w:val="en-US" w:eastAsia="en-US"/>
    </w:rPr>
  </w:style>
  <w:style w:type="character" w:customStyle="1" w:styleId="a4">
    <w:name w:val="マクロ文字列 (文字)"/>
    <w:link w:val="a3"/>
    <w:uiPriority w:val="99"/>
    <w:semiHidden/>
    <w:rsid w:val="002B3FC8"/>
    <w:rPr>
      <w:rFonts w:ascii="Consolas" w:hAnsi="Consolas"/>
      <w:b/>
      <w:color w:val="0E4125"/>
      <w:szCs w:val="20"/>
    </w:rPr>
  </w:style>
  <w:style w:type="paragraph" w:styleId="a5">
    <w:name w:val="Title"/>
    <w:basedOn w:val="a"/>
    <w:link w:val="a6"/>
    <w:uiPriority w:val="1"/>
    <w:qFormat/>
    <w:rsid w:val="00591600"/>
    <w:pPr>
      <w:contextualSpacing/>
      <w:jc w:val="center"/>
    </w:pPr>
    <w:rPr>
      <w:rFonts w:ascii="Georgia" w:hAnsi="Georgia"/>
      <w:caps/>
      <w:kern w:val="28"/>
      <w:sz w:val="64"/>
      <w:szCs w:val="56"/>
    </w:rPr>
  </w:style>
  <w:style w:type="character" w:customStyle="1" w:styleId="a6">
    <w:name w:val="表題 (文字)"/>
    <w:link w:val="a5"/>
    <w:uiPriority w:val="1"/>
    <w:rsid w:val="00591600"/>
    <w:rPr>
      <w:rFonts w:ascii="Georgia" w:hAnsi="Georgia"/>
      <w:caps/>
      <w:color w:val="595959"/>
      <w:kern w:val="28"/>
      <w:sz w:val="64"/>
      <w:szCs w:val="56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757803"/>
  </w:style>
  <w:style w:type="character" w:customStyle="1" w:styleId="a8">
    <w:name w:val="ヘッダー (文字)"/>
    <w:basedOn w:val="a0"/>
    <w:link w:val="a7"/>
    <w:uiPriority w:val="99"/>
    <w:rsid w:val="00757803"/>
  </w:style>
  <w:style w:type="paragraph" w:styleId="a9">
    <w:name w:val="footer"/>
    <w:basedOn w:val="a"/>
    <w:link w:val="aa"/>
    <w:uiPriority w:val="99"/>
    <w:unhideWhenUsed/>
    <w:rsid w:val="009F220C"/>
    <w:pPr>
      <w:jc w:val="center"/>
    </w:pPr>
  </w:style>
  <w:style w:type="character" w:customStyle="1" w:styleId="aa">
    <w:name w:val="フッター (文字)"/>
    <w:basedOn w:val="a0"/>
    <w:link w:val="a9"/>
    <w:uiPriority w:val="99"/>
    <w:rsid w:val="009F220C"/>
  </w:style>
  <w:style w:type="character" w:styleId="ab">
    <w:name w:val="Placeholder Text"/>
    <w:uiPriority w:val="99"/>
    <w:semiHidden/>
    <w:rsid w:val="009A44CE"/>
    <w:rPr>
      <w:color w:val="595959"/>
    </w:rPr>
  </w:style>
  <w:style w:type="paragraph" w:customStyle="1" w:styleId="ac">
    <w:name w:val="連絡先情報"/>
    <w:basedOn w:val="a"/>
    <w:uiPriority w:val="3"/>
    <w:rsid w:val="00D66A52"/>
    <w:pPr>
      <w:jc w:val="center"/>
    </w:pPr>
  </w:style>
  <w:style w:type="character" w:customStyle="1" w:styleId="10">
    <w:name w:val="見出し 1 (文字)"/>
    <w:link w:val="1"/>
    <w:uiPriority w:val="9"/>
    <w:rsid w:val="00591600"/>
    <w:rPr>
      <w:rFonts w:ascii="Georgia" w:hAnsi="Georgia"/>
      <w:b/>
      <w:caps/>
      <w:color w:val="595959" w:themeColor="text1" w:themeTint="A6"/>
      <w:sz w:val="28"/>
      <w:szCs w:val="32"/>
      <w:lang w:val="en-US" w:eastAsia="en-US"/>
    </w:rPr>
  </w:style>
  <w:style w:type="character" w:customStyle="1" w:styleId="21">
    <w:name w:val="見出し 2 (文字)"/>
    <w:link w:val="20"/>
    <w:uiPriority w:val="9"/>
    <w:rsid w:val="00591600"/>
    <w:rPr>
      <w:b/>
      <w:caps/>
      <w:color w:val="1D824C"/>
      <w:sz w:val="26"/>
      <w:szCs w:val="26"/>
      <w:lang w:val="en-US" w:eastAsia="en-US"/>
    </w:rPr>
  </w:style>
  <w:style w:type="character" w:customStyle="1" w:styleId="32">
    <w:name w:val="見出し 3 (文字)"/>
    <w:link w:val="31"/>
    <w:uiPriority w:val="9"/>
    <w:rsid w:val="00591600"/>
    <w:rPr>
      <w:b/>
      <w:caps/>
      <w:color w:val="595959"/>
      <w:sz w:val="22"/>
      <w:szCs w:val="24"/>
      <w:lang w:val="en-US" w:eastAsia="en-US"/>
    </w:rPr>
  </w:style>
  <w:style w:type="table" w:styleId="ad">
    <w:name w:val="Table Grid"/>
    <w:basedOn w:val="a1"/>
    <w:uiPriority w:val="39"/>
    <w:rsid w:val="00F9350C"/>
    <w:pPr>
      <w:contextualSpacing/>
    </w:pPr>
    <w:tblPr/>
  </w:style>
  <w:style w:type="character" w:styleId="ae">
    <w:name w:val="Subtle Reference"/>
    <w:uiPriority w:val="10"/>
    <w:rsid w:val="00591600"/>
    <w:rPr>
      <w:rFonts w:eastAsia="ＭＳ 明朝"/>
      <w:b/>
      <w:caps w:val="0"/>
      <w:smallCaps/>
      <w:color w:val="595959"/>
    </w:rPr>
  </w:style>
  <w:style w:type="character" w:customStyle="1" w:styleId="42">
    <w:name w:val="見出し 4 (文字)"/>
    <w:link w:val="41"/>
    <w:uiPriority w:val="9"/>
    <w:semiHidden/>
    <w:rsid w:val="00591600"/>
    <w:rPr>
      <w:rFonts w:ascii="Georgia" w:hAnsi="Georgia"/>
      <w:i/>
      <w:iCs/>
      <w:color w:val="156138"/>
      <w:sz w:val="22"/>
      <w:szCs w:val="22"/>
      <w:lang w:val="en-US" w:eastAsia="en-US"/>
    </w:rPr>
  </w:style>
  <w:style w:type="character" w:customStyle="1" w:styleId="80">
    <w:name w:val="見出し 8 (文字)"/>
    <w:link w:val="8"/>
    <w:uiPriority w:val="9"/>
    <w:semiHidden/>
    <w:rsid w:val="00316DFF"/>
    <w:rPr>
      <w:rFonts w:ascii="Georgia" w:eastAsia="Times New Roman" w:hAnsi="Georgia" w:cs="Times New Roman"/>
      <w:b/>
      <w:color w:val="auto"/>
      <w:szCs w:val="21"/>
    </w:rPr>
  </w:style>
  <w:style w:type="character" w:customStyle="1" w:styleId="90">
    <w:name w:val="見出し 9 (文字)"/>
    <w:link w:val="9"/>
    <w:uiPriority w:val="9"/>
    <w:semiHidden/>
    <w:rsid w:val="00316DFF"/>
    <w:rPr>
      <w:rFonts w:ascii="Georgia" w:eastAsia="Times New Roman" w:hAnsi="Georgia" w:cs="Times New Roman"/>
      <w:b/>
      <w:i/>
      <w:iCs/>
      <w:color w:val="auto"/>
      <w:szCs w:val="21"/>
    </w:rPr>
  </w:style>
  <w:style w:type="paragraph" w:styleId="af">
    <w:name w:val="caption"/>
    <w:basedOn w:val="a"/>
    <w:next w:val="a"/>
    <w:uiPriority w:val="35"/>
    <w:semiHidden/>
    <w:unhideWhenUsed/>
    <w:qFormat/>
    <w:rsid w:val="00316DFF"/>
    <w:pPr>
      <w:spacing w:after="200"/>
    </w:pPr>
    <w:rPr>
      <w:i/>
      <w:iCs/>
      <w:color w:val="161616"/>
      <w:szCs w:val="18"/>
    </w:rPr>
  </w:style>
  <w:style w:type="paragraph" w:styleId="af0">
    <w:name w:val="TOC Heading"/>
    <w:basedOn w:val="1"/>
    <w:next w:val="a"/>
    <w:uiPriority w:val="39"/>
    <w:semiHidden/>
    <w:unhideWhenUsed/>
    <w:qFormat/>
    <w:rsid w:val="00316DFF"/>
    <w:pPr>
      <w:outlineLvl w:val="9"/>
    </w:pPr>
  </w:style>
  <w:style w:type="paragraph" w:styleId="af1">
    <w:name w:val="Quote"/>
    <w:basedOn w:val="a"/>
    <w:next w:val="a"/>
    <w:link w:val="af2"/>
    <w:uiPriority w:val="29"/>
    <w:semiHidden/>
    <w:unhideWhenUsed/>
    <w:rsid w:val="00316DFF"/>
    <w:pPr>
      <w:spacing w:before="200"/>
      <w:jc w:val="center"/>
    </w:pPr>
    <w:rPr>
      <w:i/>
      <w:iCs/>
      <w:color w:val="404040"/>
    </w:rPr>
  </w:style>
  <w:style w:type="character" w:customStyle="1" w:styleId="af2">
    <w:name w:val="引用文 (文字)"/>
    <w:link w:val="af1"/>
    <w:uiPriority w:val="29"/>
    <w:semiHidden/>
    <w:rsid w:val="00316DFF"/>
    <w:rPr>
      <w:i/>
      <w:iCs/>
      <w:color w:val="404040"/>
    </w:rPr>
  </w:style>
  <w:style w:type="paragraph" w:styleId="22">
    <w:name w:val="Intense Quote"/>
    <w:basedOn w:val="a"/>
    <w:next w:val="a"/>
    <w:link w:val="23"/>
    <w:uiPriority w:val="30"/>
    <w:semiHidden/>
    <w:unhideWhenUsed/>
    <w:rsid w:val="00316DFF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/>
    </w:rPr>
  </w:style>
  <w:style w:type="character" w:customStyle="1" w:styleId="23">
    <w:name w:val="引用文 2 (文字)"/>
    <w:link w:val="22"/>
    <w:uiPriority w:val="30"/>
    <w:semiHidden/>
    <w:rsid w:val="00316DFF"/>
    <w:rPr>
      <w:i/>
      <w:iCs/>
      <w:color w:val="1D824C"/>
    </w:rPr>
  </w:style>
  <w:style w:type="character" w:styleId="af3">
    <w:name w:val="Book Title"/>
    <w:uiPriority w:val="33"/>
    <w:semiHidden/>
    <w:unhideWhenUsed/>
    <w:rsid w:val="00316DFF"/>
    <w:rPr>
      <w:b/>
      <w:bCs/>
      <w:i/>
      <w:iCs/>
      <w:spacing w:val="0"/>
    </w:rPr>
  </w:style>
  <w:style w:type="paragraph" w:styleId="af4">
    <w:name w:val="Subtitle"/>
    <w:basedOn w:val="a"/>
    <w:next w:val="a"/>
    <w:link w:val="af5"/>
    <w:uiPriority w:val="11"/>
    <w:semiHidden/>
    <w:unhideWhenUsed/>
    <w:rsid w:val="00316DFF"/>
    <w:pPr>
      <w:numPr>
        <w:ilvl w:val="1"/>
      </w:numPr>
      <w:ind w:left="576"/>
    </w:pPr>
    <w:rPr>
      <w:rFonts w:eastAsia="Times New Roman"/>
      <w:color w:val="5A5A5A"/>
    </w:rPr>
  </w:style>
  <w:style w:type="character" w:customStyle="1" w:styleId="af5">
    <w:name w:val="副題 (文字)"/>
    <w:link w:val="af4"/>
    <w:uiPriority w:val="11"/>
    <w:semiHidden/>
    <w:rsid w:val="00316DFF"/>
    <w:rPr>
      <w:rFonts w:eastAsia="Times New Roman"/>
      <w:color w:val="5A5A5A"/>
    </w:rPr>
  </w:style>
  <w:style w:type="paragraph" w:styleId="af6">
    <w:name w:val="Balloon Text"/>
    <w:basedOn w:val="a"/>
    <w:link w:val="af7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af7">
    <w:name w:val="吹き出し (文字)"/>
    <w:link w:val="af6"/>
    <w:uiPriority w:val="99"/>
    <w:semiHidden/>
    <w:rsid w:val="00316DFF"/>
    <w:rPr>
      <w:rFonts w:ascii="Segoe UI" w:hAnsi="Segoe UI" w:cs="Segoe UI"/>
      <w:szCs w:val="18"/>
    </w:rPr>
  </w:style>
  <w:style w:type="paragraph" w:styleId="33">
    <w:name w:val="Body Text 3"/>
    <w:basedOn w:val="a"/>
    <w:link w:val="34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34">
    <w:name w:val="本文 3 (文字)"/>
    <w:link w:val="33"/>
    <w:uiPriority w:val="99"/>
    <w:semiHidden/>
    <w:rsid w:val="00316DFF"/>
    <w:rPr>
      <w:szCs w:val="16"/>
    </w:rPr>
  </w:style>
  <w:style w:type="paragraph" w:styleId="35">
    <w:name w:val="Body Text Indent 3"/>
    <w:basedOn w:val="a"/>
    <w:link w:val="36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link w:val="35"/>
    <w:uiPriority w:val="99"/>
    <w:semiHidden/>
    <w:rsid w:val="00316DFF"/>
    <w:rPr>
      <w:szCs w:val="16"/>
    </w:rPr>
  </w:style>
  <w:style w:type="character" w:styleId="af8">
    <w:name w:val="annotation reference"/>
    <w:uiPriority w:val="99"/>
    <w:semiHidden/>
    <w:unhideWhenUsed/>
    <w:rsid w:val="00316DFF"/>
    <w:rPr>
      <w:sz w:val="22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16DFF"/>
    <w:rPr>
      <w:szCs w:val="20"/>
    </w:rPr>
  </w:style>
  <w:style w:type="character" w:customStyle="1" w:styleId="afa">
    <w:name w:val="コメント文字列 (文字)"/>
    <w:link w:val="af9"/>
    <w:uiPriority w:val="99"/>
    <w:semiHidden/>
    <w:rsid w:val="00316DFF"/>
    <w:rPr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16DFF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316DFF"/>
    <w:rPr>
      <w:b/>
      <w:bCs/>
      <w:szCs w:val="20"/>
    </w:rPr>
  </w:style>
  <w:style w:type="paragraph" w:styleId="afd">
    <w:name w:val="Document Map"/>
    <w:basedOn w:val="a"/>
    <w:link w:val="afe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afe">
    <w:name w:val="見出しマップ (文字)"/>
    <w:link w:val="afd"/>
    <w:uiPriority w:val="99"/>
    <w:semiHidden/>
    <w:rsid w:val="00316DFF"/>
    <w:rPr>
      <w:rFonts w:ascii="Segoe UI" w:hAnsi="Segoe UI" w:cs="Segoe UI"/>
      <w:szCs w:val="16"/>
    </w:rPr>
  </w:style>
  <w:style w:type="paragraph" w:styleId="aff">
    <w:name w:val="endnote text"/>
    <w:basedOn w:val="a"/>
    <w:link w:val="aff0"/>
    <w:uiPriority w:val="99"/>
    <w:semiHidden/>
    <w:unhideWhenUsed/>
    <w:rsid w:val="00316DFF"/>
    <w:rPr>
      <w:szCs w:val="20"/>
    </w:rPr>
  </w:style>
  <w:style w:type="character" w:customStyle="1" w:styleId="aff0">
    <w:name w:val="文末脚注文字列 (文字)"/>
    <w:link w:val="aff"/>
    <w:uiPriority w:val="99"/>
    <w:semiHidden/>
    <w:rsid w:val="00316DFF"/>
    <w:rPr>
      <w:szCs w:val="20"/>
    </w:rPr>
  </w:style>
  <w:style w:type="paragraph" w:styleId="aff1">
    <w:name w:val="envelope return"/>
    <w:basedOn w:val="a"/>
    <w:uiPriority w:val="99"/>
    <w:semiHidden/>
    <w:unhideWhenUsed/>
    <w:rsid w:val="00316DFF"/>
    <w:rPr>
      <w:rFonts w:ascii="Georgia" w:eastAsia="Times New Roman" w:hAnsi="Georgia"/>
      <w:szCs w:val="20"/>
    </w:rPr>
  </w:style>
  <w:style w:type="paragraph" w:styleId="aff2">
    <w:name w:val="footnote text"/>
    <w:basedOn w:val="a"/>
    <w:link w:val="aff3"/>
    <w:uiPriority w:val="99"/>
    <w:semiHidden/>
    <w:unhideWhenUsed/>
    <w:rsid w:val="00316DFF"/>
    <w:rPr>
      <w:szCs w:val="20"/>
    </w:rPr>
  </w:style>
  <w:style w:type="character" w:customStyle="1" w:styleId="aff3">
    <w:name w:val="脚注文字列 (文字)"/>
    <w:link w:val="aff2"/>
    <w:uiPriority w:val="99"/>
    <w:semiHidden/>
    <w:rsid w:val="00316DFF"/>
    <w:rPr>
      <w:szCs w:val="20"/>
    </w:rPr>
  </w:style>
  <w:style w:type="character" w:styleId="HTML">
    <w:name w:val="HTML Code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0">
    <w:name w:val="HTML Keyboard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2">
    <w:name w:val="HTML 書式付き (文字)"/>
    <w:link w:val="HTML1"/>
    <w:uiPriority w:val="99"/>
    <w:semiHidden/>
    <w:rsid w:val="00316DFF"/>
    <w:rPr>
      <w:rFonts w:ascii="Consolas" w:hAnsi="Consolas"/>
      <w:szCs w:val="20"/>
    </w:rPr>
  </w:style>
  <w:style w:type="character" w:styleId="HTML3">
    <w:name w:val="HTML Typewri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aff4">
    <w:name w:val="Plain Text"/>
    <w:basedOn w:val="a"/>
    <w:link w:val="aff5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aff5">
    <w:name w:val="書式なし (文字)"/>
    <w:link w:val="aff4"/>
    <w:uiPriority w:val="99"/>
    <w:semiHidden/>
    <w:rsid w:val="00316DFF"/>
    <w:rPr>
      <w:rFonts w:ascii="Consolas" w:hAnsi="Consolas"/>
      <w:szCs w:val="21"/>
    </w:rPr>
  </w:style>
  <w:style w:type="character" w:customStyle="1" w:styleId="70">
    <w:name w:val="見出し 7 (文字)"/>
    <w:link w:val="7"/>
    <w:uiPriority w:val="9"/>
    <w:semiHidden/>
    <w:rsid w:val="00316DFF"/>
    <w:rPr>
      <w:rFonts w:ascii="Georgia" w:eastAsia="Times New Roman" w:hAnsi="Georgia" w:cs="Times New Roman"/>
      <w:i/>
      <w:iCs/>
      <w:color w:val="0E4025"/>
    </w:rPr>
  </w:style>
  <w:style w:type="paragraph" w:styleId="aff6">
    <w:name w:val="Bibliography"/>
    <w:basedOn w:val="a"/>
    <w:next w:val="a"/>
    <w:uiPriority w:val="37"/>
    <w:semiHidden/>
    <w:unhideWhenUsed/>
    <w:rsid w:val="002647D3"/>
  </w:style>
  <w:style w:type="paragraph" w:styleId="aff7">
    <w:name w:val="Block Text"/>
    <w:basedOn w:val="a"/>
    <w:uiPriority w:val="99"/>
    <w:semiHidden/>
    <w:unhideWhenUsed/>
    <w:rsid w:val="002647D3"/>
    <w:pPr>
      <w:pBdr>
        <w:top w:val="single" w:sz="2" w:space="10" w:color="1D824C" w:shadow="1" w:frame="1"/>
        <w:left w:val="single" w:sz="2" w:space="10" w:color="1D824C" w:shadow="1" w:frame="1"/>
        <w:bottom w:val="single" w:sz="2" w:space="10" w:color="1D824C" w:shadow="1" w:frame="1"/>
        <w:right w:val="single" w:sz="2" w:space="10" w:color="1D824C" w:shadow="1" w:frame="1"/>
      </w:pBdr>
      <w:ind w:left="1152" w:right="1152"/>
    </w:pPr>
    <w:rPr>
      <w:rFonts w:eastAsia="Times New Roman"/>
      <w:i/>
      <w:iCs/>
      <w:color w:val="1D824C"/>
    </w:rPr>
  </w:style>
  <w:style w:type="paragraph" w:styleId="aff8">
    <w:name w:val="Body Text"/>
    <w:basedOn w:val="a"/>
    <w:link w:val="aff9"/>
    <w:uiPriority w:val="99"/>
    <w:semiHidden/>
    <w:unhideWhenUsed/>
    <w:rsid w:val="002647D3"/>
    <w:pPr>
      <w:spacing w:after="120"/>
    </w:pPr>
  </w:style>
  <w:style w:type="character" w:customStyle="1" w:styleId="aff9">
    <w:name w:val="本文 (文字)"/>
    <w:basedOn w:val="a0"/>
    <w:link w:val="aff8"/>
    <w:uiPriority w:val="99"/>
    <w:semiHidden/>
    <w:rsid w:val="002647D3"/>
  </w:style>
  <w:style w:type="paragraph" w:styleId="24">
    <w:name w:val="Body Text 2"/>
    <w:basedOn w:val="a"/>
    <w:link w:val="25"/>
    <w:uiPriority w:val="99"/>
    <w:semiHidden/>
    <w:unhideWhenUsed/>
    <w:rsid w:val="002647D3"/>
    <w:pPr>
      <w:spacing w:after="120" w:line="480" w:lineRule="auto"/>
    </w:pPr>
  </w:style>
  <w:style w:type="character" w:customStyle="1" w:styleId="25">
    <w:name w:val="本文 2 (文字)"/>
    <w:basedOn w:val="a0"/>
    <w:link w:val="24"/>
    <w:uiPriority w:val="99"/>
    <w:semiHidden/>
    <w:rsid w:val="002647D3"/>
  </w:style>
  <w:style w:type="paragraph" w:styleId="affa">
    <w:name w:val="Body Text First Indent"/>
    <w:basedOn w:val="aff8"/>
    <w:link w:val="affb"/>
    <w:uiPriority w:val="99"/>
    <w:semiHidden/>
    <w:unhideWhenUsed/>
    <w:rsid w:val="002647D3"/>
    <w:pPr>
      <w:spacing w:after="160"/>
      <w:ind w:firstLine="360"/>
    </w:pPr>
  </w:style>
  <w:style w:type="character" w:customStyle="1" w:styleId="affb">
    <w:name w:val="本文字下げ (文字)"/>
    <w:basedOn w:val="aff9"/>
    <w:link w:val="affa"/>
    <w:uiPriority w:val="99"/>
    <w:semiHidden/>
    <w:rsid w:val="002647D3"/>
  </w:style>
  <w:style w:type="paragraph" w:styleId="affc">
    <w:name w:val="Body Text Indent"/>
    <w:basedOn w:val="a"/>
    <w:link w:val="affd"/>
    <w:uiPriority w:val="99"/>
    <w:semiHidden/>
    <w:unhideWhenUsed/>
    <w:rsid w:val="002647D3"/>
    <w:pPr>
      <w:spacing w:after="120"/>
      <w:ind w:left="360"/>
    </w:pPr>
  </w:style>
  <w:style w:type="character" w:customStyle="1" w:styleId="affd">
    <w:name w:val="本文インデント (文字)"/>
    <w:basedOn w:val="a0"/>
    <w:link w:val="affc"/>
    <w:uiPriority w:val="99"/>
    <w:semiHidden/>
    <w:rsid w:val="002647D3"/>
  </w:style>
  <w:style w:type="paragraph" w:styleId="26">
    <w:name w:val="Body Text First Indent 2"/>
    <w:basedOn w:val="affc"/>
    <w:link w:val="27"/>
    <w:uiPriority w:val="99"/>
    <w:semiHidden/>
    <w:unhideWhenUsed/>
    <w:rsid w:val="002647D3"/>
    <w:pPr>
      <w:spacing w:after="160"/>
      <w:ind w:firstLine="360"/>
    </w:pPr>
  </w:style>
  <w:style w:type="character" w:customStyle="1" w:styleId="27">
    <w:name w:val="本文字下げ 2 (文字)"/>
    <w:basedOn w:val="affd"/>
    <w:link w:val="26"/>
    <w:uiPriority w:val="99"/>
    <w:semiHidden/>
    <w:rsid w:val="002647D3"/>
  </w:style>
  <w:style w:type="paragraph" w:styleId="28">
    <w:name w:val="Body Text Indent 2"/>
    <w:basedOn w:val="a"/>
    <w:link w:val="29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29">
    <w:name w:val="本文インデント 2 (文字)"/>
    <w:basedOn w:val="a0"/>
    <w:link w:val="28"/>
    <w:uiPriority w:val="99"/>
    <w:semiHidden/>
    <w:rsid w:val="002647D3"/>
  </w:style>
  <w:style w:type="paragraph" w:styleId="affe">
    <w:name w:val="Closing"/>
    <w:basedOn w:val="a"/>
    <w:link w:val="afff"/>
    <w:uiPriority w:val="99"/>
    <w:semiHidden/>
    <w:unhideWhenUsed/>
    <w:rsid w:val="002647D3"/>
    <w:pPr>
      <w:ind w:left="4320"/>
    </w:pPr>
  </w:style>
  <w:style w:type="character" w:customStyle="1" w:styleId="afff">
    <w:name w:val="結語 (文字)"/>
    <w:basedOn w:val="a0"/>
    <w:link w:val="affe"/>
    <w:uiPriority w:val="99"/>
    <w:semiHidden/>
    <w:rsid w:val="002647D3"/>
  </w:style>
  <w:style w:type="table" w:styleId="14">
    <w:name w:val="Colorful Grid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40">
    <w:name w:val="Colorful Grid Accent 1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5F2DA"/>
    </w:tcPr>
    <w:tblStylePr w:type="firstRow">
      <w:rPr>
        <w:b/>
        <w:bCs/>
      </w:rPr>
      <w:tblPr/>
      <w:tcPr>
        <w:shd w:val="clear" w:color="auto" w:fill="8CE5B5"/>
      </w:tcPr>
    </w:tblStylePr>
    <w:tblStylePr w:type="lastRow">
      <w:rPr>
        <w:b/>
        <w:bCs/>
        <w:color w:val="000000"/>
      </w:rPr>
      <w:tblPr/>
      <w:tcPr>
        <w:shd w:val="clear" w:color="auto" w:fill="8CE5B5"/>
      </w:tcPr>
    </w:tblStylePr>
    <w:tblStylePr w:type="firstCol">
      <w:rPr>
        <w:color w:val="FFFFFF"/>
      </w:rPr>
      <w:tblPr/>
      <w:tcPr>
        <w:shd w:val="clear" w:color="auto" w:fill="156138"/>
      </w:tcPr>
    </w:tblStylePr>
    <w:tblStylePr w:type="lastCol">
      <w:rPr>
        <w:color w:val="FFFFFF"/>
      </w:rPr>
      <w:tblPr/>
      <w:tcPr>
        <w:shd w:val="clear" w:color="auto" w:fill="156138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141">
    <w:name w:val="Colorful Grid Accent 2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AAFEFF"/>
    </w:tcPr>
    <w:tblStylePr w:type="firstRow">
      <w:rPr>
        <w:b/>
        <w:bCs/>
      </w:rPr>
      <w:tblPr/>
      <w:tcPr>
        <w:shd w:val="clear" w:color="auto" w:fill="55FDFF"/>
      </w:tcPr>
    </w:tblStylePr>
    <w:tblStylePr w:type="lastRow">
      <w:rPr>
        <w:b/>
        <w:bCs/>
        <w:color w:val="000000"/>
      </w:rPr>
      <w:tblPr/>
      <w:tcPr>
        <w:shd w:val="clear" w:color="auto" w:fill="55FDFF"/>
      </w:tcPr>
    </w:tblStylePr>
    <w:tblStylePr w:type="firstCol">
      <w:rPr>
        <w:color w:val="FFFFFF"/>
      </w:rPr>
      <w:tblPr/>
      <w:tcPr>
        <w:shd w:val="clear" w:color="auto" w:fill="003F40"/>
      </w:tcPr>
    </w:tblStylePr>
    <w:tblStylePr w:type="lastCol">
      <w:rPr>
        <w:color w:val="FFFFFF"/>
      </w:rPr>
      <w:tblPr/>
      <w:tcPr>
        <w:shd w:val="clear" w:color="auto" w:fill="003F40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142">
    <w:name w:val="Colorful Grid Accent 3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6CBD1"/>
    </w:tcPr>
    <w:tblStylePr w:type="firstRow">
      <w:rPr>
        <w:b/>
        <w:bCs/>
      </w:rPr>
      <w:tblPr/>
      <w:tcPr>
        <w:shd w:val="clear" w:color="auto" w:fill="ED98A4"/>
      </w:tcPr>
    </w:tblStylePr>
    <w:tblStylePr w:type="lastRow">
      <w:rPr>
        <w:b/>
        <w:bCs/>
        <w:color w:val="000000"/>
      </w:rPr>
      <w:tblPr/>
      <w:tcPr>
        <w:shd w:val="clear" w:color="auto" w:fill="ED98A4"/>
      </w:tcPr>
    </w:tblStylePr>
    <w:tblStylePr w:type="firstCol">
      <w:rPr>
        <w:color w:val="FFFFFF"/>
      </w:rPr>
      <w:tblPr/>
      <w:tcPr>
        <w:shd w:val="clear" w:color="auto" w:fill="841727"/>
      </w:tcPr>
    </w:tblStylePr>
    <w:tblStylePr w:type="lastCol">
      <w:rPr>
        <w:color w:val="FFFFFF"/>
      </w:rPr>
      <w:tblPr/>
      <w:tcPr>
        <w:shd w:val="clear" w:color="auto" w:fill="841727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143">
    <w:name w:val="Colorful Grid Accent 4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3CA"/>
    </w:tcPr>
    <w:tblStylePr w:type="firstRow">
      <w:rPr>
        <w:b/>
        <w:bCs/>
      </w:rPr>
      <w:tblPr/>
      <w:tcPr>
        <w:shd w:val="clear" w:color="auto" w:fill="DFC797"/>
      </w:tcPr>
    </w:tblStylePr>
    <w:tblStylePr w:type="lastRow">
      <w:rPr>
        <w:b/>
        <w:bCs/>
        <w:color w:val="000000"/>
      </w:rPr>
      <w:tblPr/>
      <w:tcPr>
        <w:shd w:val="clear" w:color="auto" w:fill="DFC797"/>
      </w:tcPr>
    </w:tblStylePr>
    <w:tblStylePr w:type="firstCol">
      <w:rPr>
        <w:color w:val="FFFFFF"/>
      </w:rPr>
      <w:tblPr/>
      <w:tcPr>
        <w:shd w:val="clear" w:color="auto" w:fill="634C1E"/>
      </w:tcPr>
    </w:tblStylePr>
    <w:tblStylePr w:type="lastCol">
      <w:rPr>
        <w:color w:val="FFFFFF"/>
      </w:rPr>
      <w:tblPr/>
      <w:tcPr>
        <w:shd w:val="clear" w:color="auto" w:fill="634C1E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144">
    <w:name w:val="Colorful Grid Accent 5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CED9"/>
    </w:tcPr>
    <w:tblStylePr w:type="firstRow">
      <w:rPr>
        <w:b/>
        <w:bCs/>
      </w:rPr>
      <w:tblPr/>
      <w:tcPr>
        <w:shd w:val="clear" w:color="auto" w:fill="D99EB3"/>
      </w:tcPr>
    </w:tblStylePr>
    <w:tblStylePr w:type="lastRow">
      <w:rPr>
        <w:b/>
        <w:bCs/>
        <w:color w:val="000000"/>
      </w:rPr>
      <w:tblPr/>
      <w:tcPr>
        <w:shd w:val="clear" w:color="auto" w:fill="D99EB3"/>
      </w:tcPr>
    </w:tblStylePr>
    <w:tblStylePr w:type="firstCol">
      <w:rPr>
        <w:color w:val="FFFFFF"/>
      </w:rPr>
      <w:tblPr/>
      <w:tcPr>
        <w:shd w:val="clear" w:color="auto" w:fill="5E2438"/>
      </w:tcPr>
    </w:tblStylePr>
    <w:tblStylePr w:type="lastCol">
      <w:rPr>
        <w:color w:val="FFFFFF"/>
      </w:rPr>
      <w:tblPr/>
      <w:tcPr>
        <w:shd w:val="clear" w:color="auto" w:fill="5E2438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145">
    <w:name w:val="Colorful Grid Accent 6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1E9"/>
    </w:tcPr>
    <w:tblStylePr w:type="firstRow">
      <w:rPr>
        <w:b/>
        <w:bCs/>
      </w:rPr>
      <w:tblPr/>
      <w:tcPr>
        <w:shd w:val="clear" w:color="auto" w:fill="B1C3D4"/>
      </w:tcPr>
    </w:tblStylePr>
    <w:tblStylePr w:type="lastRow">
      <w:rPr>
        <w:b/>
        <w:bCs/>
        <w:color w:val="000000"/>
      </w:rPr>
      <w:tblPr/>
      <w:tcPr>
        <w:shd w:val="clear" w:color="auto" w:fill="B1C3D4"/>
      </w:tcPr>
    </w:tblStylePr>
    <w:tblStylePr w:type="firstCol">
      <w:rPr>
        <w:color w:val="FFFFFF"/>
      </w:rPr>
      <w:tblPr/>
      <w:tcPr>
        <w:shd w:val="clear" w:color="auto" w:fill="384F65"/>
      </w:tcPr>
    </w:tblStylePr>
    <w:tblStylePr w:type="lastCol">
      <w:rPr>
        <w:color w:val="FFFFFF"/>
      </w:rPr>
      <w:tblPr/>
      <w:tcPr>
        <w:shd w:val="clear" w:color="auto" w:fill="384F65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13">
    <w:name w:val="Colorful List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130">
    <w:name w:val="Colorful List Accent 1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2F8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shd w:val="clear" w:color="auto" w:fill="C5F2DA"/>
      </w:tcPr>
    </w:tblStylePr>
  </w:style>
  <w:style w:type="table" w:styleId="131">
    <w:name w:val="Colorful List Accent 2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D5FE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shd w:val="clear" w:color="auto" w:fill="AAFEFF"/>
      </w:tcPr>
    </w:tblStylePr>
  </w:style>
  <w:style w:type="table" w:styleId="132">
    <w:name w:val="Colorful List Accent 3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AE5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A5120"/>
      </w:tcPr>
    </w:tblStylePr>
    <w:tblStylePr w:type="lastRow">
      <w:rPr>
        <w:b/>
        <w:bCs/>
        <w:color w:val="6A512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shd w:val="clear" w:color="auto" w:fill="F6CBD1"/>
      </w:tcPr>
    </w:tblStylePr>
  </w:style>
  <w:style w:type="table" w:styleId="133">
    <w:name w:val="Colorful List Accent 4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D192A"/>
      </w:tcPr>
    </w:tblStylePr>
    <w:tblStylePr w:type="lastRow">
      <w:rPr>
        <w:b/>
        <w:bCs/>
        <w:color w:val="8D192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shd w:val="clear" w:color="auto" w:fill="EFE3CA"/>
      </w:tcPr>
    </w:tblStylePr>
  </w:style>
  <w:style w:type="table" w:styleId="134">
    <w:name w:val="Colorful List Accent 5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5E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546C"/>
      </w:tcPr>
    </w:tblStylePr>
    <w:tblStylePr w:type="lastRow">
      <w:rPr>
        <w:b/>
        <w:bCs/>
        <w:color w:val="3C546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shd w:val="clear" w:color="auto" w:fill="ECCED9"/>
      </w:tcPr>
    </w:tblStylePr>
  </w:style>
  <w:style w:type="table" w:styleId="135">
    <w:name w:val="Colorful List Accent 6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CF0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4273C"/>
      </w:tcPr>
    </w:tblStylePr>
    <w:tblStylePr w:type="lastRow">
      <w:rPr>
        <w:b/>
        <w:bCs/>
        <w:color w:val="6427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shd w:val="clear" w:color="auto" w:fill="D8E1E9"/>
      </w:tcPr>
    </w:tblStylePr>
  </w:style>
  <w:style w:type="table" w:styleId="12">
    <w:name w:val="Colorful Shading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20">
    <w:name w:val="Colorful Shading Accent 1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1D824C"/>
        <w:bottom w:val="single" w:sz="4" w:space="0" w:color="1D824C"/>
        <w:right w:val="single" w:sz="4" w:space="0" w:color="1D824C"/>
        <w:insideH w:val="single" w:sz="4" w:space="0" w:color="FFFFFF"/>
        <w:insideV w:val="single" w:sz="4" w:space="0" w:color="FFFFFF"/>
      </w:tblBorders>
    </w:tblPr>
    <w:tcPr>
      <w:shd w:val="clear" w:color="auto" w:fill="E2F8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14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14D2D"/>
          <w:insideV w:val="nil"/>
        </w:tcBorders>
        <w:shd w:val="clear" w:color="auto" w:fill="114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6FDF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21">
    <w:name w:val="Colorful Shading Accent 2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5556"/>
        <w:bottom w:val="single" w:sz="4" w:space="0" w:color="005556"/>
        <w:right w:val="single" w:sz="4" w:space="0" w:color="005556"/>
        <w:insideH w:val="single" w:sz="4" w:space="0" w:color="FFFFFF"/>
        <w:insideV w:val="single" w:sz="4" w:space="0" w:color="FFFFFF"/>
      </w:tblBorders>
    </w:tblPr>
    <w:tcPr>
      <w:shd w:val="clear" w:color="auto" w:fill="D5FE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23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233"/>
          <w:insideV w:val="nil"/>
        </w:tcBorders>
        <w:shd w:val="clear" w:color="auto" w:fill="00323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2BF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22">
    <w:name w:val="Colorful Shading Accent 3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856628"/>
        <w:left w:val="single" w:sz="4" w:space="0" w:color="B11F35"/>
        <w:bottom w:val="single" w:sz="4" w:space="0" w:color="B11F35"/>
        <w:right w:val="single" w:sz="4" w:space="0" w:color="B11F35"/>
        <w:insideH w:val="single" w:sz="4" w:space="0" w:color="FFFFFF"/>
        <w:insideV w:val="single" w:sz="4" w:space="0" w:color="FFFFFF"/>
      </w:tblBorders>
    </w:tblPr>
    <w:tcPr>
      <w:shd w:val="clear" w:color="auto" w:fill="FAE5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12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121F"/>
          <w:insideV w:val="nil"/>
        </w:tcBorders>
        <w:shd w:val="clear" w:color="auto" w:fill="6A12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87E8E"/>
      </w:tcPr>
    </w:tblStylePr>
  </w:style>
  <w:style w:type="table" w:styleId="123">
    <w:name w:val="Colorful Shading Accent 4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B11F35"/>
        <w:left w:val="single" w:sz="4" w:space="0" w:color="856628"/>
        <w:bottom w:val="single" w:sz="4" w:space="0" w:color="856628"/>
        <w:right w:val="single" w:sz="4" w:space="0" w:color="856628"/>
        <w:insideH w:val="single" w:sz="4" w:space="0" w:color="FFFFFF"/>
        <w:insideV w:val="single" w:sz="4" w:space="0" w:color="FFFFFF"/>
      </w:tblBorders>
    </w:tblPr>
    <w:tcPr>
      <w:shd w:val="clear" w:color="auto" w:fill="F7F1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3D1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3D18"/>
          <w:insideV w:val="nil"/>
        </w:tcBorders>
        <w:shd w:val="clear" w:color="auto" w:fill="4F3D1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8BA7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24">
    <w:name w:val="Colorful Shading Accent 5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4B6A88"/>
        <w:left w:val="single" w:sz="4" w:space="0" w:color="7E314C"/>
        <w:bottom w:val="single" w:sz="4" w:space="0" w:color="7E314C"/>
        <w:right w:val="single" w:sz="4" w:space="0" w:color="7E314C"/>
        <w:insideH w:val="single" w:sz="4" w:space="0" w:color="FFFFFF"/>
        <w:insideV w:val="single" w:sz="4" w:space="0" w:color="FFFFFF"/>
      </w:tblBorders>
    </w:tblPr>
    <w:tcPr>
      <w:shd w:val="clear" w:color="auto" w:fill="F5E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B1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B1D2D"/>
          <w:insideV w:val="nil"/>
        </w:tcBorders>
        <w:shd w:val="clear" w:color="auto" w:fill="4B1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086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25">
    <w:name w:val="Colorful Shading Accent 6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7E314C"/>
        <w:left w:val="single" w:sz="4" w:space="0" w:color="4B6A88"/>
        <w:bottom w:val="single" w:sz="4" w:space="0" w:color="4B6A88"/>
        <w:right w:val="single" w:sz="4" w:space="0" w:color="4B6A88"/>
        <w:insideH w:val="single" w:sz="4" w:space="0" w:color="FFFFFF"/>
        <w:insideV w:val="single" w:sz="4" w:space="0" w:color="FFFFFF"/>
      </w:tblBorders>
    </w:tblPr>
    <w:tcPr>
      <w:shd w:val="clear" w:color="auto" w:fill="ECF0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D3F5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D3F51"/>
          <w:insideV w:val="nil"/>
        </w:tcBorders>
        <w:shd w:val="clear" w:color="auto" w:fill="2D3F5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9EB4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1">
    <w:name w:val="Dark List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110">
    <w:name w:val="Dark List Accent 1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1D82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E40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561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</w:style>
  <w:style w:type="table" w:styleId="111">
    <w:name w:val="Dark List Accent 2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555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A2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F4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</w:style>
  <w:style w:type="table" w:styleId="112">
    <w:name w:val="Dark List Accent 3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B11F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70F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41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</w:style>
  <w:style w:type="table" w:styleId="113">
    <w:name w:val="Dark List Accent 4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85662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321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34C1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</w:style>
  <w:style w:type="table" w:styleId="114">
    <w:name w:val="Dark List Accent 5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7E31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18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E24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</w:style>
  <w:style w:type="table" w:styleId="115">
    <w:name w:val="Dark List Accent 6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4B6A8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34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4F6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</w:style>
  <w:style w:type="paragraph" w:styleId="afff0">
    <w:name w:val="Date"/>
    <w:basedOn w:val="a"/>
    <w:next w:val="a"/>
    <w:link w:val="afff1"/>
    <w:uiPriority w:val="99"/>
    <w:semiHidden/>
    <w:unhideWhenUsed/>
    <w:rsid w:val="002647D3"/>
  </w:style>
  <w:style w:type="character" w:customStyle="1" w:styleId="afff1">
    <w:name w:val="日付 (文字)"/>
    <w:basedOn w:val="a0"/>
    <w:link w:val="afff0"/>
    <w:uiPriority w:val="99"/>
    <w:semiHidden/>
    <w:rsid w:val="002647D3"/>
  </w:style>
  <w:style w:type="paragraph" w:styleId="afff2">
    <w:name w:val="E-mail Signature"/>
    <w:basedOn w:val="a"/>
    <w:link w:val="afff3"/>
    <w:uiPriority w:val="99"/>
    <w:semiHidden/>
    <w:unhideWhenUsed/>
    <w:rsid w:val="002647D3"/>
  </w:style>
  <w:style w:type="character" w:customStyle="1" w:styleId="afff3">
    <w:name w:val="電子メール署名 (文字)"/>
    <w:basedOn w:val="a0"/>
    <w:link w:val="afff2"/>
    <w:uiPriority w:val="99"/>
    <w:semiHidden/>
    <w:rsid w:val="002647D3"/>
  </w:style>
  <w:style w:type="character" w:styleId="afff4">
    <w:name w:val="endnote reference"/>
    <w:uiPriority w:val="99"/>
    <w:semiHidden/>
    <w:unhideWhenUsed/>
    <w:rsid w:val="002647D3"/>
    <w:rPr>
      <w:vertAlign w:val="superscript"/>
    </w:rPr>
  </w:style>
  <w:style w:type="paragraph" w:styleId="afff5">
    <w:name w:val="envelope address"/>
    <w:basedOn w:val="a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 w:val="24"/>
      <w:szCs w:val="24"/>
    </w:rPr>
  </w:style>
  <w:style w:type="character" w:styleId="afff6">
    <w:name w:val="FollowedHyperlink"/>
    <w:uiPriority w:val="99"/>
    <w:semiHidden/>
    <w:unhideWhenUsed/>
    <w:rsid w:val="002647D3"/>
    <w:rPr>
      <w:color w:val="BF4A27"/>
      <w:u w:val="single"/>
    </w:rPr>
  </w:style>
  <w:style w:type="character" w:styleId="afff7">
    <w:name w:val="footnote reference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a1"/>
    <w:uiPriority w:val="46"/>
    <w:rsid w:val="002647D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a1"/>
    <w:uiPriority w:val="46"/>
    <w:rsid w:val="002647D3"/>
    <w:tblPr>
      <w:tblStyleRowBandSize w:val="1"/>
      <w:tblStyleColBandSize w:val="1"/>
      <w:tblBorders>
        <w:top w:val="single" w:sz="4" w:space="0" w:color="8CE5B5"/>
        <w:left w:val="single" w:sz="4" w:space="0" w:color="8CE5B5"/>
        <w:bottom w:val="single" w:sz="4" w:space="0" w:color="8CE5B5"/>
        <w:right w:val="single" w:sz="4" w:space="0" w:color="8CE5B5"/>
        <w:insideH w:val="single" w:sz="4" w:space="0" w:color="8CE5B5"/>
        <w:insideV w:val="single" w:sz="4" w:space="0" w:color="8CE5B5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a1"/>
    <w:uiPriority w:val="46"/>
    <w:rsid w:val="002647D3"/>
    <w:tblPr>
      <w:tblStyleRowBandSize w:val="1"/>
      <w:tblStyleColBandSize w:val="1"/>
      <w:tblBorders>
        <w:top w:val="single" w:sz="4" w:space="0" w:color="55FDFF"/>
        <w:left w:val="single" w:sz="4" w:space="0" w:color="55FDFF"/>
        <w:bottom w:val="single" w:sz="4" w:space="0" w:color="55FDFF"/>
        <w:right w:val="single" w:sz="4" w:space="0" w:color="55FDFF"/>
        <w:insideH w:val="single" w:sz="4" w:space="0" w:color="55FDFF"/>
        <w:insideV w:val="single" w:sz="4" w:space="0" w:color="55FD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a1"/>
    <w:uiPriority w:val="46"/>
    <w:rsid w:val="002647D3"/>
    <w:tblPr>
      <w:tblStyleRowBandSize w:val="1"/>
      <w:tblStyleColBandSize w:val="1"/>
      <w:tblBorders>
        <w:top w:val="single" w:sz="4" w:space="0" w:color="ED98A4"/>
        <w:left w:val="single" w:sz="4" w:space="0" w:color="ED98A4"/>
        <w:bottom w:val="single" w:sz="4" w:space="0" w:color="ED98A4"/>
        <w:right w:val="single" w:sz="4" w:space="0" w:color="ED98A4"/>
        <w:insideH w:val="single" w:sz="4" w:space="0" w:color="ED98A4"/>
        <w:insideV w:val="single" w:sz="4" w:space="0" w:color="ED98A4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a1"/>
    <w:uiPriority w:val="46"/>
    <w:rsid w:val="002647D3"/>
    <w:tblPr>
      <w:tblStyleRowBandSize w:val="1"/>
      <w:tblStyleColBandSize w:val="1"/>
      <w:tblBorders>
        <w:top w:val="single" w:sz="4" w:space="0" w:color="DFC797"/>
        <w:left w:val="single" w:sz="4" w:space="0" w:color="DFC797"/>
        <w:bottom w:val="single" w:sz="4" w:space="0" w:color="DFC797"/>
        <w:right w:val="single" w:sz="4" w:space="0" w:color="DFC797"/>
        <w:insideH w:val="single" w:sz="4" w:space="0" w:color="DFC797"/>
        <w:insideV w:val="single" w:sz="4" w:space="0" w:color="DFC797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a1"/>
    <w:uiPriority w:val="46"/>
    <w:rsid w:val="002647D3"/>
    <w:tblPr>
      <w:tblStyleRowBandSize w:val="1"/>
      <w:tblStyleColBandSize w:val="1"/>
      <w:tblBorders>
        <w:top w:val="single" w:sz="4" w:space="0" w:color="D99EB3"/>
        <w:left w:val="single" w:sz="4" w:space="0" w:color="D99EB3"/>
        <w:bottom w:val="single" w:sz="4" w:space="0" w:color="D99EB3"/>
        <w:right w:val="single" w:sz="4" w:space="0" w:color="D99EB3"/>
        <w:insideH w:val="single" w:sz="4" w:space="0" w:color="D99EB3"/>
        <w:insideV w:val="single" w:sz="4" w:space="0" w:color="D99EB3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a1"/>
    <w:uiPriority w:val="46"/>
    <w:rsid w:val="002647D3"/>
    <w:tblPr>
      <w:tblStyleRowBandSize w:val="1"/>
      <w:tblStyleColBandSize w:val="1"/>
      <w:tblBorders>
        <w:top w:val="single" w:sz="4" w:space="0" w:color="B1C3D4"/>
        <w:left w:val="single" w:sz="4" w:space="0" w:color="B1C3D4"/>
        <w:bottom w:val="single" w:sz="4" w:space="0" w:color="B1C3D4"/>
        <w:right w:val="single" w:sz="4" w:space="0" w:color="B1C3D4"/>
        <w:insideH w:val="single" w:sz="4" w:space="0" w:color="B1C3D4"/>
        <w:insideV w:val="single" w:sz="4" w:space="0" w:color="B1C3D4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a1"/>
    <w:uiPriority w:val="47"/>
    <w:rsid w:val="002647D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a1"/>
    <w:uiPriority w:val="47"/>
    <w:rsid w:val="002647D3"/>
    <w:tblPr>
      <w:tblStyleRowBandSize w:val="1"/>
      <w:tblStyleColBandSize w:val="1"/>
      <w:tblBorders>
        <w:top w:val="single" w:sz="2" w:space="0" w:color="52D890"/>
        <w:bottom w:val="single" w:sz="2" w:space="0" w:color="52D890"/>
        <w:insideH w:val="single" w:sz="2" w:space="0" w:color="52D890"/>
        <w:insideV w:val="single" w:sz="2" w:space="0" w:color="52D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2D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2-Accent21">
    <w:name w:val="Grid Table 2 - Accent 21"/>
    <w:basedOn w:val="a1"/>
    <w:uiPriority w:val="47"/>
    <w:rsid w:val="002647D3"/>
    <w:tblPr>
      <w:tblStyleRowBandSize w:val="1"/>
      <w:tblStyleColBandSize w:val="1"/>
      <w:tblBorders>
        <w:top w:val="single" w:sz="2" w:space="0" w:color="00FCFF"/>
        <w:bottom w:val="single" w:sz="2" w:space="0" w:color="00FCFF"/>
        <w:insideH w:val="single" w:sz="2" w:space="0" w:color="00FCFF"/>
        <w:insideV w:val="single" w:sz="2" w:space="0" w:color="00FC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F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2-Accent31">
    <w:name w:val="Grid Table 2 - Accent 31"/>
    <w:basedOn w:val="a1"/>
    <w:uiPriority w:val="47"/>
    <w:rsid w:val="002647D3"/>
    <w:tblPr>
      <w:tblStyleRowBandSize w:val="1"/>
      <w:tblStyleColBandSize w:val="1"/>
      <w:tblBorders>
        <w:top w:val="single" w:sz="2" w:space="0" w:color="E46477"/>
        <w:bottom w:val="single" w:sz="2" w:space="0" w:color="E46477"/>
        <w:insideH w:val="single" w:sz="2" w:space="0" w:color="E46477"/>
        <w:insideV w:val="single" w:sz="2" w:space="0" w:color="E464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464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2-Accent41">
    <w:name w:val="Grid Table 2 - Accent 41"/>
    <w:basedOn w:val="a1"/>
    <w:uiPriority w:val="47"/>
    <w:rsid w:val="002647D3"/>
    <w:tblPr>
      <w:tblStyleRowBandSize w:val="1"/>
      <w:tblStyleColBandSize w:val="1"/>
      <w:tblBorders>
        <w:top w:val="single" w:sz="2" w:space="0" w:color="D0AC63"/>
        <w:bottom w:val="single" w:sz="2" w:space="0" w:color="D0AC63"/>
        <w:insideH w:val="single" w:sz="2" w:space="0" w:color="D0AC63"/>
        <w:insideV w:val="single" w:sz="2" w:space="0" w:color="D0AC6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0AC6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2-Accent51">
    <w:name w:val="Grid Table 2 - Accent 51"/>
    <w:basedOn w:val="a1"/>
    <w:uiPriority w:val="47"/>
    <w:rsid w:val="002647D3"/>
    <w:tblPr>
      <w:tblStyleRowBandSize w:val="1"/>
      <w:tblStyleColBandSize w:val="1"/>
      <w:tblBorders>
        <w:top w:val="single" w:sz="2" w:space="0" w:color="C66E8D"/>
        <w:bottom w:val="single" w:sz="2" w:space="0" w:color="C66E8D"/>
        <w:insideH w:val="single" w:sz="2" w:space="0" w:color="C66E8D"/>
        <w:insideV w:val="single" w:sz="2" w:space="0" w:color="C66E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66E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2-Accent61">
    <w:name w:val="Grid Table 2 - Accent 61"/>
    <w:basedOn w:val="a1"/>
    <w:uiPriority w:val="47"/>
    <w:rsid w:val="002647D3"/>
    <w:tblPr>
      <w:tblStyleRowBandSize w:val="1"/>
      <w:tblStyleColBandSize w:val="1"/>
      <w:tblBorders>
        <w:top w:val="single" w:sz="2" w:space="0" w:color="8BA5BF"/>
        <w:bottom w:val="single" w:sz="2" w:space="0" w:color="8BA5BF"/>
        <w:insideH w:val="single" w:sz="2" w:space="0" w:color="8BA5BF"/>
        <w:insideV w:val="single" w:sz="2" w:space="0" w:color="8BA5B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BA5B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31">
    <w:name w:val="Grid Table 31"/>
    <w:basedOn w:val="a1"/>
    <w:uiPriority w:val="48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a1"/>
    <w:uiPriority w:val="48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3-Accent21">
    <w:name w:val="Grid Table 3 - Accent 21"/>
    <w:basedOn w:val="a1"/>
    <w:uiPriority w:val="48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3-Accent31">
    <w:name w:val="Grid Table 3 - Accent 31"/>
    <w:basedOn w:val="a1"/>
    <w:uiPriority w:val="48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3-Accent41">
    <w:name w:val="Grid Table 3 - Accent 41"/>
    <w:basedOn w:val="a1"/>
    <w:uiPriority w:val="48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3-Accent51">
    <w:name w:val="Grid Table 3 - Accent 51"/>
    <w:basedOn w:val="a1"/>
    <w:uiPriority w:val="48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3-Accent61">
    <w:name w:val="Grid Table 3 - Accent 61"/>
    <w:basedOn w:val="a1"/>
    <w:uiPriority w:val="48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table" w:customStyle="1" w:styleId="GridTable41">
    <w:name w:val="Grid Table 41"/>
    <w:basedOn w:val="a1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a1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4-Accent21">
    <w:name w:val="Grid Table 4 - Accent 21"/>
    <w:basedOn w:val="a1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4-Accent31">
    <w:name w:val="Grid Table 4 - Accent 31"/>
    <w:basedOn w:val="a1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4-Accent41">
    <w:name w:val="Grid Table 4 - Accent 41"/>
    <w:basedOn w:val="a1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4-Accent51">
    <w:name w:val="Grid Table 4 - Accent 51"/>
    <w:basedOn w:val="a1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4-Accent61">
    <w:name w:val="Grid Table 4 - Accent 61"/>
    <w:basedOn w:val="a1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5Dark1">
    <w:name w:val="Grid Table 5 Dark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F2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D824C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8CE5B5"/>
      </w:tcPr>
    </w:tblStylePr>
  </w:style>
  <w:style w:type="table" w:customStyle="1" w:styleId="GridTable5Dark-Accent21">
    <w:name w:val="Grid Table 5 Dark - Accent 2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AF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556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55FDFF"/>
      </w:tcPr>
    </w:tblStylePr>
  </w:style>
  <w:style w:type="table" w:customStyle="1" w:styleId="GridTable5Dark-Accent31">
    <w:name w:val="Grid Table 5 Dark - Accent 3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CB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11F35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D98A4"/>
      </w:tcPr>
    </w:tblStylePr>
  </w:style>
  <w:style w:type="table" w:customStyle="1" w:styleId="GridTable5Dark-Accent41">
    <w:name w:val="Grid Table 5 Dark - Accent 4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FE3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5662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FC797"/>
      </w:tcPr>
    </w:tblStylePr>
  </w:style>
  <w:style w:type="table" w:customStyle="1" w:styleId="GridTable5Dark-Accent51">
    <w:name w:val="Grid Table 5 Dark - Accent 5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CE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314C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99EB3"/>
      </w:tcPr>
    </w:tblStylePr>
  </w:style>
  <w:style w:type="table" w:customStyle="1" w:styleId="GridTable5Dark-Accent61">
    <w:name w:val="Grid Table 5 Dark - Accent 6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8E1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6A88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B1C3D4"/>
      </w:tcPr>
    </w:tblStylePr>
  </w:style>
  <w:style w:type="table" w:customStyle="1" w:styleId="GridTable6Colorful1">
    <w:name w:val="Grid Table 6 Colorful1"/>
    <w:basedOn w:val="a1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a1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6Colorful-Accent21">
    <w:name w:val="Grid Table 6 Colorful - Accent 21"/>
    <w:basedOn w:val="a1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6Colorful-Accent31">
    <w:name w:val="Grid Table 6 Colorful - Accent 31"/>
    <w:basedOn w:val="a1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6Colorful-Accent41">
    <w:name w:val="Grid Table 6 Colorful - Accent 41"/>
    <w:basedOn w:val="a1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6Colorful-Accent51">
    <w:name w:val="Grid Table 6 Colorful - Accent 51"/>
    <w:basedOn w:val="a1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6Colorful-Accent61">
    <w:name w:val="Grid Table 6 Colorful - Accent 61"/>
    <w:basedOn w:val="a1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7Colorful1">
    <w:name w:val="Grid Table 7 Colorful1"/>
    <w:basedOn w:val="a1"/>
    <w:uiPriority w:val="52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a1"/>
    <w:uiPriority w:val="52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7Colorful-Accent21">
    <w:name w:val="Grid Table 7 Colorful - Accent 21"/>
    <w:basedOn w:val="a1"/>
    <w:uiPriority w:val="52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7Colorful-Accent31">
    <w:name w:val="Grid Table 7 Colorful - Accent 31"/>
    <w:basedOn w:val="a1"/>
    <w:uiPriority w:val="52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7Colorful-Accent41">
    <w:name w:val="Grid Table 7 Colorful - Accent 41"/>
    <w:basedOn w:val="a1"/>
    <w:uiPriority w:val="52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7Colorful-Accent51">
    <w:name w:val="Grid Table 7 Colorful - Accent 51"/>
    <w:basedOn w:val="a1"/>
    <w:uiPriority w:val="52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7Colorful-Accent61">
    <w:name w:val="Grid Table 7 Colorful - Accent 61"/>
    <w:basedOn w:val="a1"/>
    <w:uiPriority w:val="52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character" w:customStyle="1" w:styleId="52">
    <w:name w:val="見出し 5 (文字)"/>
    <w:link w:val="51"/>
    <w:uiPriority w:val="9"/>
    <w:semiHidden/>
    <w:rsid w:val="002647D3"/>
    <w:rPr>
      <w:rFonts w:ascii="Georgia" w:eastAsia="Times New Roman" w:hAnsi="Georgia" w:cs="Times New Roman"/>
      <w:color w:val="156138"/>
    </w:rPr>
  </w:style>
  <w:style w:type="character" w:customStyle="1" w:styleId="60">
    <w:name w:val="見出し 6 (文字)"/>
    <w:link w:val="6"/>
    <w:uiPriority w:val="9"/>
    <w:semiHidden/>
    <w:rsid w:val="002647D3"/>
    <w:rPr>
      <w:rFonts w:ascii="Georgia" w:eastAsia="Times New Roman" w:hAnsi="Georgia" w:cs="Times New Roman"/>
      <w:color w:val="0E4025"/>
    </w:rPr>
  </w:style>
  <w:style w:type="character" w:styleId="HTML4">
    <w:name w:val="HTML Acronym"/>
    <w:basedOn w:val="a0"/>
    <w:uiPriority w:val="99"/>
    <w:semiHidden/>
    <w:unhideWhenUsed/>
    <w:rsid w:val="002647D3"/>
  </w:style>
  <w:style w:type="paragraph" w:styleId="HTML5">
    <w:name w:val="HTML Address"/>
    <w:basedOn w:val="a"/>
    <w:link w:val="HTML6"/>
    <w:uiPriority w:val="99"/>
    <w:semiHidden/>
    <w:unhideWhenUsed/>
    <w:rsid w:val="002647D3"/>
    <w:rPr>
      <w:i/>
      <w:iCs/>
    </w:rPr>
  </w:style>
  <w:style w:type="character" w:customStyle="1" w:styleId="HTML6">
    <w:name w:val="HTML アドレス (文字)"/>
    <w:link w:val="HTML5"/>
    <w:uiPriority w:val="99"/>
    <w:semiHidden/>
    <w:rsid w:val="002647D3"/>
    <w:rPr>
      <w:i/>
      <w:iCs/>
    </w:rPr>
  </w:style>
  <w:style w:type="character" w:styleId="HTML7">
    <w:name w:val="HTML Cite"/>
    <w:uiPriority w:val="99"/>
    <w:semiHidden/>
    <w:unhideWhenUsed/>
    <w:rsid w:val="002647D3"/>
    <w:rPr>
      <w:i/>
      <w:iCs/>
    </w:rPr>
  </w:style>
  <w:style w:type="character" w:styleId="HTML8">
    <w:name w:val="HTML Definition"/>
    <w:uiPriority w:val="99"/>
    <w:semiHidden/>
    <w:unhideWhenUsed/>
    <w:rsid w:val="002647D3"/>
    <w:rPr>
      <w:i/>
      <w:iCs/>
    </w:rPr>
  </w:style>
  <w:style w:type="character" w:styleId="HTML9">
    <w:name w:val="HTML Sample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a">
    <w:name w:val="HTML Variable"/>
    <w:uiPriority w:val="99"/>
    <w:semiHidden/>
    <w:unhideWhenUsed/>
    <w:rsid w:val="002647D3"/>
    <w:rPr>
      <w:i/>
      <w:iCs/>
    </w:rPr>
  </w:style>
  <w:style w:type="character" w:styleId="afff8">
    <w:name w:val="Hyperlink"/>
    <w:uiPriority w:val="99"/>
    <w:unhideWhenUsed/>
    <w:rsid w:val="00591600"/>
    <w:rPr>
      <w:rFonts w:eastAsia="ＭＳ 明朝"/>
      <w:color w:val="2C5C85"/>
      <w:u w:val="single"/>
    </w:rPr>
  </w:style>
  <w:style w:type="paragraph" w:styleId="15">
    <w:name w:val="index 1"/>
    <w:basedOn w:val="a"/>
    <w:next w:val="a"/>
    <w:autoRedefine/>
    <w:uiPriority w:val="99"/>
    <w:semiHidden/>
    <w:unhideWhenUsed/>
    <w:rsid w:val="002647D3"/>
    <w:pPr>
      <w:ind w:left="220" w:hanging="220"/>
    </w:pPr>
  </w:style>
  <w:style w:type="paragraph" w:styleId="2a">
    <w:name w:val="index 2"/>
    <w:basedOn w:val="a"/>
    <w:next w:val="a"/>
    <w:autoRedefine/>
    <w:uiPriority w:val="99"/>
    <w:semiHidden/>
    <w:unhideWhenUsed/>
    <w:rsid w:val="002647D3"/>
    <w:pPr>
      <w:ind w:left="440" w:hanging="220"/>
    </w:pPr>
  </w:style>
  <w:style w:type="paragraph" w:styleId="37">
    <w:name w:val="index 3"/>
    <w:basedOn w:val="a"/>
    <w:next w:val="a"/>
    <w:autoRedefine/>
    <w:uiPriority w:val="99"/>
    <w:semiHidden/>
    <w:unhideWhenUsed/>
    <w:rsid w:val="002647D3"/>
    <w:pPr>
      <w:ind w:left="660" w:hanging="220"/>
    </w:pPr>
  </w:style>
  <w:style w:type="paragraph" w:styleId="43">
    <w:name w:val="index 4"/>
    <w:basedOn w:val="a"/>
    <w:next w:val="a"/>
    <w:autoRedefine/>
    <w:uiPriority w:val="99"/>
    <w:semiHidden/>
    <w:unhideWhenUsed/>
    <w:rsid w:val="002647D3"/>
    <w:pPr>
      <w:ind w:left="880" w:hanging="220"/>
    </w:pPr>
  </w:style>
  <w:style w:type="paragraph" w:styleId="53">
    <w:name w:val="index 5"/>
    <w:basedOn w:val="a"/>
    <w:next w:val="a"/>
    <w:autoRedefine/>
    <w:uiPriority w:val="99"/>
    <w:semiHidden/>
    <w:unhideWhenUsed/>
    <w:rsid w:val="002647D3"/>
    <w:pPr>
      <w:ind w:left="1100" w:hanging="220"/>
    </w:pPr>
  </w:style>
  <w:style w:type="paragraph" w:styleId="61">
    <w:name w:val="index 6"/>
    <w:basedOn w:val="a"/>
    <w:next w:val="a"/>
    <w:autoRedefine/>
    <w:uiPriority w:val="99"/>
    <w:semiHidden/>
    <w:unhideWhenUsed/>
    <w:rsid w:val="002647D3"/>
    <w:pPr>
      <w:ind w:left="1320" w:hanging="220"/>
    </w:pPr>
  </w:style>
  <w:style w:type="paragraph" w:styleId="71">
    <w:name w:val="index 7"/>
    <w:basedOn w:val="a"/>
    <w:next w:val="a"/>
    <w:autoRedefine/>
    <w:uiPriority w:val="99"/>
    <w:semiHidden/>
    <w:unhideWhenUsed/>
    <w:rsid w:val="002647D3"/>
    <w:pPr>
      <w:ind w:left="1540" w:hanging="220"/>
    </w:pPr>
  </w:style>
  <w:style w:type="paragraph" w:styleId="81">
    <w:name w:val="index 8"/>
    <w:basedOn w:val="a"/>
    <w:next w:val="a"/>
    <w:autoRedefine/>
    <w:uiPriority w:val="99"/>
    <w:semiHidden/>
    <w:unhideWhenUsed/>
    <w:rsid w:val="002647D3"/>
    <w:pPr>
      <w:ind w:left="1760" w:hanging="220"/>
    </w:pPr>
  </w:style>
  <w:style w:type="paragraph" w:styleId="91">
    <w:name w:val="index 9"/>
    <w:basedOn w:val="a"/>
    <w:next w:val="a"/>
    <w:autoRedefine/>
    <w:uiPriority w:val="99"/>
    <w:semiHidden/>
    <w:unhideWhenUsed/>
    <w:rsid w:val="002647D3"/>
    <w:pPr>
      <w:ind w:left="1980" w:hanging="220"/>
    </w:pPr>
  </w:style>
  <w:style w:type="paragraph" w:styleId="afff9">
    <w:name w:val="index heading"/>
    <w:basedOn w:val="a"/>
    <w:next w:val="15"/>
    <w:uiPriority w:val="99"/>
    <w:semiHidden/>
    <w:unhideWhenUsed/>
    <w:rsid w:val="002647D3"/>
    <w:rPr>
      <w:rFonts w:ascii="Georgia" w:eastAsia="Times New Roman" w:hAnsi="Georgia"/>
      <w:b/>
      <w:bCs/>
    </w:rPr>
  </w:style>
  <w:style w:type="character" w:styleId="2b">
    <w:name w:val="Intense Emphasis"/>
    <w:uiPriority w:val="2"/>
    <w:qFormat/>
    <w:rsid w:val="00591600"/>
    <w:rPr>
      <w:rFonts w:eastAsia="ＭＳ 明朝"/>
      <w:b/>
      <w:iCs/>
      <w:color w:val="1D824C" w:themeColor="accent1"/>
    </w:rPr>
  </w:style>
  <w:style w:type="table" w:styleId="38">
    <w:name w:val="Light Grid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39">
    <w:name w:val="Light Grid Accent 1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1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  <w:shd w:val="clear" w:color="auto" w:fill="B7EFD1"/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  <w:shd w:val="clear" w:color="auto" w:fill="B7EFD1"/>
      </w:tcPr>
    </w:tblStylePr>
    <w:tblStylePr w:type="band2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</w:tcPr>
    </w:tblStylePr>
  </w:style>
  <w:style w:type="table" w:styleId="3a">
    <w:name w:val="Light Grid Accent 2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1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  <w:shd w:val="clear" w:color="auto" w:fill="96FDFF"/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  <w:shd w:val="clear" w:color="auto" w:fill="96FDFF"/>
      </w:tcPr>
    </w:tblStylePr>
    <w:tblStylePr w:type="band2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</w:tcPr>
    </w:tblStylePr>
  </w:style>
  <w:style w:type="table" w:styleId="3b">
    <w:name w:val="Light Grid Accent 3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1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  <w:shd w:val="clear" w:color="auto" w:fill="F4BFC7"/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  <w:shd w:val="clear" w:color="auto" w:fill="F4BFC7"/>
      </w:tcPr>
    </w:tblStylePr>
    <w:tblStylePr w:type="band2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</w:tcPr>
    </w:tblStylePr>
  </w:style>
  <w:style w:type="table" w:styleId="3c">
    <w:name w:val="Light Grid Accent 4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1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  <w:shd w:val="clear" w:color="auto" w:fill="EBDCBE"/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  <w:shd w:val="clear" w:color="auto" w:fill="EBDCBE"/>
      </w:tcPr>
    </w:tblStylePr>
    <w:tblStylePr w:type="band2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</w:tcPr>
    </w:tblStylePr>
  </w:style>
  <w:style w:type="table" w:styleId="3d">
    <w:name w:val="Light Grid Accent 5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1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  <w:shd w:val="clear" w:color="auto" w:fill="E7C3CF"/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  <w:shd w:val="clear" w:color="auto" w:fill="E7C3CF"/>
      </w:tcPr>
    </w:tblStylePr>
    <w:tblStylePr w:type="band2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</w:tcPr>
    </w:tblStylePr>
  </w:style>
  <w:style w:type="table" w:styleId="3e">
    <w:name w:val="Light Grid Accent 6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1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  <w:shd w:val="clear" w:color="auto" w:fill="CFDAE4"/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  <w:shd w:val="clear" w:color="auto" w:fill="CFDAE4"/>
      </w:tcPr>
    </w:tblStylePr>
    <w:tblStylePr w:type="band2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</w:tcPr>
    </w:tblStylePr>
  </w:style>
  <w:style w:type="table" w:styleId="2c">
    <w:name w:val="Light List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2d">
    <w:name w:val="Light List Accent 1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</w:style>
  <w:style w:type="table" w:styleId="2e">
    <w:name w:val="Light List Accent 2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</w:style>
  <w:style w:type="table" w:styleId="2f">
    <w:name w:val="Light List Accent 3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</w:style>
  <w:style w:type="table" w:styleId="2f0">
    <w:name w:val="Light List Accent 4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</w:style>
  <w:style w:type="table" w:styleId="2f1">
    <w:name w:val="Light List Accent 5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</w:style>
  <w:style w:type="table" w:styleId="2f2">
    <w:name w:val="Light List Accent 6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</w:style>
  <w:style w:type="table" w:styleId="16">
    <w:name w:val="Light Shading"/>
    <w:basedOn w:val="a1"/>
    <w:uiPriority w:val="60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7">
    <w:name w:val="Light Shading Accent 1"/>
    <w:basedOn w:val="a1"/>
    <w:uiPriority w:val="60"/>
    <w:semiHidden/>
    <w:unhideWhenUsed/>
    <w:rsid w:val="002647D3"/>
    <w:rPr>
      <w:color w:val="156138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</w:style>
  <w:style w:type="table" w:styleId="18">
    <w:name w:val="Light Shading Accent 2"/>
    <w:basedOn w:val="a1"/>
    <w:uiPriority w:val="60"/>
    <w:semiHidden/>
    <w:unhideWhenUsed/>
    <w:rsid w:val="002647D3"/>
    <w:rPr>
      <w:color w:val="003F4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</w:style>
  <w:style w:type="table" w:styleId="19">
    <w:name w:val="Light Shading Accent 3"/>
    <w:basedOn w:val="a1"/>
    <w:uiPriority w:val="60"/>
    <w:semiHidden/>
    <w:unhideWhenUsed/>
    <w:rsid w:val="002647D3"/>
    <w:rPr>
      <w:color w:val="841727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</w:style>
  <w:style w:type="table" w:styleId="1a">
    <w:name w:val="Light Shading Accent 4"/>
    <w:basedOn w:val="a1"/>
    <w:uiPriority w:val="60"/>
    <w:semiHidden/>
    <w:unhideWhenUsed/>
    <w:rsid w:val="002647D3"/>
    <w:rPr>
      <w:color w:val="634C1E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</w:style>
  <w:style w:type="table" w:styleId="1b">
    <w:name w:val="Light Shading Accent 5"/>
    <w:basedOn w:val="a1"/>
    <w:uiPriority w:val="60"/>
    <w:semiHidden/>
    <w:unhideWhenUsed/>
    <w:rsid w:val="002647D3"/>
    <w:rPr>
      <w:color w:val="5E2438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</w:style>
  <w:style w:type="table" w:styleId="1c">
    <w:name w:val="Light Shading Accent 6"/>
    <w:basedOn w:val="a1"/>
    <w:uiPriority w:val="60"/>
    <w:semiHidden/>
    <w:unhideWhenUsed/>
    <w:rsid w:val="002647D3"/>
    <w:rPr>
      <w:color w:val="384F65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</w:style>
  <w:style w:type="character" w:styleId="afffa">
    <w:name w:val="line number"/>
    <w:basedOn w:val="a0"/>
    <w:uiPriority w:val="99"/>
    <w:semiHidden/>
    <w:unhideWhenUsed/>
    <w:rsid w:val="002647D3"/>
  </w:style>
  <w:style w:type="paragraph" w:styleId="afffb">
    <w:name w:val="List"/>
    <w:basedOn w:val="a"/>
    <w:uiPriority w:val="99"/>
    <w:semiHidden/>
    <w:unhideWhenUsed/>
    <w:rsid w:val="002647D3"/>
    <w:pPr>
      <w:ind w:left="360" w:hanging="360"/>
      <w:contextualSpacing/>
    </w:pPr>
  </w:style>
  <w:style w:type="paragraph" w:styleId="2f3">
    <w:name w:val="List 2"/>
    <w:basedOn w:val="a"/>
    <w:uiPriority w:val="99"/>
    <w:semiHidden/>
    <w:unhideWhenUsed/>
    <w:rsid w:val="002647D3"/>
    <w:pPr>
      <w:ind w:left="720" w:hanging="360"/>
      <w:contextualSpacing/>
    </w:pPr>
  </w:style>
  <w:style w:type="paragraph" w:styleId="3f">
    <w:name w:val="List 3"/>
    <w:basedOn w:val="a"/>
    <w:uiPriority w:val="99"/>
    <w:semiHidden/>
    <w:unhideWhenUsed/>
    <w:rsid w:val="002647D3"/>
    <w:pPr>
      <w:ind w:left="1080" w:hanging="360"/>
      <w:contextualSpacing/>
    </w:pPr>
  </w:style>
  <w:style w:type="paragraph" w:styleId="44">
    <w:name w:val="List 4"/>
    <w:basedOn w:val="a"/>
    <w:uiPriority w:val="99"/>
    <w:semiHidden/>
    <w:unhideWhenUsed/>
    <w:rsid w:val="002647D3"/>
    <w:pPr>
      <w:ind w:left="1440" w:hanging="360"/>
      <w:contextualSpacing/>
    </w:pPr>
  </w:style>
  <w:style w:type="paragraph" w:styleId="54">
    <w:name w:val="List 5"/>
    <w:basedOn w:val="a"/>
    <w:uiPriority w:val="99"/>
    <w:semiHidden/>
    <w:unhideWhenUsed/>
    <w:rsid w:val="002647D3"/>
    <w:pPr>
      <w:ind w:left="1800" w:hanging="360"/>
      <w:contextualSpacing/>
    </w:pPr>
  </w:style>
  <w:style w:type="paragraph" w:styleId="30">
    <w:name w:val="List Bullet 3"/>
    <w:basedOn w:val="a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40">
    <w:name w:val="List Bullet 4"/>
    <w:basedOn w:val="a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50">
    <w:name w:val="List Bullet 5"/>
    <w:basedOn w:val="a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afffc">
    <w:name w:val="List Continue"/>
    <w:basedOn w:val="a"/>
    <w:uiPriority w:val="99"/>
    <w:semiHidden/>
    <w:unhideWhenUsed/>
    <w:rsid w:val="002647D3"/>
    <w:pPr>
      <w:spacing w:after="120"/>
      <w:ind w:left="360"/>
      <w:contextualSpacing/>
    </w:pPr>
  </w:style>
  <w:style w:type="paragraph" w:styleId="2f4">
    <w:name w:val="List Continue 2"/>
    <w:basedOn w:val="a"/>
    <w:uiPriority w:val="99"/>
    <w:semiHidden/>
    <w:unhideWhenUsed/>
    <w:rsid w:val="002647D3"/>
    <w:pPr>
      <w:spacing w:after="120"/>
      <w:ind w:left="720"/>
      <w:contextualSpacing/>
    </w:pPr>
  </w:style>
  <w:style w:type="paragraph" w:styleId="3f0">
    <w:name w:val="List Continue 3"/>
    <w:basedOn w:val="a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45">
    <w:name w:val="List Continue 4"/>
    <w:basedOn w:val="a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55">
    <w:name w:val="List Continue 5"/>
    <w:basedOn w:val="a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2">
    <w:name w:val="List Number 2"/>
    <w:basedOn w:val="a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3">
    <w:name w:val="List Number 3"/>
    <w:basedOn w:val="a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4">
    <w:name w:val="List Number 4"/>
    <w:basedOn w:val="a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5">
    <w:name w:val="List Number 5"/>
    <w:basedOn w:val="a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afffd">
    <w:name w:val="List Paragraph"/>
    <w:basedOn w:val="a"/>
    <w:uiPriority w:val="34"/>
    <w:semiHidden/>
    <w:unhideWhenUsed/>
    <w:rsid w:val="002647D3"/>
    <w:pPr>
      <w:ind w:left="720"/>
      <w:contextualSpacing/>
    </w:pPr>
  </w:style>
  <w:style w:type="table" w:customStyle="1" w:styleId="ListTable1Light1">
    <w:name w:val="List Table 1 Light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1Light-Accent21">
    <w:name w:val="List Table 1 Light - Accent 2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1Light-Accent31">
    <w:name w:val="List Table 1 Light - Accent 3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1Light-Accent41">
    <w:name w:val="List Table 1 Light - Accent 4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1Light-Accent51">
    <w:name w:val="List Table 1 Light - Accent 5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1Light-Accent61">
    <w:name w:val="List Table 1 Light - Accent 6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21">
    <w:name w:val="List Table 21"/>
    <w:basedOn w:val="a1"/>
    <w:uiPriority w:val="47"/>
    <w:rsid w:val="002647D3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a1"/>
    <w:uiPriority w:val="47"/>
    <w:rsid w:val="002647D3"/>
    <w:tblPr>
      <w:tblStyleRowBandSize w:val="1"/>
      <w:tblStyleColBandSize w:val="1"/>
      <w:tblBorders>
        <w:top w:val="single" w:sz="4" w:space="0" w:color="52D890"/>
        <w:bottom w:val="single" w:sz="4" w:space="0" w:color="52D890"/>
        <w:insideH w:val="single" w:sz="4" w:space="0" w:color="52D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2-Accent21">
    <w:name w:val="List Table 2 - Accent 21"/>
    <w:basedOn w:val="a1"/>
    <w:uiPriority w:val="47"/>
    <w:rsid w:val="002647D3"/>
    <w:tblPr>
      <w:tblStyleRowBandSize w:val="1"/>
      <w:tblStyleColBandSize w:val="1"/>
      <w:tblBorders>
        <w:top w:val="single" w:sz="4" w:space="0" w:color="00FCFF"/>
        <w:bottom w:val="single" w:sz="4" w:space="0" w:color="00FCFF"/>
        <w:insideH w:val="single" w:sz="4" w:space="0" w:color="00FC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2-Accent31">
    <w:name w:val="List Table 2 - Accent 31"/>
    <w:basedOn w:val="a1"/>
    <w:uiPriority w:val="47"/>
    <w:rsid w:val="002647D3"/>
    <w:tblPr>
      <w:tblStyleRowBandSize w:val="1"/>
      <w:tblStyleColBandSize w:val="1"/>
      <w:tblBorders>
        <w:top w:val="single" w:sz="4" w:space="0" w:color="E46477"/>
        <w:bottom w:val="single" w:sz="4" w:space="0" w:color="E46477"/>
        <w:insideH w:val="single" w:sz="4" w:space="0" w:color="E464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2-Accent41">
    <w:name w:val="List Table 2 - Accent 41"/>
    <w:basedOn w:val="a1"/>
    <w:uiPriority w:val="47"/>
    <w:rsid w:val="002647D3"/>
    <w:tblPr>
      <w:tblStyleRowBandSize w:val="1"/>
      <w:tblStyleColBandSize w:val="1"/>
      <w:tblBorders>
        <w:top w:val="single" w:sz="4" w:space="0" w:color="D0AC63"/>
        <w:bottom w:val="single" w:sz="4" w:space="0" w:color="D0AC63"/>
        <w:insideH w:val="single" w:sz="4" w:space="0" w:color="D0AC6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2-Accent51">
    <w:name w:val="List Table 2 - Accent 51"/>
    <w:basedOn w:val="a1"/>
    <w:uiPriority w:val="47"/>
    <w:rsid w:val="002647D3"/>
    <w:tblPr>
      <w:tblStyleRowBandSize w:val="1"/>
      <w:tblStyleColBandSize w:val="1"/>
      <w:tblBorders>
        <w:top w:val="single" w:sz="4" w:space="0" w:color="C66E8D"/>
        <w:bottom w:val="single" w:sz="4" w:space="0" w:color="C66E8D"/>
        <w:insideH w:val="single" w:sz="4" w:space="0" w:color="C66E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2-Accent61">
    <w:name w:val="List Table 2 - Accent 61"/>
    <w:basedOn w:val="a1"/>
    <w:uiPriority w:val="47"/>
    <w:rsid w:val="002647D3"/>
    <w:tblPr>
      <w:tblStyleRowBandSize w:val="1"/>
      <w:tblStyleColBandSize w:val="1"/>
      <w:tblBorders>
        <w:top w:val="single" w:sz="4" w:space="0" w:color="8BA5BF"/>
        <w:bottom w:val="single" w:sz="4" w:space="0" w:color="8BA5BF"/>
        <w:insideH w:val="single" w:sz="4" w:space="0" w:color="8BA5B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31">
    <w:name w:val="List Table 31"/>
    <w:basedOn w:val="a1"/>
    <w:uiPriority w:val="48"/>
    <w:rsid w:val="002647D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a1"/>
    <w:uiPriority w:val="48"/>
    <w:rsid w:val="002647D3"/>
    <w:tblPr>
      <w:tblStyleRowBandSize w:val="1"/>
      <w:tblStyleColBandSize w:val="1"/>
      <w:tblBorders>
        <w:top w:val="single" w:sz="4" w:space="0" w:color="1D824C"/>
        <w:left w:val="single" w:sz="4" w:space="0" w:color="1D824C"/>
        <w:bottom w:val="single" w:sz="4" w:space="0" w:color="1D824C"/>
        <w:right w:val="single" w:sz="4" w:space="0" w:color="1D824C"/>
      </w:tblBorders>
    </w:tblPr>
    <w:tblStylePr w:type="firstRow">
      <w:rPr>
        <w:b/>
        <w:bCs/>
        <w:color w:val="FFFFFF"/>
      </w:rPr>
      <w:tblPr/>
      <w:tcPr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D824C"/>
          <w:right w:val="single" w:sz="4" w:space="0" w:color="1D824C"/>
        </w:tcBorders>
      </w:tcPr>
    </w:tblStylePr>
    <w:tblStylePr w:type="band1Horz">
      <w:tblPr/>
      <w:tcPr>
        <w:tcBorders>
          <w:top w:val="single" w:sz="4" w:space="0" w:color="1D824C"/>
          <w:bottom w:val="single" w:sz="4" w:space="0" w:color="1D82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/>
          <w:left w:val="nil"/>
        </w:tcBorders>
      </w:tcPr>
    </w:tblStylePr>
    <w:tblStylePr w:type="swCell">
      <w:tblPr/>
      <w:tcPr>
        <w:tcBorders>
          <w:top w:val="double" w:sz="4" w:space="0" w:color="1D824C"/>
          <w:right w:val="nil"/>
        </w:tcBorders>
      </w:tcPr>
    </w:tblStylePr>
  </w:style>
  <w:style w:type="table" w:customStyle="1" w:styleId="ListTable3-Accent21">
    <w:name w:val="List Table 3 - Accent 21"/>
    <w:basedOn w:val="a1"/>
    <w:uiPriority w:val="48"/>
    <w:rsid w:val="002647D3"/>
    <w:tblPr>
      <w:tblStyleRowBandSize w:val="1"/>
      <w:tblStyleColBandSize w:val="1"/>
      <w:tblBorders>
        <w:top w:val="single" w:sz="4" w:space="0" w:color="005556"/>
        <w:left w:val="single" w:sz="4" w:space="0" w:color="005556"/>
        <w:bottom w:val="single" w:sz="4" w:space="0" w:color="005556"/>
        <w:right w:val="single" w:sz="4" w:space="0" w:color="005556"/>
      </w:tblBorders>
    </w:tblPr>
    <w:tblStylePr w:type="firstRow">
      <w:rPr>
        <w:b/>
        <w:bCs/>
        <w:color w:val="FFFFFF"/>
      </w:rPr>
      <w:tblPr/>
      <w:tcPr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5556"/>
          <w:right w:val="single" w:sz="4" w:space="0" w:color="005556"/>
        </w:tcBorders>
      </w:tcPr>
    </w:tblStylePr>
    <w:tblStylePr w:type="band1Horz">
      <w:tblPr/>
      <w:tcPr>
        <w:tcBorders>
          <w:top w:val="single" w:sz="4" w:space="0" w:color="005556"/>
          <w:bottom w:val="single" w:sz="4" w:space="0" w:color="00555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/>
          <w:left w:val="nil"/>
        </w:tcBorders>
      </w:tcPr>
    </w:tblStylePr>
    <w:tblStylePr w:type="swCell">
      <w:tblPr/>
      <w:tcPr>
        <w:tcBorders>
          <w:top w:val="double" w:sz="4" w:space="0" w:color="005556"/>
          <w:right w:val="nil"/>
        </w:tcBorders>
      </w:tcPr>
    </w:tblStylePr>
  </w:style>
  <w:style w:type="table" w:customStyle="1" w:styleId="ListTable3-Accent31">
    <w:name w:val="List Table 3 - Accent 31"/>
    <w:basedOn w:val="a1"/>
    <w:uiPriority w:val="48"/>
    <w:rsid w:val="002647D3"/>
    <w:tblPr>
      <w:tblStyleRowBandSize w:val="1"/>
      <w:tblStyleColBandSize w:val="1"/>
      <w:tblBorders>
        <w:top w:val="single" w:sz="4" w:space="0" w:color="B11F35"/>
        <w:left w:val="single" w:sz="4" w:space="0" w:color="B11F35"/>
        <w:bottom w:val="single" w:sz="4" w:space="0" w:color="B11F35"/>
        <w:right w:val="single" w:sz="4" w:space="0" w:color="B11F35"/>
      </w:tblBorders>
    </w:tblPr>
    <w:tblStylePr w:type="firstRow">
      <w:rPr>
        <w:b/>
        <w:bCs/>
        <w:color w:val="FFFFFF"/>
      </w:rPr>
      <w:tblPr/>
      <w:tcPr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11F35"/>
          <w:right w:val="single" w:sz="4" w:space="0" w:color="B11F35"/>
        </w:tcBorders>
      </w:tcPr>
    </w:tblStylePr>
    <w:tblStylePr w:type="band1Horz">
      <w:tblPr/>
      <w:tcPr>
        <w:tcBorders>
          <w:top w:val="single" w:sz="4" w:space="0" w:color="B11F35"/>
          <w:bottom w:val="single" w:sz="4" w:space="0" w:color="B11F3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/>
          <w:left w:val="nil"/>
        </w:tcBorders>
      </w:tcPr>
    </w:tblStylePr>
    <w:tblStylePr w:type="swCell">
      <w:tblPr/>
      <w:tcPr>
        <w:tcBorders>
          <w:top w:val="double" w:sz="4" w:space="0" w:color="B11F35"/>
          <w:right w:val="nil"/>
        </w:tcBorders>
      </w:tcPr>
    </w:tblStylePr>
  </w:style>
  <w:style w:type="table" w:customStyle="1" w:styleId="ListTable3-Accent41">
    <w:name w:val="List Table 3 - Accent 41"/>
    <w:basedOn w:val="a1"/>
    <w:uiPriority w:val="48"/>
    <w:rsid w:val="002647D3"/>
    <w:tblPr>
      <w:tblStyleRowBandSize w:val="1"/>
      <w:tblStyleColBandSize w:val="1"/>
      <w:tblBorders>
        <w:top w:val="single" w:sz="4" w:space="0" w:color="856628"/>
        <w:left w:val="single" w:sz="4" w:space="0" w:color="856628"/>
        <w:bottom w:val="single" w:sz="4" w:space="0" w:color="856628"/>
        <w:right w:val="single" w:sz="4" w:space="0" w:color="856628"/>
      </w:tblBorders>
    </w:tblPr>
    <w:tblStylePr w:type="firstRow">
      <w:rPr>
        <w:b/>
        <w:bCs/>
        <w:color w:val="FFFFFF"/>
      </w:rPr>
      <w:tblPr/>
      <w:tcPr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56628"/>
          <w:right w:val="single" w:sz="4" w:space="0" w:color="856628"/>
        </w:tcBorders>
      </w:tcPr>
    </w:tblStylePr>
    <w:tblStylePr w:type="band1Horz">
      <w:tblPr/>
      <w:tcPr>
        <w:tcBorders>
          <w:top w:val="single" w:sz="4" w:space="0" w:color="856628"/>
          <w:bottom w:val="single" w:sz="4" w:space="0" w:color="85662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/>
          <w:left w:val="nil"/>
        </w:tcBorders>
      </w:tcPr>
    </w:tblStylePr>
    <w:tblStylePr w:type="swCell">
      <w:tblPr/>
      <w:tcPr>
        <w:tcBorders>
          <w:top w:val="double" w:sz="4" w:space="0" w:color="856628"/>
          <w:right w:val="nil"/>
        </w:tcBorders>
      </w:tcPr>
    </w:tblStylePr>
  </w:style>
  <w:style w:type="table" w:customStyle="1" w:styleId="ListTable3-Accent51">
    <w:name w:val="List Table 3 - Accent 51"/>
    <w:basedOn w:val="a1"/>
    <w:uiPriority w:val="48"/>
    <w:rsid w:val="002647D3"/>
    <w:tblPr>
      <w:tblStyleRowBandSize w:val="1"/>
      <w:tblStyleColBandSize w:val="1"/>
      <w:tblBorders>
        <w:top w:val="single" w:sz="4" w:space="0" w:color="7E314C"/>
        <w:left w:val="single" w:sz="4" w:space="0" w:color="7E314C"/>
        <w:bottom w:val="single" w:sz="4" w:space="0" w:color="7E314C"/>
        <w:right w:val="single" w:sz="4" w:space="0" w:color="7E314C"/>
      </w:tblBorders>
    </w:tblPr>
    <w:tblStylePr w:type="firstRow">
      <w:rPr>
        <w:b/>
        <w:bCs/>
        <w:color w:val="FFFFFF"/>
      </w:rPr>
      <w:tblPr/>
      <w:tcPr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E314C"/>
          <w:right w:val="single" w:sz="4" w:space="0" w:color="7E314C"/>
        </w:tcBorders>
      </w:tcPr>
    </w:tblStylePr>
    <w:tblStylePr w:type="band1Horz">
      <w:tblPr/>
      <w:tcPr>
        <w:tcBorders>
          <w:top w:val="single" w:sz="4" w:space="0" w:color="7E314C"/>
          <w:bottom w:val="single" w:sz="4" w:space="0" w:color="7E31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/>
          <w:left w:val="nil"/>
        </w:tcBorders>
      </w:tcPr>
    </w:tblStylePr>
    <w:tblStylePr w:type="swCell">
      <w:tblPr/>
      <w:tcPr>
        <w:tcBorders>
          <w:top w:val="double" w:sz="4" w:space="0" w:color="7E314C"/>
          <w:right w:val="nil"/>
        </w:tcBorders>
      </w:tcPr>
    </w:tblStylePr>
  </w:style>
  <w:style w:type="table" w:customStyle="1" w:styleId="ListTable3-Accent61">
    <w:name w:val="List Table 3 - Accent 61"/>
    <w:basedOn w:val="a1"/>
    <w:uiPriority w:val="48"/>
    <w:rsid w:val="002647D3"/>
    <w:tblPr>
      <w:tblStyleRowBandSize w:val="1"/>
      <w:tblStyleColBandSize w:val="1"/>
      <w:tblBorders>
        <w:top w:val="single" w:sz="4" w:space="0" w:color="4B6A88"/>
        <w:left w:val="single" w:sz="4" w:space="0" w:color="4B6A88"/>
        <w:bottom w:val="single" w:sz="4" w:space="0" w:color="4B6A88"/>
        <w:right w:val="single" w:sz="4" w:space="0" w:color="4B6A88"/>
      </w:tblBorders>
    </w:tblPr>
    <w:tblStylePr w:type="firstRow">
      <w:rPr>
        <w:b/>
        <w:bCs/>
        <w:color w:val="FFFFFF"/>
      </w:rPr>
      <w:tblPr/>
      <w:tcPr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6A88"/>
          <w:right w:val="single" w:sz="4" w:space="0" w:color="4B6A88"/>
        </w:tcBorders>
      </w:tcPr>
    </w:tblStylePr>
    <w:tblStylePr w:type="band1Horz">
      <w:tblPr/>
      <w:tcPr>
        <w:tcBorders>
          <w:top w:val="single" w:sz="4" w:space="0" w:color="4B6A88"/>
          <w:bottom w:val="single" w:sz="4" w:space="0" w:color="4B6A8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/>
          <w:left w:val="nil"/>
        </w:tcBorders>
      </w:tcPr>
    </w:tblStylePr>
    <w:tblStylePr w:type="swCell">
      <w:tblPr/>
      <w:tcPr>
        <w:tcBorders>
          <w:top w:val="double" w:sz="4" w:space="0" w:color="4B6A88"/>
          <w:right w:val="nil"/>
        </w:tcBorders>
      </w:tcPr>
    </w:tblStylePr>
  </w:style>
  <w:style w:type="table" w:customStyle="1" w:styleId="ListTable41">
    <w:name w:val="List Table 41"/>
    <w:basedOn w:val="a1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a1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4-Accent21">
    <w:name w:val="List Table 4 - Accent 21"/>
    <w:basedOn w:val="a1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4-Accent31">
    <w:name w:val="List Table 4 - Accent 31"/>
    <w:basedOn w:val="a1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4-Accent41">
    <w:name w:val="List Table 4 - Accent 41"/>
    <w:basedOn w:val="a1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4-Accent51">
    <w:name w:val="List Table 4 - Accent 51"/>
    <w:basedOn w:val="a1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4-Accent61">
    <w:name w:val="List Table 4 - Accent 61"/>
    <w:basedOn w:val="a1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5Dark1">
    <w:name w:val="List Table 5 Dark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1D824C"/>
        <w:left w:val="single" w:sz="24" w:space="0" w:color="1D824C"/>
        <w:bottom w:val="single" w:sz="24" w:space="0" w:color="1D824C"/>
        <w:right w:val="single" w:sz="24" w:space="0" w:color="1D824C"/>
      </w:tblBorders>
    </w:tblPr>
    <w:tcPr>
      <w:shd w:val="clear" w:color="auto" w:fill="1D82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5556"/>
        <w:left w:val="single" w:sz="24" w:space="0" w:color="005556"/>
        <w:bottom w:val="single" w:sz="24" w:space="0" w:color="005556"/>
        <w:right w:val="single" w:sz="24" w:space="0" w:color="005556"/>
      </w:tblBorders>
    </w:tblPr>
    <w:tcPr>
      <w:shd w:val="clear" w:color="auto" w:fill="00555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B11F35"/>
        <w:left w:val="single" w:sz="24" w:space="0" w:color="B11F35"/>
        <w:bottom w:val="single" w:sz="24" w:space="0" w:color="B11F35"/>
        <w:right w:val="single" w:sz="24" w:space="0" w:color="B11F35"/>
      </w:tblBorders>
    </w:tblPr>
    <w:tcPr>
      <w:shd w:val="clear" w:color="auto" w:fill="B11F3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856628"/>
        <w:left w:val="single" w:sz="24" w:space="0" w:color="856628"/>
        <w:bottom w:val="single" w:sz="24" w:space="0" w:color="856628"/>
        <w:right w:val="single" w:sz="24" w:space="0" w:color="856628"/>
      </w:tblBorders>
    </w:tblPr>
    <w:tcPr>
      <w:shd w:val="clear" w:color="auto" w:fill="85662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7E314C"/>
        <w:left w:val="single" w:sz="24" w:space="0" w:color="7E314C"/>
        <w:bottom w:val="single" w:sz="24" w:space="0" w:color="7E314C"/>
        <w:right w:val="single" w:sz="24" w:space="0" w:color="7E314C"/>
      </w:tblBorders>
    </w:tblPr>
    <w:tcPr>
      <w:shd w:val="clear" w:color="auto" w:fill="7E31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4B6A88"/>
        <w:left w:val="single" w:sz="24" w:space="0" w:color="4B6A88"/>
        <w:bottom w:val="single" w:sz="24" w:space="0" w:color="4B6A88"/>
        <w:right w:val="single" w:sz="24" w:space="0" w:color="4B6A88"/>
      </w:tblBorders>
    </w:tblPr>
    <w:tcPr>
      <w:shd w:val="clear" w:color="auto" w:fill="4B6A8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a1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-Accent11">
    <w:name w:val="List Table 6 Colorful - Accent 11"/>
    <w:basedOn w:val="a1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1D824C"/>
        <w:bottom w:val="single" w:sz="4" w:space="0" w:color="1D824C"/>
      </w:tblBorders>
    </w:tblPr>
    <w:tblStylePr w:type="firstRow">
      <w:rPr>
        <w:b/>
        <w:bCs/>
      </w:rPr>
      <w:tblPr/>
      <w:tcPr>
        <w:tcBorders>
          <w:bottom w:val="single" w:sz="4" w:space="0" w:color="1D824C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6Colorful-Accent21">
    <w:name w:val="List Table 6 Colorful - Accent 21"/>
    <w:basedOn w:val="a1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5556"/>
        <w:bottom w:val="single" w:sz="4" w:space="0" w:color="005556"/>
      </w:tblBorders>
    </w:tblPr>
    <w:tblStylePr w:type="firstRow">
      <w:rPr>
        <w:b/>
        <w:bCs/>
      </w:rPr>
      <w:tblPr/>
      <w:tcPr>
        <w:tcBorders>
          <w:bottom w:val="single" w:sz="4" w:space="0" w:color="00555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6Colorful-Accent31">
    <w:name w:val="List Table 6 Colorful - Accent 31"/>
    <w:basedOn w:val="a1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B11F35"/>
        <w:bottom w:val="single" w:sz="4" w:space="0" w:color="B11F35"/>
      </w:tblBorders>
    </w:tblPr>
    <w:tblStylePr w:type="firstRow">
      <w:rPr>
        <w:b/>
        <w:bCs/>
      </w:rPr>
      <w:tblPr/>
      <w:tcPr>
        <w:tcBorders>
          <w:bottom w:val="single" w:sz="4" w:space="0" w:color="B11F35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6Colorful-Accent41">
    <w:name w:val="List Table 6 Colorful - Accent 41"/>
    <w:basedOn w:val="a1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856628"/>
        <w:bottom w:val="single" w:sz="4" w:space="0" w:color="856628"/>
      </w:tblBorders>
    </w:tblPr>
    <w:tblStylePr w:type="firstRow">
      <w:rPr>
        <w:b/>
        <w:bCs/>
      </w:rPr>
      <w:tblPr/>
      <w:tcPr>
        <w:tcBorders>
          <w:bottom w:val="single" w:sz="4" w:space="0" w:color="856628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6Colorful-Accent51">
    <w:name w:val="List Table 6 Colorful - Accent 51"/>
    <w:basedOn w:val="a1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7E314C"/>
        <w:bottom w:val="single" w:sz="4" w:space="0" w:color="7E314C"/>
      </w:tblBorders>
    </w:tblPr>
    <w:tblStylePr w:type="firstRow">
      <w:rPr>
        <w:b/>
        <w:bCs/>
      </w:rPr>
      <w:tblPr/>
      <w:tcPr>
        <w:tcBorders>
          <w:bottom w:val="single" w:sz="4" w:space="0" w:color="7E314C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6Colorful-Accent61">
    <w:name w:val="List Table 6 Colorful - Accent 61"/>
    <w:basedOn w:val="a1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4B6A88"/>
        <w:bottom w:val="single" w:sz="4" w:space="0" w:color="4B6A88"/>
      </w:tblBorders>
    </w:tblPr>
    <w:tblStylePr w:type="firstRow">
      <w:rPr>
        <w:b/>
        <w:bCs/>
      </w:rPr>
      <w:tblPr/>
      <w:tcPr>
        <w:tcBorders>
          <w:bottom w:val="single" w:sz="4" w:space="0" w:color="4B6A88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7Colorful1">
    <w:name w:val="List Table 7 Colorful1"/>
    <w:basedOn w:val="a1"/>
    <w:uiPriority w:val="52"/>
    <w:rsid w:val="002647D3"/>
    <w:rPr>
      <w:color w:val="00000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a1"/>
    <w:uiPriority w:val="52"/>
    <w:rsid w:val="002647D3"/>
    <w:rPr>
      <w:color w:val="1561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1D82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1D82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1D82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1D824C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a1"/>
    <w:uiPriority w:val="52"/>
    <w:rsid w:val="002647D3"/>
    <w:rPr>
      <w:color w:val="003F4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555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555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555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5556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a1"/>
    <w:uiPriority w:val="52"/>
    <w:rsid w:val="002647D3"/>
    <w:rPr>
      <w:color w:val="841727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11F35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11F35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11F35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11F35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a1"/>
    <w:uiPriority w:val="52"/>
    <w:rsid w:val="002647D3"/>
    <w:rPr>
      <w:color w:val="634C1E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85662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85662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85662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856628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a1"/>
    <w:uiPriority w:val="52"/>
    <w:rsid w:val="002647D3"/>
    <w:rPr>
      <w:color w:val="5E24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E31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E31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E31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E314C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a1"/>
    <w:uiPriority w:val="52"/>
    <w:rsid w:val="002647D3"/>
    <w:rPr>
      <w:color w:val="384F65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4B6A8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4B6A8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4B6A8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4B6A88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83">
    <w:name w:val="Medium Grid 1 Accent 1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  <w:insideV w:val="single" w:sz="8" w:space="0" w:color="2DC975"/>
      </w:tblBorders>
    </w:tblPr>
    <w:tcPr>
      <w:shd w:val="clear" w:color="auto" w:fill="B7E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84">
    <w:name w:val="Medium Grid 1 Accent 2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  <w:insideV w:val="single" w:sz="8" w:space="0" w:color="00BEC0"/>
      </w:tblBorders>
    </w:tblPr>
    <w:tcPr>
      <w:shd w:val="clear" w:color="auto" w:fill="96F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85">
    <w:name w:val="Medium Grid 1 Accent 3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  <w:insideV w:val="single" w:sz="8" w:space="0" w:color="DD3E56"/>
      </w:tblBorders>
    </w:tblPr>
    <w:tcPr>
      <w:shd w:val="clear" w:color="auto" w:fill="F4BF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86">
    <w:name w:val="Medium Grid 1 Accent 4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  <w:insideV w:val="single" w:sz="8" w:space="0" w:color="C4973C"/>
      </w:tblBorders>
    </w:tblPr>
    <w:tcPr>
      <w:shd w:val="clear" w:color="auto" w:fill="EBDCB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87">
    <w:name w:val="Medium Grid 1 Accent 5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  <w:insideV w:val="single" w:sz="8" w:space="0" w:color="B84A70"/>
      </w:tblBorders>
    </w:tblPr>
    <w:tcPr>
      <w:shd w:val="clear" w:color="auto" w:fill="E7C3C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88">
    <w:name w:val="Medium Grid 1 Accent 6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  <w:insideV w:val="single" w:sz="8" w:space="0" w:color="6E8FAF"/>
      </w:tblBorders>
    </w:tblPr>
    <w:tcPr>
      <w:shd w:val="clear" w:color="auto" w:fill="CFDA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92">
    <w:name w:val="Medium Grid 2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93">
    <w:name w:val="Medium Grid 2 Accent 1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cPr>
      <w:shd w:val="clear" w:color="auto" w:fill="B7EFD1"/>
    </w:tcPr>
    <w:tblStylePr w:type="firstRow">
      <w:rPr>
        <w:b/>
        <w:bCs/>
        <w:color w:val="000000"/>
      </w:rPr>
      <w:tblPr/>
      <w:tcPr>
        <w:shd w:val="clear" w:color="auto" w:fill="E2F8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tcBorders>
          <w:insideH w:val="single" w:sz="6" w:space="0" w:color="1D824C"/>
          <w:insideV w:val="single" w:sz="6" w:space="0" w:color="1D824C"/>
        </w:tcBorders>
        <w:shd w:val="clear" w:color="auto" w:fill="6FDFA3"/>
      </w:tcPr>
    </w:tblStylePr>
    <w:tblStylePr w:type="nwCell">
      <w:tblPr/>
      <w:tcPr>
        <w:shd w:val="clear" w:color="auto" w:fill="FFFFFF"/>
      </w:tcPr>
    </w:tblStylePr>
  </w:style>
  <w:style w:type="table" w:styleId="94">
    <w:name w:val="Medium Grid 2 Accent 2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cPr>
      <w:shd w:val="clear" w:color="auto" w:fill="96FDFF"/>
    </w:tcPr>
    <w:tblStylePr w:type="firstRow">
      <w:rPr>
        <w:b/>
        <w:bCs/>
        <w:color w:val="000000"/>
      </w:rPr>
      <w:tblPr/>
      <w:tcPr>
        <w:shd w:val="clear" w:color="auto" w:fill="D5FE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tcBorders>
          <w:insideH w:val="single" w:sz="6" w:space="0" w:color="005556"/>
          <w:insideV w:val="single" w:sz="6" w:space="0" w:color="005556"/>
        </w:tcBorders>
        <w:shd w:val="clear" w:color="auto" w:fill="2BFCFF"/>
      </w:tcPr>
    </w:tblStylePr>
    <w:tblStylePr w:type="nwCell">
      <w:tblPr/>
      <w:tcPr>
        <w:shd w:val="clear" w:color="auto" w:fill="FFFFFF"/>
      </w:tcPr>
    </w:tblStylePr>
  </w:style>
  <w:style w:type="table" w:styleId="95">
    <w:name w:val="Medium Grid 2 Accent 3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cPr>
      <w:shd w:val="clear" w:color="auto" w:fill="F4BFC7"/>
    </w:tcPr>
    <w:tblStylePr w:type="firstRow">
      <w:rPr>
        <w:b/>
        <w:bCs/>
        <w:color w:val="000000"/>
      </w:rPr>
      <w:tblPr/>
      <w:tcPr>
        <w:shd w:val="clear" w:color="auto" w:fill="FAE5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tcBorders>
          <w:insideH w:val="single" w:sz="6" w:space="0" w:color="B11F35"/>
          <w:insideV w:val="single" w:sz="6" w:space="0" w:color="B11F35"/>
        </w:tcBorders>
        <w:shd w:val="clear" w:color="auto" w:fill="E87E8E"/>
      </w:tcPr>
    </w:tblStylePr>
    <w:tblStylePr w:type="nwCell">
      <w:tblPr/>
      <w:tcPr>
        <w:shd w:val="clear" w:color="auto" w:fill="FFFFFF"/>
      </w:tcPr>
    </w:tblStylePr>
  </w:style>
  <w:style w:type="table" w:styleId="96">
    <w:name w:val="Medium Grid 2 Accent 4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cPr>
      <w:shd w:val="clear" w:color="auto" w:fill="EBDCBE"/>
    </w:tcPr>
    <w:tblStylePr w:type="firstRow">
      <w:rPr>
        <w:b/>
        <w:bCs/>
        <w:color w:val="000000"/>
      </w:rPr>
      <w:tblPr/>
      <w:tcPr>
        <w:shd w:val="clear" w:color="auto" w:fill="F7F1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tcBorders>
          <w:insideH w:val="single" w:sz="6" w:space="0" w:color="856628"/>
          <w:insideV w:val="single" w:sz="6" w:space="0" w:color="856628"/>
        </w:tcBorders>
        <w:shd w:val="clear" w:color="auto" w:fill="D8BA7D"/>
      </w:tcPr>
    </w:tblStylePr>
    <w:tblStylePr w:type="nwCell">
      <w:tblPr/>
      <w:tcPr>
        <w:shd w:val="clear" w:color="auto" w:fill="FFFFFF"/>
      </w:tcPr>
    </w:tblStylePr>
  </w:style>
  <w:style w:type="table" w:styleId="97">
    <w:name w:val="Medium Grid 2 Accent 5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cPr>
      <w:shd w:val="clear" w:color="auto" w:fill="E7C3CF"/>
    </w:tcPr>
    <w:tblStylePr w:type="firstRow">
      <w:rPr>
        <w:b/>
        <w:bCs/>
        <w:color w:val="000000"/>
      </w:rPr>
      <w:tblPr/>
      <w:tcPr>
        <w:shd w:val="clear" w:color="auto" w:fill="F5E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tcBorders>
          <w:insideH w:val="single" w:sz="6" w:space="0" w:color="7E314C"/>
          <w:insideV w:val="single" w:sz="6" w:space="0" w:color="7E314C"/>
        </w:tcBorders>
        <w:shd w:val="clear" w:color="auto" w:fill="D086A0"/>
      </w:tcPr>
    </w:tblStylePr>
    <w:tblStylePr w:type="nwCell">
      <w:tblPr/>
      <w:tcPr>
        <w:shd w:val="clear" w:color="auto" w:fill="FFFFFF"/>
      </w:tcPr>
    </w:tblStylePr>
  </w:style>
  <w:style w:type="table" w:styleId="98">
    <w:name w:val="Medium Grid 2 Accent 6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cPr>
      <w:shd w:val="clear" w:color="auto" w:fill="CFDAE4"/>
    </w:tcPr>
    <w:tblStylePr w:type="firstRow">
      <w:rPr>
        <w:b/>
        <w:bCs/>
        <w:color w:val="000000"/>
      </w:rPr>
      <w:tblPr/>
      <w:tcPr>
        <w:shd w:val="clear" w:color="auto" w:fill="ECF0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tcBorders>
          <w:insideH w:val="single" w:sz="6" w:space="0" w:color="4B6A88"/>
          <w:insideV w:val="single" w:sz="6" w:space="0" w:color="4B6A88"/>
        </w:tcBorders>
        <w:shd w:val="clear" w:color="auto" w:fill="9EB4CA"/>
      </w:tcPr>
    </w:tblStylePr>
    <w:tblStylePr w:type="nwCell">
      <w:tblPr/>
      <w:tcPr>
        <w:shd w:val="clear" w:color="auto" w:fill="FFFFFF"/>
      </w:tcPr>
    </w:tblStylePr>
  </w:style>
  <w:style w:type="table" w:styleId="100">
    <w:name w:val="Medium Grid 3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101">
    <w:name w:val="Medium Grid 3 Accent 1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7E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FD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FDFA3"/>
      </w:tcPr>
    </w:tblStylePr>
  </w:style>
  <w:style w:type="table" w:styleId="102">
    <w:name w:val="Medium Grid 3 Accent 2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96F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2BF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2BFCFF"/>
      </w:tcPr>
    </w:tblStylePr>
  </w:style>
  <w:style w:type="table" w:styleId="103">
    <w:name w:val="Medium Grid 3 Accent 3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BF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7E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7E8E"/>
      </w:tcPr>
    </w:tblStylePr>
  </w:style>
  <w:style w:type="table" w:styleId="104">
    <w:name w:val="Medium Grid 3 Accent 4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DCB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BA7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BA7D"/>
      </w:tcPr>
    </w:tblStylePr>
  </w:style>
  <w:style w:type="table" w:styleId="105">
    <w:name w:val="Medium Grid 3 Accent 5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C3C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86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86A0"/>
      </w:tcPr>
    </w:tblStylePr>
  </w:style>
  <w:style w:type="table" w:styleId="106">
    <w:name w:val="Medium Grid 3 Accent 6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DA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B4C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B4CA"/>
      </w:tcPr>
    </w:tblStylePr>
  </w:style>
  <w:style w:type="table" w:styleId="62">
    <w:name w:val="Medium List 1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63">
    <w:name w:val="Medium List 1 Accent 1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1D82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band1Vert">
      <w:tblPr/>
      <w:tcPr>
        <w:shd w:val="clear" w:color="auto" w:fill="B7EFD1"/>
      </w:tcPr>
    </w:tblStylePr>
    <w:tblStylePr w:type="band1Horz">
      <w:tblPr/>
      <w:tcPr>
        <w:shd w:val="clear" w:color="auto" w:fill="B7EFD1"/>
      </w:tcPr>
    </w:tblStylePr>
  </w:style>
  <w:style w:type="table" w:styleId="64">
    <w:name w:val="Medium List 1 Accent 2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5556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band1Vert">
      <w:tblPr/>
      <w:tcPr>
        <w:shd w:val="clear" w:color="auto" w:fill="96FDFF"/>
      </w:tcPr>
    </w:tblStylePr>
    <w:tblStylePr w:type="band1Horz">
      <w:tblPr/>
      <w:tcPr>
        <w:shd w:val="clear" w:color="auto" w:fill="96FDFF"/>
      </w:tcPr>
    </w:tblStylePr>
  </w:style>
  <w:style w:type="table" w:styleId="65">
    <w:name w:val="Medium List 1 Accent 3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11F35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band1Vert">
      <w:tblPr/>
      <w:tcPr>
        <w:shd w:val="clear" w:color="auto" w:fill="F4BFC7"/>
      </w:tcPr>
    </w:tblStylePr>
    <w:tblStylePr w:type="band1Horz">
      <w:tblPr/>
      <w:tcPr>
        <w:shd w:val="clear" w:color="auto" w:fill="F4BFC7"/>
      </w:tcPr>
    </w:tblStylePr>
  </w:style>
  <w:style w:type="table" w:styleId="66">
    <w:name w:val="Medium List 1 Accent 4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85662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band1Vert">
      <w:tblPr/>
      <w:tcPr>
        <w:shd w:val="clear" w:color="auto" w:fill="EBDCBE"/>
      </w:tcPr>
    </w:tblStylePr>
    <w:tblStylePr w:type="band1Horz">
      <w:tblPr/>
      <w:tcPr>
        <w:shd w:val="clear" w:color="auto" w:fill="EBDCBE"/>
      </w:tcPr>
    </w:tblStylePr>
  </w:style>
  <w:style w:type="table" w:styleId="67">
    <w:name w:val="Medium List 1 Accent 5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7E31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band1Vert">
      <w:tblPr/>
      <w:tcPr>
        <w:shd w:val="clear" w:color="auto" w:fill="E7C3CF"/>
      </w:tcPr>
    </w:tblStylePr>
    <w:tblStylePr w:type="band1Horz">
      <w:tblPr/>
      <w:tcPr>
        <w:shd w:val="clear" w:color="auto" w:fill="E7C3CF"/>
      </w:tcPr>
    </w:tblStylePr>
  </w:style>
  <w:style w:type="table" w:styleId="68">
    <w:name w:val="Medium List 1 Accent 6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4B6A8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72">
    <w:name w:val="Medium List 2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D82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55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11F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662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31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6A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46">
    <w:name w:val="Medium Shading 1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1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2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3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4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5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6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2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1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2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3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4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5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6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e">
    <w:name w:val="Message Header"/>
    <w:basedOn w:val="a"/>
    <w:link w:val="affff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="Times New Roman" w:hAnsi="Georgia"/>
      <w:sz w:val="24"/>
      <w:szCs w:val="24"/>
    </w:rPr>
  </w:style>
  <w:style w:type="character" w:customStyle="1" w:styleId="affff">
    <w:name w:val="メッセージ見出し (文字)"/>
    <w:link w:val="afffe"/>
    <w:uiPriority w:val="99"/>
    <w:semiHidden/>
    <w:rsid w:val="002647D3"/>
    <w:rPr>
      <w:rFonts w:ascii="Georgia" w:eastAsia="Times New Roman" w:hAnsi="Georgia" w:cs="Times New Roman"/>
      <w:sz w:val="24"/>
      <w:szCs w:val="24"/>
      <w:shd w:val="pct20" w:color="auto" w:fill="auto"/>
    </w:rPr>
  </w:style>
  <w:style w:type="paragraph" w:styleId="affff0">
    <w:name w:val="No Spacing"/>
    <w:uiPriority w:val="1"/>
    <w:semiHidden/>
    <w:unhideWhenUsed/>
    <w:qFormat/>
    <w:rsid w:val="002647D3"/>
    <w:pPr>
      <w:ind w:left="576" w:right="576"/>
    </w:pPr>
    <w:rPr>
      <w:color w:val="595959"/>
      <w:sz w:val="22"/>
      <w:szCs w:val="22"/>
      <w:lang w:val="en-US" w:eastAsia="en-US"/>
    </w:rPr>
  </w:style>
  <w:style w:type="paragraph" w:styleId="Web">
    <w:name w:val="Normal (Web)"/>
    <w:basedOn w:val="a"/>
    <w:uiPriority w:val="99"/>
    <w:semiHidden/>
    <w:unhideWhenUsed/>
    <w:rsid w:val="002647D3"/>
    <w:rPr>
      <w:rFonts w:ascii="Times New Roman" w:hAnsi="Times New Roman"/>
      <w:sz w:val="24"/>
      <w:szCs w:val="24"/>
    </w:rPr>
  </w:style>
  <w:style w:type="paragraph" w:styleId="affff1">
    <w:name w:val="Normal Indent"/>
    <w:basedOn w:val="a"/>
    <w:uiPriority w:val="99"/>
    <w:semiHidden/>
    <w:unhideWhenUsed/>
    <w:rsid w:val="002647D3"/>
    <w:pPr>
      <w:ind w:left="720"/>
    </w:pPr>
  </w:style>
  <w:style w:type="paragraph" w:styleId="affff2">
    <w:name w:val="Note Heading"/>
    <w:basedOn w:val="a"/>
    <w:next w:val="a"/>
    <w:link w:val="affff3"/>
    <w:uiPriority w:val="99"/>
    <w:semiHidden/>
    <w:unhideWhenUsed/>
    <w:rsid w:val="002647D3"/>
  </w:style>
  <w:style w:type="character" w:customStyle="1" w:styleId="affff3">
    <w:name w:val="記 (文字)"/>
    <w:basedOn w:val="a0"/>
    <w:link w:val="affff2"/>
    <w:uiPriority w:val="99"/>
    <w:semiHidden/>
    <w:rsid w:val="002647D3"/>
  </w:style>
  <w:style w:type="character" w:styleId="affff4">
    <w:name w:val="page number"/>
    <w:basedOn w:val="a0"/>
    <w:uiPriority w:val="99"/>
    <w:semiHidden/>
    <w:unhideWhenUsed/>
    <w:rsid w:val="002647D3"/>
  </w:style>
  <w:style w:type="table" w:customStyle="1" w:styleId="PlainTable11">
    <w:name w:val="Plain Table 11"/>
    <w:basedOn w:val="a1"/>
    <w:uiPriority w:val="41"/>
    <w:rsid w:val="002647D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a1"/>
    <w:uiPriority w:val="42"/>
    <w:rsid w:val="002647D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a1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1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a1"/>
    <w:uiPriority w:val="45"/>
    <w:rsid w:val="002647D3"/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Salutation"/>
    <w:basedOn w:val="a"/>
    <w:next w:val="a"/>
    <w:link w:val="affff6"/>
    <w:uiPriority w:val="99"/>
    <w:semiHidden/>
    <w:unhideWhenUsed/>
    <w:rsid w:val="002647D3"/>
  </w:style>
  <w:style w:type="character" w:customStyle="1" w:styleId="affff6">
    <w:name w:val="挨拶文 (文字)"/>
    <w:basedOn w:val="a0"/>
    <w:link w:val="affff5"/>
    <w:uiPriority w:val="99"/>
    <w:semiHidden/>
    <w:rsid w:val="002647D3"/>
  </w:style>
  <w:style w:type="paragraph" w:styleId="affff7">
    <w:name w:val="Signature"/>
    <w:basedOn w:val="a"/>
    <w:link w:val="affff8"/>
    <w:uiPriority w:val="99"/>
    <w:semiHidden/>
    <w:unhideWhenUsed/>
    <w:rsid w:val="002647D3"/>
    <w:pPr>
      <w:ind w:left="4320"/>
    </w:pPr>
  </w:style>
  <w:style w:type="character" w:customStyle="1" w:styleId="affff8">
    <w:name w:val="署名 (文字)"/>
    <w:basedOn w:val="a0"/>
    <w:link w:val="affff7"/>
    <w:uiPriority w:val="99"/>
    <w:semiHidden/>
    <w:rsid w:val="002647D3"/>
  </w:style>
  <w:style w:type="character" w:styleId="affff9">
    <w:name w:val="Subtle Emphasis"/>
    <w:uiPriority w:val="19"/>
    <w:semiHidden/>
    <w:unhideWhenUsed/>
    <w:rsid w:val="002647D3"/>
    <w:rPr>
      <w:i/>
      <w:iCs/>
      <w:color w:val="404040"/>
    </w:rPr>
  </w:style>
  <w:style w:type="table" w:styleId="3-D1">
    <w:name w:val="Table 3D effects 1"/>
    <w:basedOn w:val="a1"/>
    <w:uiPriority w:val="99"/>
    <w:semiHidden/>
    <w:unhideWhenUsed/>
    <w:rsid w:val="002647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uiPriority w:val="99"/>
    <w:semiHidden/>
    <w:unhideWhenUsed/>
    <w:rsid w:val="002647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uiPriority w:val="99"/>
    <w:semiHidden/>
    <w:unhideWhenUsed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lassic 1"/>
    <w:basedOn w:val="a1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lassic 2"/>
    <w:basedOn w:val="a1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lassic 3"/>
    <w:basedOn w:val="a1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1"/>
    <w:uiPriority w:val="99"/>
    <w:semiHidden/>
    <w:unhideWhenUsed/>
    <w:rsid w:val="002647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orful 1"/>
    <w:basedOn w:val="a1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1"/>
    <w:uiPriority w:val="99"/>
    <w:semiHidden/>
    <w:unhideWhenUsed/>
    <w:rsid w:val="002647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1"/>
    <w:uiPriority w:val="99"/>
    <w:semiHidden/>
    <w:unhideWhenUsed/>
    <w:rsid w:val="002647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1"/>
    <w:uiPriority w:val="99"/>
    <w:semiHidden/>
    <w:unhideWhenUsed/>
    <w:rsid w:val="002647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umns 2"/>
    <w:basedOn w:val="a1"/>
    <w:uiPriority w:val="99"/>
    <w:semiHidden/>
    <w:unhideWhenUsed/>
    <w:rsid w:val="002647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1"/>
    <w:uiPriority w:val="99"/>
    <w:semiHidden/>
    <w:unhideWhenUsed/>
    <w:rsid w:val="002647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1"/>
    <w:uiPriority w:val="99"/>
    <w:semiHidden/>
    <w:unhideWhenUsed/>
    <w:rsid w:val="002647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1"/>
    <w:uiPriority w:val="99"/>
    <w:semiHidden/>
    <w:unhideWhenUsed/>
    <w:rsid w:val="002647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a">
    <w:name w:val="Table Contemporary"/>
    <w:basedOn w:val="a1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b">
    <w:name w:val="Table Elegant"/>
    <w:basedOn w:val="a1"/>
    <w:uiPriority w:val="99"/>
    <w:semiHidden/>
    <w:unhideWhenUsed/>
    <w:rsid w:val="002647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Grid 1"/>
    <w:basedOn w:val="a1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1"/>
    <w:uiPriority w:val="99"/>
    <w:semiHidden/>
    <w:unhideWhenUsed/>
    <w:rsid w:val="002647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Grid 3"/>
    <w:basedOn w:val="a1"/>
    <w:uiPriority w:val="99"/>
    <w:semiHidden/>
    <w:unhideWhenUsed/>
    <w:rsid w:val="002647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1"/>
    <w:uiPriority w:val="99"/>
    <w:semiHidden/>
    <w:unhideWhenUsed/>
    <w:rsid w:val="002647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1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1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1"/>
    <w:uiPriority w:val="99"/>
    <w:semiHidden/>
    <w:unhideWhenUsed/>
    <w:rsid w:val="002647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1"/>
    <w:uiPriority w:val="99"/>
    <w:semiHidden/>
    <w:unhideWhenUsed/>
    <w:rsid w:val="002647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a1"/>
    <w:uiPriority w:val="40"/>
    <w:rsid w:val="002647D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f1">
    <w:name w:val="Table List 1"/>
    <w:basedOn w:val="a1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List 2"/>
    <w:basedOn w:val="a1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1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1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">
    <w:name w:val="Table List 5"/>
    <w:basedOn w:val="a1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1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1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1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c">
    <w:name w:val="table of authorities"/>
    <w:basedOn w:val="a"/>
    <w:next w:val="a"/>
    <w:uiPriority w:val="99"/>
    <w:semiHidden/>
    <w:unhideWhenUsed/>
    <w:rsid w:val="002647D3"/>
    <w:pPr>
      <w:ind w:left="220" w:hanging="220"/>
    </w:pPr>
  </w:style>
  <w:style w:type="paragraph" w:styleId="affffd">
    <w:name w:val="table of figures"/>
    <w:basedOn w:val="a"/>
    <w:next w:val="a"/>
    <w:uiPriority w:val="99"/>
    <w:semiHidden/>
    <w:unhideWhenUsed/>
    <w:rsid w:val="002647D3"/>
  </w:style>
  <w:style w:type="table" w:styleId="affffe">
    <w:name w:val="Table Professional"/>
    <w:basedOn w:val="a1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1"/>
    <w:uiPriority w:val="99"/>
    <w:semiHidden/>
    <w:unhideWhenUsed/>
    <w:rsid w:val="002647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imple 2"/>
    <w:basedOn w:val="a1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1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1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Subtle 2"/>
    <w:basedOn w:val="a1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Table Theme"/>
    <w:basedOn w:val="a1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uiPriority w:val="99"/>
    <w:semiHidden/>
    <w:unhideWhenUsed/>
    <w:rsid w:val="002647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uiPriority w:val="99"/>
    <w:semiHidden/>
    <w:unhideWhenUsed/>
    <w:rsid w:val="002647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uiPriority w:val="99"/>
    <w:semiHidden/>
    <w:unhideWhenUsed/>
    <w:rsid w:val="002647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0">
    <w:name w:val="toa heading"/>
    <w:basedOn w:val="a"/>
    <w:next w:val="a"/>
    <w:uiPriority w:val="99"/>
    <w:semiHidden/>
    <w:unhideWhenUsed/>
    <w:rsid w:val="002647D3"/>
    <w:pPr>
      <w:spacing w:before="120"/>
    </w:pPr>
    <w:rPr>
      <w:rFonts w:ascii="Georgia" w:eastAsia="Times New Roman" w:hAnsi="Georgia"/>
      <w:b/>
      <w:bCs/>
      <w:sz w:val="24"/>
      <w:szCs w:val="24"/>
    </w:rPr>
  </w:style>
  <w:style w:type="paragraph" w:styleId="1f4">
    <w:name w:val="toc 1"/>
    <w:basedOn w:val="a"/>
    <w:next w:val="a"/>
    <w:autoRedefine/>
    <w:uiPriority w:val="39"/>
    <w:semiHidden/>
    <w:unhideWhenUsed/>
    <w:rsid w:val="002647D3"/>
    <w:pPr>
      <w:spacing w:after="100"/>
    </w:pPr>
  </w:style>
  <w:style w:type="paragraph" w:styleId="2fc">
    <w:name w:val="toc 2"/>
    <w:basedOn w:val="a"/>
    <w:next w:val="a"/>
    <w:autoRedefine/>
    <w:uiPriority w:val="39"/>
    <w:semiHidden/>
    <w:unhideWhenUsed/>
    <w:rsid w:val="002647D3"/>
    <w:pPr>
      <w:spacing w:after="100"/>
      <w:ind w:left="220"/>
    </w:pPr>
  </w:style>
  <w:style w:type="paragraph" w:styleId="3f7">
    <w:name w:val="toc 3"/>
    <w:basedOn w:val="a"/>
    <w:next w:val="a"/>
    <w:autoRedefine/>
    <w:uiPriority w:val="39"/>
    <w:semiHidden/>
    <w:unhideWhenUsed/>
    <w:rsid w:val="002647D3"/>
    <w:pPr>
      <w:spacing w:after="100"/>
      <w:ind w:left="440"/>
    </w:pPr>
  </w:style>
  <w:style w:type="paragraph" w:styleId="4f1">
    <w:name w:val="toc 4"/>
    <w:basedOn w:val="a"/>
    <w:next w:val="a"/>
    <w:autoRedefine/>
    <w:uiPriority w:val="39"/>
    <w:semiHidden/>
    <w:unhideWhenUsed/>
    <w:rsid w:val="002647D3"/>
    <w:pPr>
      <w:spacing w:after="100"/>
      <w:ind w:left="660"/>
    </w:pPr>
  </w:style>
  <w:style w:type="paragraph" w:styleId="5f0">
    <w:name w:val="toc 5"/>
    <w:basedOn w:val="a"/>
    <w:next w:val="a"/>
    <w:autoRedefine/>
    <w:uiPriority w:val="39"/>
    <w:semiHidden/>
    <w:unhideWhenUsed/>
    <w:rsid w:val="002647D3"/>
    <w:pPr>
      <w:spacing w:after="100"/>
      <w:ind w:left="880"/>
    </w:pPr>
  </w:style>
  <w:style w:type="paragraph" w:styleId="6b">
    <w:name w:val="toc 6"/>
    <w:basedOn w:val="a"/>
    <w:next w:val="a"/>
    <w:autoRedefine/>
    <w:uiPriority w:val="39"/>
    <w:semiHidden/>
    <w:unhideWhenUsed/>
    <w:rsid w:val="002647D3"/>
    <w:pPr>
      <w:spacing w:after="100"/>
      <w:ind w:left="1100"/>
    </w:pPr>
  </w:style>
  <w:style w:type="paragraph" w:styleId="7b">
    <w:name w:val="toc 7"/>
    <w:basedOn w:val="a"/>
    <w:next w:val="a"/>
    <w:autoRedefine/>
    <w:uiPriority w:val="39"/>
    <w:semiHidden/>
    <w:unhideWhenUsed/>
    <w:rsid w:val="002647D3"/>
    <w:pPr>
      <w:spacing w:after="100"/>
      <w:ind w:left="1320"/>
    </w:pPr>
  </w:style>
  <w:style w:type="paragraph" w:styleId="8b">
    <w:name w:val="toc 8"/>
    <w:basedOn w:val="a"/>
    <w:next w:val="a"/>
    <w:autoRedefine/>
    <w:uiPriority w:val="39"/>
    <w:semiHidden/>
    <w:unhideWhenUsed/>
    <w:rsid w:val="002647D3"/>
    <w:pPr>
      <w:spacing w:after="100"/>
      <w:ind w:left="1540"/>
    </w:pPr>
  </w:style>
  <w:style w:type="paragraph" w:styleId="99">
    <w:name w:val="toc 9"/>
    <w:basedOn w:val="a"/>
    <w:next w:val="a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a"/>
    <w:uiPriority w:val="4"/>
    <w:rsid w:val="00692703"/>
    <w:pPr>
      <w:jc w:val="center"/>
    </w:pPr>
    <w:rPr>
      <w:b/>
      <w:color w:val="1D824C"/>
    </w:rPr>
  </w:style>
  <w:style w:type="paragraph" w:customStyle="1" w:styleId="bullet">
    <w:name w:val="bullet"/>
    <w:basedOn w:val="a"/>
    <w:link w:val="afffff1"/>
    <w:qFormat/>
    <w:rsid w:val="00044184"/>
    <w:pPr>
      <w:numPr>
        <w:numId w:val="18"/>
      </w:numPr>
      <w:spacing w:after="120"/>
      <w:ind w:left="720"/>
    </w:pPr>
    <w:rPr>
      <w:color w:val="595959" w:themeColor="text1" w:themeTint="A6"/>
    </w:rPr>
  </w:style>
  <w:style w:type="paragraph" w:customStyle="1" w:styleId="border">
    <w:name w:val="border"/>
    <w:basedOn w:val="a5"/>
    <w:qFormat/>
    <w:rsid w:val="004B6A9F"/>
    <w:pPr>
      <w:pBdr>
        <w:bottom w:val="single" w:sz="4" w:space="1" w:color="595959"/>
      </w:pBdr>
      <w:spacing w:before="200" w:after="400"/>
      <w:ind w:left="-1267" w:right="-1267"/>
    </w:pPr>
    <w:rPr>
      <w:rFonts w:ascii="Calibri" w:hAnsi="Calibri"/>
      <w:sz w:val="22"/>
    </w:rPr>
  </w:style>
  <w:style w:type="paragraph" w:customStyle="1" w:styleId="Checkbox">
    <w:name w:val="Checkbox"/>
    <w:basedOn w:val="bullet"/>
    <w:link w:val="afffff2"/>
    <w:qFormat/>
    <w:rsid w:val="00591600"/>
    <w:pPr>
      <w:numPr>
        <w:numId w:val="0"/>
      </w:numPr>
      <w:spacing w:line="216" w:lineRule="auto"/>
      <w:ind w:left="737" w:hanging="380"/>
    </w:pPr>
    <w:rPr>
      <w:rFonts w:asciiTheme="minorHAnsi" w:eastAsia="Meiryo UI" w:hAnsiTheme="minorHAnsi"/>
    </w:rPr>
  </w:style>
  <w:style w:type="character" w:customStyle="1" w:styleId="afffff1">
    <w:name w:val="箇条書きの文字"/>
    <w:basedOn w:val="a0"/>
    <w:link w:val="bullet"/>
    <w:rsid w:val="005C729A"/>
    <w:rPr>
      <w:color w:val="595959" w:themeColor="text1" w:themeTint="A6"/>
      <w:sz w:val="22"/>
      <w:szCs w:val="22"/>
      <w:lang w:val="en-US" w:eastAsia="en-US"/>
    </w:rPr>
  </w:style>
  <w:style w:type="character" w:customStyle="1" w:styleId="afffff2">
    <w:name w:val="チェックボックスの文字"/>
    <w:basedOn w:val="afffff1"/>
    <w:link w:val="Checkbox"/>
    <w:rsid w:val="00591600"/>
    <w:rPr>
      <w:rFonts w:asciiTheme="minorHAnsi" w:eastAsia="Meiryo UI" w:hAnsiTheme="minorHAnsi"/>
      <w:color w:val="595959" w:themeColor="text1" w:themeTint="A6"/>
      <w:sz w:val="22"/>
      <w:szCs w:val="22"/>
      <w:lang w:val="en-US" w:eastAsia="en-US"/>
    </w:rPr>
  </w:style>
  <w:style w:type="character" w:customStyle="1" w:styleId="1f5">
    <w:name w:val="未解決のメンション1"/>
    <w:basedOn w:val="a0"/>
    <w:uiPriority w:val="99"/>
    <w:semiHidden/>
    <w:unhideWhenUsed/>
    <w:rsid w:val="007C6E1A"/>
    <w:rPr>
      <w:color w:val="808080"/>
      <w:shd w:val="clear" w:color="auto" w:fill="E6E6E6"/>
    </w:rPr>
  </w:style>
  <w:style w:type="character" w:styleId="afffff3">
    <w:name w:val="Emphasis"/>
    <w:basedOn w:val="a0"/>
    <w:uiPriority w:val="20"/>
    <w:rsid w:val="00591600"/>
    <w:rPr>
      <w:rFonts w:eastAsia="ＭＳ 明朝"/>
      <w:i/>
      <w:iCs/>
    </w:rPr>
  </w:style>
  <w:style w:type="character" w:styleId="afffff4">
    <w:name w:val="Strong"/>
    <w:basedOn w:val="a0"/>
    <w:uiPriority w:val="22"/>
    <w:rsid w:val="00591600"/>
    <w:rPr>
      <w:rFonts w:eastAsia="ＭＳ 明朝"/>
      <w:b/>
      <w:bCs/>
    </w:rPr>
  </w:style>
  <w:style w:type="character" w:styleId="2fd">
    <w:name w:val="Intense Reference"/>
    <w:basedOn w:val="a0"/>
    <w:uiPriority w:val="32"/>
    <w:rsid w:val="00591600"/>
    <w:rPr>
      <w:rFonts w:eastAsia="ＭＳ 明朝"/>
      <w:b/>
      <w:bCs/>
      <w:smallCaps/>
      <w:color w:val="1D824C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shijtc048\AppData\Roaming\Microsoft\Templates\&#12458;&#12531;&#12521;&#12452;&#12531;&#38754;&#25509;&#12398;&#12481;&#12455;&#12483;&#12463;&#12522;&#12473;&#12488;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オンライン面接のチェックリスト</Template>
  <TotalTime>0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2020-08-31T05:13:00Z</dcterms:created>
  <dcterms:modified xsi:type="dcterms:W3CDTF">2020-08-31T13:07:00Z</dcterms:modified>
  <cp:category/>
</cp:coreProperties>
</file>